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FF2FB8" w:rsidRDefault="00583710">
      <w:r>
        <w:rPr>
          <w:noProof/>
        </w:rPr>
        <mc:AlternateContent>
          <mc:Choice Requires="wps">
            <w:drawing>
              <wp:anchor distT="0" distB="0" distL="114300" distR="114300" simplePos="0" relativeHeight="251633664" behindDoc="0" locked="0" layoutInCell="1" allowOverlap="1" wp14:anchorId="4E67B2FC" wp14:editId="7B4A5505">
                <wp:simplePos x="0" y="0"/>
                <wp:positionH relativeFrom="page">
                  <wp:posOffset>3954780</wp:posOffset>
                </wp:positionH>
                <wp:positionV relativeFrom="page">
                  <wp:posOffset>1179830</wp:posOffset>
                </wp:positionV>
                <wp:extent cx="2628900" cy="4030980"/>
                <wp:effectExtent l="0" t="0" r="0" b="7620"/>
                <wp:wrapNone/>
                <wp:docPr id="4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3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939" w:rsidRPr="00190939" w:rsidRDefault="00483ECC" w:rsidP="004A6041">
                            <w:pPr>
                              <w:pStyle w:val="Nadpis1"/>
                            </w:pPr>
                            <w:r>
                              <w:t>Výzva na měsíc únor</w:t>
                            </w:r>
                          </w:p>
                          <w:p w:rsidR="00D307CF" w:rsidRPr="00583710" w:rsidRDefault="00583710" w:rsidP="00190939">
                            <w:pPr>
                              <w:rPr>
                                <w:sz w:val="22"/>
                                <w:szCs w:val="20"/>
                              </w:rPr>
                            </w:pPr>
                            <w:r w:rsidRPr="00583710">
                              <w:rPr>
                                <w:sz w:val="22"/>
                                <w:szCs w:val="20"/>
                              </w:rPr>
                              <w:t xml:space="preserve">Doma už trávíme dlouhý čas, není divu, že se někdy nudíme. </w:t>
                            </w:r>
                            <w:r w:rsidR="003570B9" w:rsidRPr="00583710">
                              <w:rPr>
                                <w:sz w:val="22"/>
                                <w:szCs w:val="20"/>
                              </w:rPr>
                              <w:t xml:space="preserve">Napiš si seznam věcí, co chceš za měsíc udělat nebo vytvořit. Můžeš si vzít inspiraci z činností </w:t>
                            </w:r>
                            <w:proofErr w:type="gramStart"/>
                            <w:r w:rsidR="003570B9" w:rsidRPr="00583710">
                              <w:rPr>
                                <w:sz w:val="22"/>
                                <w:szCs w:val="20"/>
                              </w:rPr>
                              <w:t>níže :</w:t>
                            </w:r>
                            <w:proofErr w:type="gramEnd"/>
                          </w:p>
                          <w:p w:rsidR="00190939" w:rsidRPr="00583710" w:rsidRDefault="003570B9" w:rsidP="003570B9">
                            <w:pPr>
                              <w:pStyle w:val="Odstavecseseznamem"/>
                              <w:numPr>
                                <w:ilvl w:val="0"/>
                                <w:numId w:val="8"/>
                              </w:numPr>
                              <w:rPr>
                                <w:sz w:val="22"/>
                                <w:szCs w:val="20"/>
                              </w:rPr>
                            </w:pPr>
                            <w:r w:rsidRPr="00583710">
                              <w:rPr>
                                <w:sz w:val="22"/>
                                <w:szCs w:val="20"/>
                              </w:rPr>
                              <w:t>Postav sněhuláka</w:t>
                            </w:r>
                          </w:p>
                          <w:p w:rsidR="003570B9" w:rsidRPr="00583710" w:rsidRDefault="003570B9" w:rsidP="003570B9">
                            <w:pPr>
                              <w:pStyle w:val="Odstavecseseznamem"/>
                              <w:numPr>
                                <w:ilvl w:val="0"/>
                                <w:numId w:val="8"/>
                              </w:numPr>
                              <w:rPr>
                                <w:sz w:val="22"/>
                                <w:szCs w:val="20"/>
                              </w:rPr>
                            </w:pPr>
                            <w:r w:rsidRPr="00583710">
                              <w:rPr>
                                <w:sz w:val="22"/>
                                <w:szCs w:val="20"/>
                              </w:rPr>
                              <w:t>Jdi na procházku do lesa</w:t>
                            </w:r>
                          </w:p>
                          <w:p w:rsidR="003570B9" w:rsidRPr="00583710" w:rsidRDefault="003570B9" w:rsidP="003570B9">
                            <w:pPr>
                              <w:pStyle w:val="Odstavecseseznamem"/>
                              <w:numPr>
                                <w:ilvl w:val="0"/>
                                <w:numId w:val="8"/>
                              </w:numPr>
                              <w:rPr>
                                <w:sz w:val="22"/>
                                <w:szCs w:val="20"/>
                              </w:rPr>
                            </w:pPr>
                            <w:r w:rsidRPr="00583710">
                              <w:rPr>
                                <w:sz w:val="22"/>
                                <w:szCs w:val="20"/>
                              </w:rPr>
                              <w:t>Vyrob si ledové ozdoby</w:t>
                            </w:r>
                          </w:p>
                          <w:p w:rsidR="003570B9" w:rsidRPr="00583710" w:rsidRDefault="003570B9" w:rsidP="003570B9">
                            <w:pPr>
                              <w:pStyle w:val="Odstavecseseznamem"/>
                              <w:numPr>
                                <w:ilvl w:val="0"/>
                                <w:numId w:val="8"/>
                              </w:numPr>
                              <w:rPr>
                                <w:sz w:val="22"/>
                                <w:szCs w:val="20"/>
                              </w:rPr>
                            </w:pPr>
                            <w:r w:rsidRPr="00583710">
                              <w:rPr>
                                <w:sz w:val="22"/>
                                <w:szCs w:val="20"/>
                              </w:rPr>
                              <w:t>Nakrm hladové ptáčky</w:t>
                            </w:r>
                          </w:p>
                          <w:p w:rsidR="003570B9" w:rsidRPr="00583710" w:rsidRDefault="003570B9" w:rsidP="003570B9">
                            <w:pPr>
                              <w:pStyle w:val="Odstavecseseznamem"/>
                              <w:numPr>
                                <w:ilvl w:val="0"/>
                                <w:numId w:val="8"/>
                              </w:numPr>
                              <w:rPr>
                                <w:sz w:val="22"/>
                                <w:szCs w:val="20"/>
                              </w:rPr>
                            </w:pPr>
                            <w:r w:rsidRPr="00583710">
                              <w:rPr>
                                <w:sz w:val="22"/>
                                <w:szCs w:val="20"/>
                              </w:rPr>
                              <w:t>Dones zvířátkům jídlo do lesa</w:t>
                            </w:r>
                          </w:p>
                          <w:p w:rsidR="003570B9" w:rsidRPr="00583710" w:rsidRDefault="003570B9" w:rsidP="003570B9">
                            <w:pPr>
                              <w:pStyle w:val="Odstavecseseznamem"/>
                              <w:numPr>
                                <w:ilvl w:val="0"/>
                                <w:numId w:val="8"/>
                              </w:numPr>
                              <w:rPr>
                                <w:sz w:val="22"/>
                                <w:szCs w:val="20"/>
                              </w:rPr>
                            </w:pPr>
                            <w:r w:rsidRPr="00583710">
                              <w:rPr>
                                <w:sz w:val="22"/>
                                <w:szCs w:val="20"/>
                              </w:rPr>
                              <w:t>Přečti si novou knížku</w:t>
                            </w:r>
                          </w:p>
                          <w:p w:rsidR="003570B9" w:rsidRPr="00583710" w:rsidRDefault="003570B9" w:rsidP="003570B9">
                            <w:pPr>
                              <w:pStyle w:val="Odstavecseseznamem"/>
                              <w:numPr>
                                <w:ilvl w:val="0"/>
                                <w:numId w:val="8"/>
                              </w:numPr>
                              <w:rPr>
                                <w:sz w:val="22"/>
                                <w:szCs w:val="20"/>
                              </w:rPr>
                            </w:pPr>
                            <w:r w:rsidRPr="00583710">
                              <w:rPr>
                                <w:sz w:val="22"/>
                                <w:szCs w:val="20"/>
                              </w:rPr>
                              <w:t>Vyrob přáníčko pro své rodiče</w:t>
                            </w:r>
                          </w:p>
                          <w:p w:rsidR="003570B9" w:rsidRPr="00583710" w:rsidRDefault="003570B9" w:rsidP="003570B9">
                            <w:pPr>
                              <w:pStyle w:val="Odstavecseseznamem"/>
                              <w:numPr>
                                <w:ilvl w:val="0"/>
                                <w:numId w:val="8"/>
                              </w:numPr>
                              <w:rPr>
                                <w:sz w:val="22"/>
                                <w:szCs w:val="20"/>
                              </w:rPr>
                            </w:pPr>
                            <w:r w:rsidRPr="00583710">
                              <w:rPr>
                                <w:sz w:val="22"/>
                                <w:szCs w:val="20"/>
                              </w:rPr>
                              <w:t>Udělej dobrý skutek</w:t>
                            </w:r>
                          </w:p>
                          <w:p w:rsidR="003570B9" w:rsidRPr="00583710" w:rsidRDefault="003570B9" w:rsidP="003570B9">
                            <w:pPr>
                              <w:pStyle w:val="Odstavecseseznamem"/>
                              <w:numPr>
                                <w:ilvl w:val="0"/>
                                <w:numId w:val="8"/>
                              </w:numPr>
                              <w:rPr>
                                <w:sz w:val="22"/>
                                <w:szCs w:val="20"/>
                              </w:rPr>
                            </w:pPr>
                            <w:r w:rsidRPr="00583710">
                              <w:rPr>
                                <w:sz w:val="22"/>
                                <w:szCs w:val="20"/>
                              </w:rPr>
                              <w:t>Upeč s rodiči něco sladkého</w:t>
                            </w:r>
                          </w:p>
                          <w:p w:rsidR="003570B9" w:rsidRPr="00583710" w:rsidRDefault="003570B9" w:rsidP="003570B9">
                            <w:pPr>
                              <w:pStyle w:val="Odstavecseseznamem"/>
                              <w:numPr>
                                <w:ilvl w:val="0"/>
                                <w:numId w:val="8"/>
                              </w:numPr>
                              <w:rPr>
                                <w:sz w:val="22"/>
                                <w:szCs w:val="20"/>
                              </w:rPr>
                            </w:pPr>
                            <w:r w:rsidRPr="00583710">
                              <w:rPr>
                                <w:sz w:val="22"/>
                                <w:szCs w:val="20"/>
                              </w:rPr>
                              <w:t>Udělej si filmový maraton s občerstvením</w:t>
                            </w:r>
                          </w:p>
                          <w:p w:rsidR="003570B9" w:rsidRPr="00583710" w:rsidRDefault="00583710" w:rsidP="003570B9">
                            <w:pPr>
                              <w:pStyle w:val="Odstavecseseznamem"/>
                              <w:numPr>
                                <w:ilvl w:val="0"/>
                                <w:numId w:val="8"/>
                              </w:numPr>
                              <w:rPr>
                                <w:sz w:val="22"/>
                                <w:szCs w:val="20"/>
                              </w:rPr>
                            </w:pPr>
                            <w:r w:rsidRPr="00583710">
                              <w:rPr>
                                <w:sz w:val="22"/>
                                <w:szCs w:val="20"/>
                              </w:rPr>
                              <w:t>Ukliď si v pokoji nebo pomoc mamince s úklidem</w:t>
                            </w:r>
                          </w:p>
                          <w:p w:rsidR="00583710" w:rsidRPr="00583710" w:rsidRDefault="00583710" w:rsidP="003570B9">
                            <w:pPr>
                              <w:pStyle w:val="Odstavecseseznamem"/>
                              <w:numPr>
                                <w:ilvl w:val="0"/>
                                <w:numId w:val="8"/>
                              </w:numPr>
                              <w:rPr>
                                <w:sz w:val="22"/>
                                <w:szCs w:val="20"/>
                              </w:rPr>
                            </w:pPr>
                            <w:r w:rsidRPr="00583710">
                              <w:rPr>
                                <w:sz w:val="22"/>
                                <w:szCs w:val="20"/>
                              </w:rPr>
                              <w:t>Nauč se písničku nazpaměť</w:t>
                            </w:r>
                          </w:p>
                          <w:p w:rsidR="00583710" w:rsidRPr="00583710" w:rsidRDefault="00583710" w:rsidP="003570B9">
                            <w:pPr>
                              <w:pStyle w:val="Odstavecseseznamem"/>
                              <w:numPr>
                                <w:ilvl w:val="0"/>
                                <w:numId w:val="8"/>
                              </w:numPr>
                              <w:rPr>
                                <w:sz w:val="22"/>
                                <w:szCs w:val="20"/>
                              </w:rPr>
                            </w:pPr>
                            <w:r w:rsidRPr="00583710">
                              <w:rPr>
                                <w:sz w:val="22"/>
                                <w:szCs w:val="20"/>
                              </w:rPr>
                              <w:t>Zahraj si deskovou hru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11.4pt;margin-top:92.9pt;width:207pt;height:317.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aSsgIAAK0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" filled="f" stroked="f">
                <v:textbox inset="0,0,0,0">
                  <w:txbxContent>
                    <w:p w:rsidR="00190939" w:rsidRPr="00190939" w:rsidRDefault="00483ECC" w:rsidP="004A6041">
                      <w:pPr>
                        <w:pStyle w:val="Nadpis1"/>
                      </w:pPr>
                      <w:r>
                        <w:t>Výzva na měsíc únor</w:t>
                      </w:r>
                    </w:p>
                    <w:p w:rsidR="00D307CF" w:rsidRPr="00583710" w:rsidRDefault="00583710" w:rsidP="00190939">
                      <w:pPr>
                        <w:rPr>
                          <w:sz w:val="22"/>
                          <w:szCs w:val="20"/>
                        </w:rPr>
                      </w:pPr>
                      <w:r w:rsidRPr="00583710">
                        <w:rPr>
                          <w:sz w:val="22"/>
                          <w:szCs w:val="20"/>
                        </w:rPr>
                        <w:t xml:space="preserve">Doma už trávíme dlouhý čas, není divu, že se někdy nudíme. </w:t>
                      </w:r>
                      <w:r w:rsidR="003570B9" w:rsidRPr="00583710">
                        <w:rPr>
                          <w:sz w:val="22"/>
                          <w:szCs w:val="20"/>
                        </w:rPr>
                        <w:t xml:space="preserve">Napiš si seznam věcí, co chceš za měsíc udělat nebo vytvořit. Můžeš si vzít inspiraci z činností </w:t>
                      </w:r>
                      <w:proofErr w:type="gramStart"/>
                      <w:r w:rsidR="003570B9" w:rsidRPr="00583710">
                        <w:rPr>
                          <w:sz w:val="22"/>
                          <w:szCs w:val="20"/>
                        </w:rPr>
                        <w:t>níže :</w:t>
                      </w:r>
                      <w:proofErr w:type="gramEnd"/>
                    </w:p>
                    <w:p w:rsidR="00190939" w:rsidRPr="00583710" w:rsidRDefault="003570B9" w:rsidP="003570B9">
                      <w:pPr>
                        <w:pStyle w:val="Odstavecseseznamem"/>
                        <w:numPr>
                          <w:ilvl w:val="0"/>
                          <w:numId w:val="8"/>
                        </w:numPr>
                        <w:rPr>
                          <w:sz w:val="22"/>
                          <w:szCs w:val="20"/>
                        </w:rPr>
                      </w:pPr>
                      <w:r w:rsidRPr="00583710">
                        <w:rPr>
                          <w:sz w:val="22"/>
                          <w:szCs w:val="20"/>
                        </w:rPr>
                        <w:t>Postav sněhuláka</w:t>
                      </w:r>
                    </w:p>
                    <w:p w:rsidR="003570B9" w:rsidRPr="00583710" w:rsidRDefault="003570B9" w:rsidP="003570B9">
                      <w:pPr>
                        <w:pStyle w:val="Odstavecseseznamem"/>
                        <w:numPr>
                          <w:ilvl w:val="0"/>
                          <w:numId w:val="8"/>
                        </w:numPr>
                        <w:rPr>
                          <w:sz w:val="22"/>
                          <w:szCs w:val="20"/>
                        </w:rPr>
                      </w:pPr>
                      <w:r w:rsidRPr="00583710">
                        <w:rPr>
                          <w:sz w:val="22"/>
                          <w:szCs w:val="20"/>
                        </w:rPr>
                        <w:t>Jdi na procházku do lesa</w:t>
                      </w:r>
                    </w:p>
                    <w:p w:rsidR="003570B9" w:rsidRPr="00583710" w:rsidRDefault="003570B9" w:rsidP="003570B9">
                      <w:pPr>
                        <w:pStyle w:val="Odstavecseseznamem"/>
                        <w:numPr>
                          <w:ilvl w:val="0"/>
                          <w:numId w:val="8"/>
                        </w:numPr>
                        <w:rPr>
                          <w:sz w:val="22"/>
                          <w:szCs w:val="20"/>
                        </w:rPr>
                      </w:pPr>
                      <w:r w:rsidRPr="00583710">
                        <w:rPr>
                          <w:sz w:val="22"/>
                          <w:szCs w:val="20"/>
                        </w:rPr>
                        <w:t>Vyrob si ledové ozdoby</w:t>
                      </w:r>
                    </w:p>
                    <w:p w:rsidR="003570B9" w:rsidRPr="00583710" w:rsidRDefault="003570B9" w:rsidP="003570B9">
                      <w:pPr>
                        <w:pStyle w:val="Odstavecseseznamem"/>
                        <w:numPr>
                          <w:ilvl w:val="0"/>
                          <w:numId w:val="8"/>
                        </w:numPr>
                        <w:rPr>
                          <w:sz w:val="22"/>
                          <w:szCs w:val="20"/>
                        </w:rPr>
                      </w:pPr>
                      <w:r w:rsidRPr="00583710">
                        <w:rPr>
                          <w:sz w:val="22"/>
                          <w:szCs w:val="20"/>
                        </w:rPr>
                        <w:t>Nakrm hladové ptáčky</w:t>
                      </w:r>
                    </w:p>
                    <w:p w:rsidR="003570B9" w:rsidRPr="00583710" w:rsidRDefault="003570B9" w:rsidP="003570B9">
                      <w:pPr>
                        <w:pStyle w:val="Odstavecseseznamem"/>
                        <w:numPr>
                          <w:ilvl w:val="0"/>
                          <w:numId w:val="8"/>
                        </w:numPr>
                        <w:rPr>
                          <w:sz w:val="22"/>
                          <w:szCs w:val="20"/>
                        </w:rPr>
                      </w:pPr>
                      <w:r w:rsidRPr="00583710">
                        <w:rPr>
                          <w:sz w:val="22"/>
                          <w:szCs w:val="20"/>
                        </w:rPr>
                        <w:t>Dones zvířátkům jídlo do lesa</w:t>
                      </w:r>
                    </w:p>
                    <w:p w:rsidR="003570B9" w:rsidRPr="00583710" w:rsidRDefault="003570B9" w:rsidP="003570B9">
                      <w:pPr>
                        <w:pStyle w:val="Odstavecseseznamem"/>
                        <w:numPr>
                          <w:ilvl w:val="0"/>
                          <w:numId w:val="8"/>
                        </w:numPr>
                        <w:rPr>
                          <w:sz w:val="22"/>
                          <w:szCs w:val="20"/>
                        </w:rPr>
                      </w:pPr>
                      <w:r w:rsidRPr="00583710">
                        <w:rPr>
                          <w:sz w:val="22"/>
                          <w:szCs w:val="20"/>
                        </w:rPr>
                        <w:t>Přečti si novou knížku</w:t>
                      </w:r>
                    </w:p>
                    <w:p w:rsidR="003570B9" w:rsidRPr="00583710" w:rsidRDefault="003570B9" w:rsidP="003570B9">
                      <w:pPr>
                        <w:pStyle w:val="Odstavecseseznamem"/>
                        <w:numPr>
                          <w:ilvl w:val="0"/>
                          <w:numId w:val="8"/>
                        </w:numPr>
                        <w:rPr>
                          <w:sz w:val="22"/>
                          <w:szCs w:val="20"/>
                        </w:rPr>
                      </w:pPr>
                      <w:r w:rsidRPr="00583710">
                        <w:rPr>
                          <w:sz w:val="22"/>
                          <w:szCs w:val="20"/>
                        </w:rPr>
                        <w:t>Vyrob přáníčko pro své rodiče</w:t>
                      </w:r>
                    </w:p>
                    <w:p w:rsidR="003570B9" w:rsidRPr="00583710" w:rsidRDefault="003570B9" w:rsidP="003570B9">
                      <w:pPr>
                        <w:pStyle w:val="Odstavecseseznamem"/>
                        <w:numPr>
                          <w:ilvl w:val="0"/>
                          <w:numId w:val="8"/>
                        </w:numPr>
                        <w:rPr>
                          <w:sz w:val="22"/>
                          <w:szCs w:val="20"/>
                        </w:rPr>
                      </w:pPr>
                      <w:r w:rsidRPr="00583710">
                        <w:rPr>
                          <w:sz w:val="22"/>
                          <w:szCs w:val="20"/>
                        </w:rPr>
                        <w:t>Udělej dobrý skutek</w:t>
                      </w:r>
                    </w:p>
                    <w:p w:rsidR="003570B9" w:rsidRPr="00583710" w:rsidRDefault="003570B9" w:rsidP="003570B9">
                      <w:pPr>
                        <w:pStyle w:val="Odstavecseseznamem"/>
                        <w:numPr>
                          <w:ilvl w:val="0"/>
                          <w:numId w:val="8"/>
                        </w:numPr>
                        <w:rPr>
                          <w:sz w:val="22"/>
                          <w:szCs w:val="20"/>
                        </w:rPr>
                      </w:pPr>
                      <w:r w:rsidRPr="00583710">
                        <w:rPr>
                          <w:sz w:val="22"/>
                          <w:szCs w:val="20"/>
                        </w:rPr>
                        <w:t>Upeč s rodiči něco sladkého</w:t>
                      </w:r>
                    </w:p>
                    <w:p w:rsidR="003570B9" w:rsidRPr="00583710" w:rsidRDefault="003570B9" w:rsidP="003570B9">
                      <w:pPr>
                        <w:pStyle w:val="Odstavecseseznamem"/>
                        <w:numPr>
                          <w:ilvl w:val="0"/>
                          <w:numId w:val="8"/>
                        </w:numPr>
                        <w:rPr>
                          <w:sz w:val="22"/>
                          <w:szCs w:val="20"/>
                        </w:rPr>
                      </w:pPr>
                      <w:r w:rsidRPr="00583710">
                        <w:rPr>
                          <w:sz w:val="22"/>
                          <w:szCs w:val="20"/>
                        </w:rPr>
                        <w:t>Udělej si filmový maraton s občerstvením</w:t>
                      </w:r>
                    </w:p>
                    <w:p w:rsidR="003570B9" w:rsidRPr="00583710" w:rsidRDefault="00583710" w:rsidP="003570B9">
                      <w:pPr>
                        <w:pStyle w:val="Odstavecseseznamem"/>
                        <w:numPr>
                          <w:ilvl w:val="0"/>
                          <w:numId w:val="8"/>
                        </w:numPr>
                        <w:rPr>
                          <w:sz w:val="22"/>
                          <w:szCs w:val="20"/>
                        </w:rPr>
                      </w:pPr>
                      <w:r w:rsidRPr="00583710">
                        <w:rPr>
                          <w:sz w:val="22"/>
                          <w:szCs w:val="20"/>
                        </w:rPr>
                        <w:t>Ukliď si v pokoji nebo pomoc mamince s úklidem</w:t>
                      </w:r>
                    </w:p>
                    <w:p w:rsidR="00583710" w:rsidRPr="00583710" w:rsidRDefault="00583710" w:rsidP="003570B9">
                      <w:pPr>
                        <w:pStyle w:val="Odstavecseseznamem"/>
                        <w:numPr>
                          <w:ilvl w:val="0"/>
                          <w:numId w:val="8"/>
                        </w:numPr>
                        <w:rPr>
                          <w:sz w:val="22"/>
                          <w:szCs w:val="20"/>
                        </w:rPr>
                      </w:pPr>
                      <w:r w:rsidRPr="00583710">
                        <w:rPr>
                          <w:sz w:val="22"/>
                          <w:szCs w:val="20"/>
                        </w:rPr>
                        <w:t>Nauč se písničku nazpaměť</w:t>
                      </w:r>
                    </w:p>
                    <w:p w:rsidR="00583710" w:rsidRPr="00583710" w:rsidRDefault="00583710" w:rsidP="003570B9">
                      <w:pPr>
                        <w:pStyle w:val="Odstavecseseznamem"/>
                        <w:numPr>
                          <w:ilvl w:val="0"/>
                          <w:numId w:val="8"/>
                        </w:numPr>
                        <w:rPr>
                          <w:sz w:val="22"/>
                          <w:szCs w:val="20"/>
                        </w:rPr>
                      </w:pPr>
                      <w:r w:rsidRPr="00583710">
                        <w:rPr>
                          <w:sz w:val="22"/>
                          <w:szCs w:val="20"/>
                        </w:rPr>
                        <w:t>Zahraj si deskovou hru</w:t>
                      </w:r>
                    </w:p>
                  </w:txbxContent>
                </v:textbox>
                <w10:wrap anchorx="page" anchory="page"/>
              </v:shape>
            </w:pict>
          </mc:Fallback>
        </mc:AlternateContent>
      </w:r>
      <w:r>
        <w:rPr>
          <w:noProof/>
        </w:rPr>
        <mc:AlternateContent>
          <mc:Choice Requires="wps">
            <w:drawing>
              <wp:anchor distT="0" distB="0" distL="114300" distR="114300" simplePos="0" relativeHeight="251625472" behindDoc="0" locked="0" layoutInCell="1" allowOverlap="1" wp14:anchorId="2880735F" wp14:editId="62D6D867">
                <wp:simplePos x="0" y="0"/>
                <wp:positionH relativeFrom="page">
                  <wp:posOffset>622935</wp:posOffset>
                </wp:positionH>
                <wp:positionV relativeFrom="page">
                  <wp:posOffset>1176020</wp:posOffset>
                </wp:positionV>
                <wp:extent cx="4800600" cy="294640"/>
                <wp:effectExtent l="0" t="0" r="0" b="1016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1F493D" w:rsidP="004F4778">
                            <w:pPr>
                              <w:pStyle w:val="Nadpis1"/>
                            </w:pPr>
                            <w:r>
                              <w:t>Masopustní básničky</w:t>
                            </w:r>
                            <w:r w:rsidR="009E5CA1">
                              <w:t xml:space="preserve"> </w:t>
                            </w:r>
                            <w:r w:rsidR="00D307CF">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9.05pt;margin-top:92.6pt;width:378pt;height:23.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2DsgIAALI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" filled="f" stroked="f">
                <v:textbox style="mso-fit-shape-to-text:t" inset="0,0,0,0">
                  <w:txbxContent>
                    <w:p w:rsidR="00D307CF" w:rsidRDefault="001F493D" w:rsidP="004F4778">
                      <w:pPr>
                        <w:pStyle w:val="Nadpis1"/>
                      </w:pPr>
                      <w:r>
                        <w:t>Masopustní básničky</w:t>
                      </w:r>
                      <w:r w:rsidR="009E5CA1">
                        <w:t xml:space="preserve"> </w:t>
                      </w:r>
                      <w:r w:rsidR="00D307CF">
                        <w:t xml:space="preserve"> </w:t>
                      </w:r>
                    </w:p>
                  </w:txbxContent>
                </v:textbox>
                <w10:wrap anchorx="page" anchory="page"/>
              </v:shape>
            </w:pict>
          </mc:Fallback>
        </mc:AlternateContent>
      </w:r>
      <w:r w:rsidR="00F86D05">
        <w:rPr>
          <w:noProof/>
        </w:rPr>
        <mc:AlternateContent>
          <mc:Choice Requires="wpg">
            <w:drawing>
              <wp:anchor distT="0" distB="0" distL="114300" distR="114300" simplePos="0" relativeHeight="251619328" behindDoc="0" locked="0" layoutInCell="1" allowOverlap="1" wp14:anchorId="6738DFE7" wp14:editId="0BF27DC2">
                <wp:simplePos x="0" y="0"/>
                <wp:positionH relativeFrom="page">
                  <wp:posOffset>519430</wp:posOffset>
                </wp:positionH>
                <wp:positionV relativeFrom="page">
                  <wp:posOffset>361315</wp:posOffset>
                </wp:positionV>
                <wp:extent cx="6942455" cy="9239885"/>
                <wp:effectExtent l="14605" t="18415" r="15240" b="19050"/>
                <wp:wrapNone/>
                <wp:docPr id="457"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9239885"/>
                          <a:chOff x="5985" y="569"/>
                          <a:chExt cx="5760" cy="14551"/>
                        </a:xfrm>
                      </wpg:grpSpPr>
                      <wps:wsp>
                        <wps:cNvPr id="458" name="Rectangle 252"/>
                        <wps:cNvSpPr>
                          <a:spLocks noChangeArrowheads="1" noChangeShapeType="1"/>
                        </wps:cNvSpPr>
                        <wps:spPr bwMode="auto">
                          <a:xfrm>
                            <a:off x="5985" y="569"/>
                            <a:ext cx="5760" cy="1051"/>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459" name="Rectangle 256"/>
                        <wps:cNvSpPr>
                          <a:spLocks noChangeArrowheads="1" noChangeShapeType="1"/>
                        </wps:cNvSpPr>
                        <wps:spPr bwMode="auto">
                          <a:xfrm>
                            <a:off x="11379" y="569"/>
                            <a:ext cx="366" cy="7646"/>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460" name="Rectangle 250"/>
                        <wps:cNvSpPr>
                          <a:spLocks noChangeArrowheads="1" noChangeShapeType="1"/>
                        </wps:cNvSpPr>
                        <wps:spPr bwMode="auto">
                          <a:xfrm>
                            <a:off x="5985" y="14766"/>
                            <a:ext cx="5760" cy="354"/>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461" name="Rectangle 257"/>
                        <wps:cNvSpPr>
                          <a:spLocks noChangeArrowheads="1" noChangeShapeType="1"/>
                        </wps:cNvSpPr>
                        <wps:spPr bwMode="auto">
                          <a:xfrm>
                            <a:off x="11379" y="7950"/>
                            <a:ext cx="366" cy="7170"/>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40.9pt;margin-top:28.45pt;width:546.65pt;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XxMQA&#10;AADcAAAADwAAAGRycy9kb3ducmV2LnhtbERPy2oCMRTdC/2HcAvdiGaUKjI1igqFWnThY6G728nt&#10;zNTJzZhEHf++WQguD+c9njamEldyvrSsoNdNQBBnVpecK9jvPjsjED4ga6wsk4I7eZhOXlpjTLW9&#10;8Yau25CLGMI+RQVFCHUqpc8KMui7tiaO3K91BkOELpfa4S2Gm0r2k2QoDZYcGwqsaVFQdtpejAKX&#10;H09Ld/nZrBdLeT7M29+r/h8q9fbazD5ABGrCU/xwf2kF74O4Np6JR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F8TEAAAA3AAAAA8AAAAAAAAAAAAAAAAAmAIAAGRycy9k&#10;b3ducmV2LnhtbFBLBQYAAAAABAAEAPUAAACJAwAAAAA=&#10;" fillcolor="#c0504d" strokecolor="#f2f2f2" strokeweight="3pt" insetpen="t">
                  <v:shadow color="#622423" opacity=".5" offset="1pt"/>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yX8cA&#10;AADcAAAADwAAAGRycy9kb3ducmV2LnhtbESPQWsCMRSE70L/Q3iCF6lZxRbdGkWFghZ70Hpob6+b&#10;5+7WzcuaRF3/fVMoeBxm5htmMmtMJS7kfGlZQb+XgCDOrC45V7D/eH0cgfABWWNlmRTcyMNs+tCa&#10;YKrtlbd02YVcRAj7FBUUIdSplD4ryKDv2Zo4egfrDIYoXS61w2uEm0oOkuRZGiw5LhRY07Kg7Lg7&#10;GwUu/zqu3fl7+75cy9Pnovu2GfygUp12M38BEagJ9/B/e6UVDJ/G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esl/HAAAA3AAAAA8AAAAAAAAAAAAAAAAAmAIAAGRy&#10;cy9kb3ducmV2LnhtbFBLBQYAAAAABAAEAPUAAACMAwAAAAA=&#10;" fillcolor="#c0504d" strokecolor="#f2f2f2" strokeweight="3pt" insetpen="t">
                  <v:shadow color="#622423" opacity=".5" offset="1pt"/>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Rf8MA&#10;AADcAAAADwAAAGRycy9kb3ducmV2LnhtbERPy2oCMRTdF/yHcAU3RTMVERmNYoWCSrvwsdDddXKd&#10;GZ3cTJOo079vFoLLw3lPZo2pxJ2cLy0r+OglIIgzq0vOFex3X90RCB+QNVaWScEfeZhNW28TTLV9&#10;8Ibu25CLGMI+RQVFCHUqpc8KMuh7tiaO3Nk6gyFCl0vt8BHDTSX7STKUBkuODQXWtCgou25vRoHL&#10;j9eVu502P4uV/D18vq+/+xdUqtNu5mMQgZrwEj/dS61gMIzz45l4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jRf8MAAADcAAAADwAAAAAAAAAAAAAAAACYAgAAZHJzL2Rv&#10;d25yZXYueG1sUEsFBgAAAAAEAAQA9QAAAIgDAAAAAA==&#10;" fillcolor="#c0504d" strokecolor="#f2f2f2" strokeweight="3pt" insetpen="t">
                  <v:shadow color="#622423" opacity=".5" offset="1pt"/>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05McA&#10;AADcAAAADwAAAGRycy9kb3ducmV2LnhtbESPT2sCMRTE70K/Q3iFXqRmFZGyNYoKQi168M+hvT03&#10;z93Vzcs2ibp+eyMIPQ4z8xtmOG5MJS7kfGlZQbeTgCDOrC45V7Dbzt8/QPiArLGyTApu5GE8emkN&#10;MdX2ymu6bEIuIoR9igqKEOpUSp8VZNB3bE0cvYN1BkOULpfa4TXCTSV7STKQBkuOCwXWNCsoO23O&#10;RoHLf08Ld96vV7OF/PuZtr+XvSMq9fbaTD5BBGrCf/jZ/tIK+oMuPM7EIyB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EdOTHAAAA3AAAAA8AAAAAAAAAAAAAAAAAmAIAAGRy&#10;cy9kb3ducmV2LnhtbFBLBQYAAAAABAAEAPUAAACMAwAAAAA=&#10;" fillcolor="#c0504d" strokecolor="#f2f2f2" strokeweight="3pt" insetpen="t">
                  <v:shadow color="#622423" opacity=".5" offset="1pt"/>
                  <o:lock v:ext="edit" shapetype="t"/>
                  <v:textbox inset="2.88pt,2.88pt,2.88pt,2.88pt"/>
                </v:rect>
                <w10:wrap anchorx="page" anchory="page"/>
              </v:group>
            </w:pict>
          </mc:Fallback>
        </mc:AlternateContent>
      </w:r>
      <w:r w:rsidR="00F86D05">
        <w:rPr>
          <w:noProof/>
        </w:rPr>
        <mc:AlternateContent>
          <mc:Choice Requires="wps">
            <w:drawing>
              <wp:anchor distT="0" distB="0" distL="114300" distR="114300" simplePos="0" relativeHeight="251622400" behindDoc="0" locked="0" layoutInCell="1" allowOverlap="1" wp14:anchorId="70CF30F9" wp14:editId="5796B4D2">
                <wp:simplePos x="0" y="0"/>
                <wp:positionH relativeFrom="page">
                  <wp:posOffset>342900</wp:posOffset>
                </wp:positionH>
                <wp:positionV relativeFrom="page">
                  <wp:posOffset>518160</wp:posOffset>
                </wp:positionV>
                <wp:extent cx="6972300" cy="471805"/>
                <wp:effectExtent l="0" t="3810" r="0" b="0"/>
                <wp:wrapNone/>
                <wp:docPr id="4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07CF" w:rsidRPr="00F86D05" w:rsidRDefault="00D307CF">
                            <w:pPr>
                              <w:pStyle w:val="Tir"/>
                              <w:rPr>
                                <w:sz w:val="36"/>
                              </w:rPr>
                            </w:pPr>
                            <w:r w:rsidRPr="00F86D05">
                              <w:rPr>
                                <w:sz w:val="36"/>
                              </w:rPr>
                              <w:t xml:space="preserve">Táborské soukromé gymnázium a základní škola </w:t>
                            </w:r>
                            <w:proofErr w:type="spellStart"/>
                            <w:r w:rsidRPr="00F86D05">
                              <w:rPr>
                                <w:sz w:val="36"/>
                              </w:rPr>
                              <w:t>s.r.o</w:t>
                            </w:r>
                            <w:proofErr w:type="spellEnd"/>
                          </w:p>
                          <w:p w:rsidR="00D307CF" w:rsidRPr="00F86D05" w:rsidRDefault="00D307CF" w:rsidP="00B04B1C">
                            <w:pPr>
                              <w:pStyle w:val="Tir"/>
                              <w:rPr>
                                <w:sz w:val="22"/>
                              </w:rPr>
                            </w:pPr>
                            <w:r>
                              <w:rPr>
                                <w:sz w:val="28"/>
                              </w:rPr>
                              <w:t xml:space="preserve">DĚTSKÝ </w:t>
                            </w:r>
                            <w:r w:rsidRPr="00F86D05">
                              <w:rPr>
                                <w:sz w:val="28"/>
                              </w:rPr>
                              <w:t>KLUB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7pt;margin-top:40.8pt;width:549pt;height:37.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" filled="f" stroked="f" strokecolor="white">
                <v:textbox style="mso-fit-shape-to-text:t" inset="0,0,0,0">
                  <w:txbxContent>
                    <w:p w:rsidR="00D307CF" w:rsidRPr="00F86D05" w:rsidRDefault="00D307CF">
                      <w:pPr>
                        <w:pStyle w:val="Tir"/>
                        <w:rPr>
                          <w:sz w:val="36"/>
                        </w:rPr>
                      </w:pPr>
                      <w:r w:rsidRPr="00F86D05">
                        <w:rPr>
                          <w:sz w:val="36"/>
                        </w:rPr>
                        <w:t xml:space="preserve">Táborské soukromé gymnázium a základní škola </w:t>
                      </w:r>
                      <w:proofErr w:type="spellStart"/>
                      <w:r w:rsidRPr="00F86D05">
                        <w:rPr>
                          <w:sz w:val="36"/>
                        </w:rPr>
                        <w:t>s.r.o</w:t>
                      </w:r>
                      <w:proofErr w:type="spellEnd"/>
                    </w:p>
                    <w:p w:rsidR="00D307CF" w:rsidRPr="00F86D05" w:rsidRDefault="00D307CF" w:rsidP="00B04B1C">
                      <w:pPr>
                        <w:pStyle w:val="Tir"/>
                        <w:rPr>
                          <w:sz w:val="22"/>
                        </w:rPr>
                      </w:pPr>
                      <w:r>
                        <w:rPr>
                          <w:sz w:val="28"/>
                        </w:rPr>
                        <w:t xml:space="preserve">DĚTSKÝ </w:t>
                      </w:r>
                      <w:r w:rsidRPr="00F86D05">
                        <w:rPr>
                          <w:sz w:val="28"/>
                        </w:rPr>
                        <w:t>KLUB</w:t>
                      </w:r>
                    </w:p>
                  </w:txbxContent>
                </v:textbox>
                <w10:wrap anchorx="page" anchory="page"/>
              </v:shape>
            </w:pict>
          </mc:Fallback>
        </mc:AlternateContent>
      </w:r>
      <w:r w:rsidR="00F86D05">
        <w:rPr>
          <w:noProof/>
        </w:rPr>
        <mc:AlternateContent>
          <mc:Choice Requires="wpg">
            <w:drawing>
              <wp:anchor distT="0" distB="0" distL="114300" distR="114300" simplePos="0" relativeHeight="251618304" behindDoc="0" locked="0" layoutInCell="1" allowOverlap="1" wp14:anchorId="4BA3B993" wp14:editId="63131BB6">
                <wp:simplePos x="0" y="0"/>
                <wp:positionH relativeFrom="page">
                  <wp:posOffset>287020</wp:posOffset>
                </wp:positionH>
                <wp:positionV relativeFrom="page">
                  <wp:posOffset>361315</wp:posOffset>
                </wp:positionV>
                <wp:extent cx="3585845" cy="9239885"/>
                <wp:effectExtent l="20320" t="18415" r="22860" b="19050"/>
                <wp:wrapNone/>
                <wp:docPr id="448"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449" name="Rectangle 254"/>
                        <wps:cNvSpPr>
                          <a:spLocks noChangeArrowheads="1" noChangeShapeType="1"/>
                        </wps:cNvSpPr>
                        <wps:spPr bwMode="auto">
                          <a:xfrm>
                            <a:off x="452" y="569"/>
                            <a:ext cx="366" cy="7646"/>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450" name="Rectangle 253"/>
                        <wps:cNvSpPr>
                          <a:spLocks noChangeArrowheads="1" noChangeShapeType="1"/>
                        </wps:cNvSpPr>
                        <wps:spPr bwMode="auto">
                          <a:xfrm>
                            <a:off x="452" y="569"/>
                            <a:ext cx="5647" cy="1051"/>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451" name="Rectangle 251"/>
                        <wps:cNvSpPr>
                          <a:spLocks noChangeArrowheads="1" noChangeShapeType="1"/>
                        </wps:cNvSpPr>
                        <wps:spPr bwMode="auto">
                          <a:xfrm>
                            <a:off x="452" y="14766"/>
                            <a:ext cx="5647" cy="354"/>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s:wsp>
                        <wps:cNvPr id="452" name="Rectangle 255"/>
                        <wps:cNvSpPr>
                          <a:spLocks noChangeArrowheads="1" noChangeShapeType="1"/>
                        </wps:cNvSpPr>
                        <wps:spPr bwMode="auto">
                          <a:xfrm>
                            <a:off x="452" y="7950"/>
                            <a:ext cx="366" cy="7170"/>
                          </a:xfrm>
                          <a:prstGeom prst="rect">
                            <a:avLst/>
                          </a:prstGeom>
                          <a:solidFill>
                            <a:srgbClr val="C0504D"/>
                          </a:solidFill>
                          <a:ln w="38100" cmpd="sng" algn="in">
                            <a:solidFill>
                              <a:srgbClr val="F2F2F2"/>
                            </a:solidFill>
                            <a:prstDash val="solid"/>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kgscA&#10;AADcAAAADwAAAGRycy9kb3ducmV2LnhtbESPQWsCMRSE74X+h/AKXopmFSm6GkUFQaUetD3U2+vm&#10;dXd187ImUbf/3hSEHoeZ+YYZTxtTiSs5X1pW0O0kIIgzq0vOFXx+LNsDED4ga6wsk4Jf8jCdPD+N&#10;MdX2xju67kMuIoR9igqKEOpUSp8VZNB3bE0cvR/rDIYoXS61w1uEm0r2kuRNGiw5LhRY06Kg7LS/&#10;GAUuP5zW7vK92y7W8vw1f928946oVOulmY1ABGrCf/jRXmkF/f4Q/s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JILHAAAA3AAAAA8AAAAAAAAAAAAAAAAAmAIAAGRy&#10;cy9kb3ducmV2LnhtbFBLBQYAAAAABAAEAPUAAACMAwAAAAA=&#10;" fillcolor="#c0504d" strokecolor="#f2f2f2" strokeweight="3pt" insetpen="t">
                  <v:shadow color="#622423" opacity=".5" offset="1pt"/>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wsQA&#10;AADcAAAADwAAAGRycy9kb3ducmV2LnhtbERPy2oCMRTdC/2HcAvdiGaUKjI1igqFWnThY6G728nt&#10;zNTJzZhEHf++WQguD+c9njamEldyvrSsoNdNQBBnVpecK9jvPjsjED4ga6wsk4I7eZhOXlpjTLW9&#10;8Yau25CLGMI+RQVFCHUqpc8KMui7tiaO3K91BkOELpfa4S2Gm0r2k2QoDZYcGwqsaVFQdtpejAKX&#10;H09Ld/nZrBdLeT7M29+r/h8q9fbazD5ABGrCU/xwf2kF74M4P56JR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G8LEAAAA3AAAAA8AAAAAAAAAAAAAAAAAmAIAAGRycy9k&#10;b3ducmV2LnhtbFBLBQYAAAAABAAEAPUAAACJAwAAAAA=&#10;" fillcolor="#c0504d" strokecolor="#f2f2f2" strokeweight="3pt" insetpen="t">
                  <v:shadow color="#622423" opacity=".5" offset="1pt"/>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WccA&#10;AADcAAAADwAAAGRycy9kb3ducmV2LnhtbESPQWsCMRSE7wX/Q3iCl9LNKlXKahQrCLXoQetBb6+b&#10;193Vzcs2ibr9901B6HGYmW+Yyaw1tbiS85VlBf0kBUGcW11xoWD/sXx6AeEDssbaMin4IQ+zaedh&#10;gpm2N97SdRcKESHsM1RQhtBkUvq8JIM+sQ1x9L6sMxiidIXUDm8Rbmo5SNORNFhxXCixoUVJ+Xl3&#10;MQpccTyv3OVzu1ms5Pfh9fF9PTihUr1uOx+DCNSG//C9/aYVPA/7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ovlnHAAAA3AAAAA8AAAAAAAAAAAAAAAAAmAIAAGRy&#10;cy9kb3ducmV2LnhtbFBLBQYAAAAABAAEAPUAAACMAwAAAAA=&#10;" fillcolor="#c0504d" strokecolor="#f2f2f2" strokeweight="3pt" insetpen="t">
                  <v:shadow color="#622423" opacity=".5" offset="1pt"/>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gLscA&#10;AADcAAAADwAAAGRycy9kb3ducmV2LnhtbESPQWsCMRSE7wX/Q3iFXkrNulQpq1FaoaBFD9oe2ttz&#10;87q7unlZk6jrvzeC4HGYmW+Y0aQ1tTiS85VlBb1uAoI4t7riQsHP9+fLGwgfkDXWlknBmTxMxp2H&#10;EWbannhFx3UoRISwz1BBGUKTSenzkgz6rm2Io/dvncEQpSukdniKcFPLNEkG0mDFcaHEhqYl5bv1&#10;wShwxd9u7g6b1XI6l/vfj+evRbpFpZ4e2/chiEBtuIdv7ZlW8NpP4XomHgE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6IC7HAAAA3AAAAA8AAAAAAAAAAAAAAAAAmAIAAGRy&#10;cy9kb3ducmV2LnhtbFBLBQYAAAAABAAEAPUAAACMAwAAAAA=&#10;" fillcolor="#c0504d" strokecolor="#f2f2f2" strokeweight="3pt" insetpen="t">
                  <v:shadow color="#622423" opacity=".5" offset="1pt"/>
                  <o:lock v:ext="edit" shapetype="t"/>
                  <v:textbox inset="2.88pt,2.88pt,2.88pt,2.88pt"/>
                </v:rect>
                <w10:wrap anchorx="page" anchory="page"/>
              </v:group>
            </w:pict>
          </mc:Fallback>
        </mc:AlternateContent>
      </w:r>
      <w:r w:rsidR="00F86D05">
        <w:rPr>
          <w:noProof/>
        </w:rPr>
        <mc:AlternateContent>
          <mc:Choice Requires="wps">
            <w:drawing>
              <wp:anchor distT="0" distB="0" distL="114300" distR="114300" simplePos="0" relativeHeight="251674624" behindDoc="0" locked="0" layoutInCell="1" allowOverlap="1" wp14:anchorId="6F1AF0C0" wp14:editId="7792FB92">
                <wp:simplePos x="0" y="0"/>
                <wp:positionH relativeFrom="column">
                  <wp:posOffset>287020</wp:posOffset>
                </wp:positionH>
                <wp:positionV relativeFrom="paragraph">
                  <wp:posOffset>361315</wp:posOffset>
                </wp:positionV>
                <wp:extent cx="7171055" cy="9367520"/>
                <wp:effectExtent l="10795" t="8890" r="9525" b="5715"/>
                <wp:wrapNone/>
                <wp:docPr id="63"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d5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AN6jd5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F86D05">
        <w:rPr>
          <w:noProof/>
        </w:rPr>
        <mc:AlternateContent>
          <mc:Choice Requires="wps">
            <w:drawing>
              <wp:anchor distT="0" distB="0" distL="114300" distR="114300" simplePos="0" relativeHeight="251654144" behindDoc="0" locked="0" layoutInCell="1" allowOverlap="1" wp14:anchorId="5CC9F9C3" wp14:editId="4B7F9311">
                <wp:simplePos x="0" y="0"/>
                <wp:positionH relativeFrom="page">
                  <wp:posOffset>2540000</wp:posOffset>
                </wp:positionH>
                <wp:positionV relativeFrom="page">
                  <wp:posOffset>3149600</wp:posOffset>
                </wp:positionV>
                <wp:extent cx="91440" cy="91440"/>
                <wp:effectExtent l="0" t="0" r="0" b="0"/>
                <wp:wrapNone/>
                <wp:docPr id="6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nXsQIAALs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QUmdexAgAAuwUAAA4A&#10;AAAAAAAAAAAAAAAALgIAAGRycy9lMm9Eb2MueG1sUEsBAi0AFAAGAAgAAAAhANp5VT/eAAAACwEA&#10;AA8AAAAAAAAAAAAAAAAACwUAAGRycy9kb3ducmV2LnhtbFBLBQYAAAAABAAEAPMAAAAWBg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56192" behindDoc="0" locked="0" layoutInCell="1" allowOverlap="1" wp14:anchorId="7839DC39" wp14:editId="5EC269DF">
                <wp:simplePos x="0" y="0"/>
                <wp:positionH relativeFrom="page">
                  <wp:posOffset>2529840</wp:posOffset>
                </wp:positionH>
                <wp:positionV relativeFrom="page">
                  <wp:posOffset>6601460</wp:posOffset>
                </wp:positionV>
                <wp:extent cx="91440" cy="91440"/>
                <wp:effectExtent l="0" t="635" r="0" b="3175"/>
                <wp:wrapNone/>
                <wp:docPr id="6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eN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K8iDEStIMa3bHRoGs5oph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cjUBFtZ3YN8&#10;lQSBgRRhAoLRSPUDowGmSYb19z1VDKP2g4AWsKNnMtRkbCeDihJcM2ww8uba+BG17xXfNYDsm0zI&#10;K2iTmjsR237yUQADu4AJ4bg8TjM7gk7X7tbTz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Anj3jbECAAC7BQAA&#10;DgAAAAAAAAAAAAAAAAAuAgAAZHJzL2Uyb0RvYy54bWxQSwECLQAUAAYACAAAACEAUDGbxuAAAAAN&#10;AQAADwAAAAAAAAAAAAAAAAALBQAAZHJzL2Rvd25yZXYueG1sUEsFBgAAAAAEAAQA8wAAABgGAAAA&#10;AA==&#10;" filled="f" stroked="f">
                <v:textbox inset="0,0,0,0">
                  <w:txbxContent>
                    <w:p w:rsidR="00D307CF" w:rsidRDefault="00D307CF"/>
                  </w:txbxContent>
                </v:textbox>
                <w10:wrap anchorx="page" anchory="page"/>
              </v:shape>
            </w:pict>
          </mc:Fallback>
        </mc:AlternateContent>
      </w:r>
    </w:p>
    <w:p w:rsidR="00FF2FB8" w:rsidRPr="00FF2FB8" w:rsidRDefault="00FF2FB8" w:rsidP="00FF2FB8"/>
    <w:p w:rsidR="00FF2FB8" w:rsidRPr="00FF2FB8" w:rsidRDefault="00583710" w:rsidP="00FF2FB8">
      <w:r>
        <w:rPr>
          <w:noProof/>
        </w:rPr>
        <mc:AlternateContent>
          <mc:Choice Requires="wps">
            <w:drawing>
              <wp:anchor distT="0" distB="0" distL="114300" distR="114300" simplePos="0" relativeHeight="251626496" behindDoc="0" locked="0" layoutInCell="1" allowOverlap="1" wp14:anchorId="636470E4" wp14:editId="1F4BD5B6">
                <wp:simplePos x="0" y="0"/>
                <wp:positionH relativeFrom="page">
                  <wp:posOffset>914400</wp:posOffset>
                </wp:positionH>
                <wp:positionV relativeFrom="page">
                  <wp:posOffset>1539240</wp:posOffset>
                </wp:positionV>
                <wp:extent cx="1760220" cy="2941320"/>
                <wp:effectExtent l="0" t="0" r="11430" b="11430"/>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294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ECC" w:rsidRPr="00483ECC" w:rsidRDefault="00483ECC" w:rsidP="00376AB1">
                            <w:pPr>
                              <w:pStyle w:val="Zkladntext1"/>
                              <w:rPr>
                                <w:b/>
                                <w:u w:val="single"/>
                              </w:rPr>
                            </w:pPr>
                            <w:r w:rsidRPr="00483ECC">
                              <w:rPr>
                                <w:b/>
                                <w:u w:val="single"/>
                              </w:rPr>
                              <w:t xml:space="preserve">Masopustní </w:t>
                            </w:r>
                          </w:p>
                          <w:p w:rsidR="001F493D" w:rsidRPr="00483ECC" w:rsidRDefault="001F493D" w:rsidP="00376AB1">
                            <w:pPr>
                              <w:pStyle w:val="Zkladntext1"/>
                            </w:pPr>
                            <w:r w:rsidRPr="00483ECC">
                              <w:t>Masopustní veselice</w:t>
                            </w:r>
                            <w:r w:rsidRPr="00483ECC">
                              <w:br/>
                              <w:t>veselá je převelice.</w:t>
                            </w:r>
                            <w:r w:rsidRPr="00483ECC">
                              <w:br/>
                              <w:t xml:space="preserve">Lidé vodí po vesnici </w:t>
                            </w:r>
                            <w:r w:rsidRPr="00483ECC">
                              <w:br/>
                              <w:t>medvěda i medvědici.</w:t>
                            </w:r>
                            <w:r w:rsidRPr="00483ECC">
                              <w:br/>
                              <w:t>Tancuj,</w:t>
                            </w:r>
                            <w:r w:rsidR="00483ECC">
                              <w:t xml:space="preserve"> </w:t>
                            </w:r>
                            <w:r w:rsidRPr="00483ECC">
                              <w:t>tancuj,</w:t>
                            </w:r>
                            <w:r w:rsidR="00483ECC">
                              <w:t xml:space="preserve"> </w:t>
                            </w:r>
                            <w:r w:rsidRPr="00483ECC">
                              <w:t>medvěde,</w:t>
                            </w:r>
                            <w:r w:rsidRPr="00483ECC">
                              <w:br/>
                              <w:t xml:space="preserve">karneval se povede. </w:t>
                            </w:r>
                          </w:p>
                          <w:p w:rsidR="00483ECC" w:rsidRPr="00483ECC" w:rsidRDefault="00483ECC" w:rsidP="00483ECC">
                            <w:pPr>
                              <w:pStyle w:val="Bezmezer"/>
                              <w:rPr>
                                <w:b/>
                                <w:sz w:val="20"/>
                                <w:szCs w:val="20"/>
                                <w:u w:val="single"/>
                              </w:rPr>
                            </w:pPr>
                            <w:r w:rsidRPr="00483ECC">
                              <w:rPr>
                                <w:b/>
                                <w:sz w:val="20"/>
                                <w:szCs w:val="20"/>
                                <w:u w:val="single"/>
                              </w:rPr>
                              <w:t xml:space="preserve">Karneval </w:t>
                            </w:r>
                          </w:p>
                          <w:p w:rsidR="00483ECC" w:rsidRPr="00483ECC" w:rsidRDefault="00483ECC" w:rsidP="00483ECC">
                            <w:pPr>
                              <w:pStyle w:val="Bezmezer"/>
                              <w:rPr>
                                <w:sz w:val="20"/>
                                <w:szCs w:val="20"/>
                              </w:rPr>
                            </w:pPr>
                            <w:r w:rsidRPr="00483ECC">
                              <w:rPr>
                                <w:sz w:val="20"/>
                                <w:szCs w:val="20"/>
                              </w:rPr>
                              <w:t>Tydli, fydli, bumtarata,</w:t>
                            </w:r>
                          </w:p>
                          <w:p w:rsidR="00483ECC" w:rsidRPr="00483ECC" w:rsidRDefault="00483ECC" w:rsidP="00483ECC">
                            <w:pPr>
                              <w:pStyle w:val="Bezmezer"/>
                              <w:rPr>
                                <w:sz w:val="20"/>
                                <w:szCs w:val="20"/>
                              </w:rPr>
                            </w:pPr>
                            <w:r w:rsidRPr="00483ECC">
                              <w:rPr>
                                <w:sz w:val="20"/>
                                <w:szCs w:val="20"/>
                              </w:rPr>
                              <w:t>Otevřete kmotře vrata!</w:t>
                            </w:r>
                          </w:p>
                          <w:p w:rsidR="00483ECC" w:rsidRPr="00483ECC" w:rsidRDefault="00483ECC" w:rsidP="00483ECC">
                            <w:pPr>
                              <w:pStyle w:val="Bezmezer"/>
                              <w:rPr>
                                <w:sz w:val="20"/>
                                <w:szCs w:val="20"/>
                              </w:rPr>
                            </w:pPr>
                            <w:r w:rsidRPr="00483ECC">
                              <w:rPr>
                                <w:sz w:val="20"/>
                                <w:szCs w:val="20"/>
                              </w:rPr>
                              <w:t>Maškary k vám přišly,</w:t>
                            </w:r>
                            <w:r>
                              <w:rPr>
                                <w:sz w:val="20"/>
                                <w:szCs w:val="20"/>
                              </w:rPr>
                              <w:t xml:space="preserve"> </w:t>
                            </w:r>
                            <w:r w:rsidRPr="00483ECC">
                              <w:rPr>
                                <w:sz w:val="20"/>
                                <w:szCs w:val="20"/>
                              </w:rPr>
                              <w:t>hej,</w:t>
                            </w:r>
                          </w:p>
                          <w:p w:rsidR="00483ECC" w:rsidRPr="00483ECC" w:rsidRDefault="00483ECC" w:rsidP="00483ECC">
                            <w:pPr>
                              <w:pStyle w:val="Bezmezer"/>
                              <w:rPr>
                                <w:sz w:val="20"/>
                                <w:szCs w:val="20"/>
                              </w:rPr>
                            </w:pPr>
                            <w:r w:rsidRPr="00483ECC">
                              <w:rPr>
                                <w:sz w:val="20"/>
                                <w:szCs w:val="20"/>
                              </w:rPr>
                              <w:t>Začal masopustní rej.</w:t>
                            </w:r>
                          </w:p>
                          <w:p w:rsidR="00483ECC" w:rsidRPr="00483ECC" w:rsidRDefault="00483ECC" w:rsidP="00483ECC">
                            <w:pPr>
                              <w:pStyle w:val="Bezmezer"/>
                              <w:rPr>
                                <w:sz w:val="20"/>
                                <w:szCs w:val="20"/>
                              </w:rPr>
                            </w:pPr>
                          </w:p>
                          <w:p w:rsidR="00483ECC" w:rsidRPr="00483ECC" w:rsidRDefault="00483ECC" w:rsidP="00483ECC">
                            <w:pPr>
                              <w:pStyle w:val="Bezmezer"/>
                              <w:rPr>
                                <w:sz w:val="20"/>
                                <w:szCs w:val="20"/>
                              </w:rPr>
                            </w:pPr>
                            <w:r w:rsidRPr="00483ECC">
                              <w:rPr>
                                <w:sz w:val="20"/>
                                <w:szCs w:val="20"/>
                              </w:rPr>
                              <w:t>Halo pane karnevale,</w:t>
                            </w:r>
                          </w:p>
                          <w:p w:rsidR="00483ECC" w:rsidRPr="00483ECC" w:rsidRDefault="00483ECC" w:rsidP="00483ECC">
                            <w:pPr>
                              <w:pStyle w:val="Bezmezer"/>
                              <w:rPr>
                                <w:sz w:val="20"/>
                                <w:szCs w:val="20"/>
                              </w:rPr>
                            </w:pPr>
                            <w:r w:rsidRPr="00483ECC">
                              <w:rPr>
                                <w:sz w:val="20"/>
                                <w:szCs w:val="20"/>
                              </w:rPr>
                              <w:t>Račte dále,</w:t>
                            </w:r>
                            <w:r>
                              <w:rPr>
                                <w:sz w:val="20"/>
                                <w:szCs w:val="20"/>
                              </w:rPr>
                              <w:t xml:space="preserve"> </w:t>
                            </w:r>
                            <w:r w:rsidRPr="00483ECC">
                              <w:rPr>
                                <w:sz w:val="20"/>
                                <w:szCs w:val="20"/>
                              </w:rPr>
                              <w:t>račte dále.</w:t>
                            </w:r>
                          </w:p>
                          <w:p w:rsidR="00483ECC" w:rsidRPr="00483ECC" w:rsidRDefault="00483ECC" w:rsidP="00483ECC">
                            <w:pPr>
                              <w:pStyle w:val="Bezmezer"/>
                              <w:rPr>
                                <w:sz w:val="20"/>
                                <w:szCs w:val="20"/>
                              </w:rPr>
                            </w:pPr>
                            <w:r w:rsidRPr="00483ECC">
                              <w:rPr>
                                <w:sz w:val="20"/>
                                <w:szCs w:val="20"/>
                              </w:rPr>
                              <w:t>Elce pelce do pekelce,</w:t>
                            </w:r>
                          </w:p>
                          <w:p w:rsidR="00483ECC" w:rsidRPr="00483ECC" w:rsidRDefault="00483ECC" w:rsidP="00483ECC">
                            <w:pPr>
                              <w:pStyle w:val="Bezmezer"/>
                              <w:rPr>
                                <w:sz w:val="20"/>
                                <w:szCs w:val="20"/>
                              </w:rPr>
                            </w:pPr>
                            <w:r w:rsidRPr="00483ECC">
                              <w:rPr>
                                <w:sz w:val="20"/>
                                <w:szCs w:val="20"/>
                              </w:rPr>
                              <w:t>Rolničky a kotrmelce.</w:t>
                            </w:r>
                          </w:p>
                          <w:p w:rsidR="00483ECC" w:rsidRPr="00483ECC" w:rsidRDefault="00483ECC" w:rsidP="00483ECC">
                            <w:pPr>
                              <w:pStyle w:val="Bezmezer"/>
                              <w:rPr>
                                <w:sz w:val="20"/>
                                <w:szCs w:val="20"/>
                              </w:rPr>
                            </w:pPr>
                            <w:r w:rsidRPr="00483ECC">
                              <w:rPr>
                                <w:sz w:val="20"/>
                                <w:szCs w:val="20"/>
                              </w:rPr>
                              <w:t>Máme všechno namíru,</w:t>
                            </w:r>
                          </w:p>
                          <w:p w:rsidR="00483ECC" w:rsidRPr="00483ECC" w:rsidRDefault="00483ECC" w:rsidP="00483ECC">
                            <w:pPr>
                              <w:pStyle w:val="Bezmezer"/>
                              <w:rPr>
                                <w:sz w:val="20"/>
                                <w:szCs w:val="20"/>
                              </w:rPr>
                            </w:pPr>
                            <w:r w:rsidRPr="00483ECC">
                              <w:rPr>
                                <w:sz w:val="20"/>
                                <w:szCs w:val="20"/>
                              </w:rPr>
                              <w:t xml:space="preserve">Z krepového papíru. </w:t>
                            </w:r>
                          </w:p>
                          <w:p w:rsidR="001F493D" w:rsidRDefault="001F493D" w:rsidP="00376AB1">
                            <w:pPr>
                              <w:pStyle w:val="Zkladntext1"/>
                              <w:rPr>
                                <w:sz w:val="22"/>
                              </w:rPr>
                            </w:pPr>
                          </w:p>
                          <w:p w:rsidR="001F493D" w:rsidRDefault="001F493D" w:rsidP="00376AB1">
                            <w:pPr>
                              <w:pStyle w:val="Zkladntext1"/>
                              <w:rPr>
                                <w:sz w:val="22"/>
                              </w:rPr>
                            </w:pPr>
                          </w:p>
                          <w:p w:rsidR="001F493D" w:rsidRPr="009A0579" w:rsidRDefault="001F493D" w:rsidP="00376AB1">
                            <w:pPr>
                              <w:pStyle w:val="Zkladntext1"/>
                              <w:rPr>
                                <w:sz w:val="22"/>
                              </w:rPr>
                            </w:pPr>
                            <w:r w:rsidRPr="001F493D">
                              <w:rPr>
                                <w:sz w:val="22"/>
                              </w:rPr>
                              <w:t>https://www.predskolaci.cz/category/basnicky-rikanky/zimni-basnicky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in;margin-top:121.2pt;width:138.6pt;height:231.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aIsA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" filled="f" stroked="f">
                <v:textbox inset="0,0,0,0">
                  <w:txbxContent>
                    <w:p w:rsidR="00483ECC" w:rsidRPr="00483ECC" w:rsidRDefault="00483ECC" w:rsidP="00376AB1">
                      <w:pPr>
                        <w:pStyle w:val="Zkladntext1"/>
                        <w:rPr>
                          <w:b/>
                          <w:u w:val="single"/>
                        </w:rPr>
                      </w:pPr>
                      <w:r w:rsidRPr="00483ECC">
                        <w:rPr>
                          <w:b/>
                          <w:u w:val="single"/>
                        </w:rPr>
                        <w:t xml:space="preserve">Masopustní </w:t>
                      </w:r>
                    </w:p>
                    <w:p w:rsidR="001F493D" w:rsidRPr="00483ECC" w:rsidRDefault="001F493D" w:rsidP="00376AB1">
                      <w:pPr>
                        <w:pStyle w:val="Zkladntext1"/>
                      </w:pPr>
                      <w:r w:rsidRPr="00483ECC">
                        <w:t>Masopustní veselice</w:t>
                      </w:r>
                      <w:r w:rsidRPr="00483ECC">
                        <w:br/>
                        <w:t>veselá je převelice.</w:t>
                      </w:r>
                      <w:r w:rsidRPr="00483ECC">
                        <w:br/>
                        <w:t xml:space="preserve">Lidé vodí po vesnici </w:t>
                      </w:r>
                      <w:r w:rsidRPr="00483ECC">
                        <w:br/>
                        <w:t>medvěda i medvědici.</w:t>
                      </w:r>
                      <w:r w:rsidRPr="00483ECC">
                        <w:br/>
                        <w:t>Tancuj,</w:t>
                      </w:r>
                      <w:r w:rsidR="00483ECC">
                        <w:t xml:space="preserve"> </w:t>
                      </w:r>
                      <w:r w:rsidRPr="00483ECC">
                        <w:t>tancuj,</w:t>
                      </w:r>
                      <w:r w:rsidR="00483ECC">
                        <w:t xml:space="preserve"> </w:t>
                      </w:r>
                      <w:r w:rsidRPr="00483ECC">
                        <w:t>medvěde,</w:t>
                      </w:r>
                      <w:r w:rsidRPr="00483ECC">
                        <w:br/>
                        <w:t xml:space="preserve">karneval se povede. </w:t>
                      </w:r>
                    </w:p>
                    <w:p w:rsidR="00483ECC" w:rsidRPr="00483ECC" w:rsidRDefault="00483ECC" w:rsidP="00483ECC">
                      <w:pPr>
                        <w:pStyle w:val="Bezmezer"/>
                        <w:rPr>
                          <w:b/>
                          <w:sz w:val="20"/>
                          <w:szCs w:val="20"/>
                          <w:u w:val="single"/>
                        </w:rPr>
                      </w:pPr>
                      <w:r w:rsidRPr="00483ECC">
                        <w:rPr>
                          <w:b/>
                          <w:sz w:val="20"/>
                          <w:szCs w:val="20"/>
                          <w:u w:val="single"/>
                        </w:rPr>
                        <w:t xml:space="preserve">Karneval </w:t>
                      </w:r>
                    </w:p>
                    <w:p w:rsidR="00483ECC" w:rsidRPr="00483ECC" w:rsidRDefault="00483ECC" w:rsidP="00483ECC">
                      <w:pPr>
                        <w:pStyle w:val="Bezmezer"/>
                        <w:rPr>
                          <w:sz w:val="20"/>
                          <w:szCs w:val="20"/>
                        </w:rPr>
                      </w:pPr>
                      <w:r w:rsidRPr="00483ECC">
                        <w:rPr>
                          <w:sz w:val="20"/>
                          <w:szCs w:val="20"/>
                        </w:rPr>
                        <w:t>Tydli, fydli, bumtarata,</w:t>
                      </w:r>
                    </w:p>
                    <w:p w:rsidR="00483ECC" w:rsidRPr="00483ECC" w:rsidRDefault="00483ECC" w:rsidP="00483ECC">
                      <w:pPr>
                        <w:pStyle w:val="Bezmezer"/>
                        <w:rPr>
                          <w:sz w:val="20"/>
                          <w:szCs w:val="20"/>
                        </w:rPr>
                      </w:pPr>
                      <w:r w:rsidRPr="00483ECC">
                        <w:rPr>
                          <w:sz w:val="20"/>
                          <w:szCs w:val="20"/>
                        </w:rPr>
                        <w:t>Otevřete kmotře vrata!</w:t>
                      </w:r>
                    </w:p>
                    <w:p w:rsidR="00483ECC" w:rsidRPr="00483ECC" w:rsidRDefault="00483ECC" w:rsidP="00483ECC">
                      <w:pPr>
                        <w:pStyle w:val="Bezmezer"/>
                        <w:rPr>
                          <w:sz w:val="20"/>
                          <w:szCs w:val="20"/>
                        </w:rPr>
                      </w:pPr>
                      <w:r w:rsidRPr="00483ECC">
                        <w:rPr>
                          <w:sz w:val="20"/>
                          <w:szCs w:val="20"/>
                        </w:rPr>
                        <w:t>Maškary k vám přišly,</w:t>
                      </w:r>
                      <w:r>
                        <w:rPr>
                          <w:sz w:val="20"/>
                          <w:szCs w:val="20"/>
                        </w:rPr>
                        <w:t xml:space="preserve"> </w:t>
                      </w:r>
                      <w:r w:rsidRPr="00483ECC">
                        <w:rPr>
                          <w:sz w:val="20"/>
                          <w:szCs w:val="20"/>
                        </w:rPr>
                        <w:t>hej,</w:t>
                      </w:r>
                    </w:p>
                    <w:p w:rsidR="00483ECC" w:rsidRPr="00483ECC" w:rsidRDefault="00483ECC" w:rsidP="00483ECC">
                      <w:pPr>
                        <w:pStyle w:val="Bezmezer"/>
                        <w:rPr>
                          <w:sz w:val="20"/>
                          <w:szCs w:val="20"/>
                        </w:rPr>
                      </w:pPr>
                      <w:r w:rsidRPr="00483ECC">
                        <w:rPr>
                          <w:sz w:val="20"/>
                          <w:szCs w:val="20"/>
                        </w:rPr>
                        <w:t>Začal masopustní rej.</w:t>
                      </w:r>
                    </w:p>
                    <w:p w:rsidR="00483ECC" w:rsidRPr="00483ECC" w:rsidRDefault="00483ECC" w:rsidP="00483ECC">
                      <w:pPr>
                        <w:pStyle w:val="Bezmezer"/>
                        <w:rPr>
                          <w:sz w:val="20"/>
                          <w:szCs w:val="20"/>
                        </w:rPr>
                      </w:pPr>
                    </w:p>
                    <w:p w:rsidR="00483ECC" w:rsidRPr="00483ECC" w:rsidRDefault="00483ECC" w:rsidP="00483ECC">
                      <w:pPr>
                        <w:pStyle w:val="Bezmezer"/>
                        <w:rPr>
                          <w:sz w:val="20"/>
                          <w:szCs w:val="20"/>
                        </w:rPr>
                      </w:pPr>
                      <w:r w:rsidRPr="00483ECC">
                        <w:rPr>
                          <w:sz w:val="20"/>
                          <w:szCs w:val="20"/>
                        </w:rPr>
                        <w:t>Halo pane karnevale,</w:t>
                      </w:r>
                    </w:p>
                    <w:p w:rsidR="00483ECC" w:rsidRPr="00483ECC" w:rsidRDefault="00483ECC" w:rsidP="00483ECC">
                      <w:pPr>
                        <w:pStyle w:val="Bezmezer"/>
                        <w:rPr>
                          <w:sz w:val="20"/>
                          <w:szCs w:val="20"/>
                        </w:rPr>
                      </w:pPr>
                      <w:r w:rsidRPr="00483ECC">
                        <w:rPr>
                          <w:sz w:val="20"/>
                          <w:szCs w:val="20"/>
                        </w:rPr>
                        <w:t>Račte dále,</w:t>
                      </w:r>
                      <w:r>
                        <w:rPr>
                          <w:sz w:val="20"/>
                          <w:szCs w:val="20"/>
                        </w:rPr>
                        <w:t xml:space="preserve"> </w:t>
                      </w:r>
                      <w:r w:rsidRPr="00483ECC">
                        <w:rPr>
                          <w:sz w:val="20"/>
                          <w:szCs w:val="20"/>
                        </w:rPr>
                        <w:t>račte dále.</w:t>
                      </w:r>
                    </w:p>
                    <w:p w:rsidR="00483ECC" w:rsidRPr="00483ECC" w:rsidRDefault="00483ECC" w:rsidP="00483ECC">
                      <w:pPr>
                        <w:pStyle w:val="Bezmezer"/>
                        <w:rPr>
                          <w:sz w:val="20"/>
                          <w:szCs w:val="20"/>
                        </w:rPr>
                      </w:pPr>
                      <w:r w:rsidRPr="00483ECC">
                        <w:rPr>
                          <w:sz w:val="20"/>
                          <w:szCs w:val="20"/>
                        </w:rPr>
                        <w:t>Elce pelce do pekelce,</w:t>
                      </w:r>
                    </w:p>
                    <w:p w:rsidR="00483ECC" w:rsidRPr="00483ECC" w:rsidRDefault="00483ECC" w:rsidP="00483ECC">
                      <w:pPr>
                        <w:pStyle w:val="Bezmezer"/>
                        <w:rPr>
                          <w:sz w:val="20"/>
                          <w:szCs w:val="20"/>
                        </w:rPr>
                      </w:pPr>
                      <w:r w:rsidRPr="00483ECC">
                        <w:rPr>
                          <w:sz w:val="20"/>
                          <w:szCs w:val="20"/>
                        </w:rPr>
                        <w:t>Rolničky a kotrmelce.</w:t>
                      </w:r>
                    </w:p>
                    <w:p w:rsidR="00483ECC" w:rsidRPr="00483ECC" w:rsidRDefault="00483ECC" w:rsidP="00483ECC">
                      <w:pPr>
                        <w:pStyle w:val="Bezmezer"/>
                        <w:rPr>
                          <w:sz w:val="20"/>
                          <w:szCs w:val="20"/>
                        </w:rPr>
                      </w:pPr>
                      <w:r w:rsidRPr="00483ECC">
                        <w:rPr>
                          <w:sz w:val="20"/>
                          <w:szCs w:val="20"/>
                        </w:rPr>
                        <w:t>Máme všechno namíru,</w:t>
                      </w:r>
                    </w:p>
                    <w:p w:rsidR="00483ECC" w:rsidRPr="00483ECC" w:rsidRDefault="00483ECC" w:rsidP="00483ECC">
                      <w:pPr>
                        <w:pStyle w:val="Bezmezer"/>
                        <w:rPr>
                          <w:sz w:val="20"/>
                          <w:szCs w:val="20"/>
                        </w:rPr>
                      </w:pPr>
                      <w:r w:rsidRPr="00483ECC">
                        <w:rPr>
                          <w:sz w:val="20"/>
                          <w:szCs w:val="20"/>
                        </w:rPr>
                        <w:t xml:space="preserve">Z krepového papíru. </w:t>
                      </w:r>
                    </w:p>
                    <w:p w:rsidR="001F493D" w:rsidRDefault="001F493D" w:rsidP="00376AB1">
                      <w:pPr>
                        <w:pStyle w:val="Zkladntext1"/>
                        <w:rPr>
                          <w:sz w:val="22"/>
                        </w:rPr>
                      </w:pPr>
                    </w:p>
                    <w:p w:rsidR="001F493D" w:rsidRDefault="001F493D" w:rsidP="00376AB1">
                      <w:pPr>
                        <w:pStyle w:val="Zkladntext1"/>
                        <w:rPr>
                          <w:sz w:val="22"/>
                        </w:rPr>
                      </w:pPr>
                    </w:p>
                    <w:p w:rsidR="001F493D" w:rsidRPr="009A0579" w:rsidRDefault="001F493D" w:rsidP="00376AB1">
                      <w:pPr>
                        <w:pStyle w:val="Zkladntext1"/>
                        <w:rPr>
                          <w:sz w:val="22"/>
                        </w:rPr>
                      </w:pPr>
                      <w:r w:rsidRPr="001F493D">
                        <w:rPr>
                          <w:sz w:val="22"/>
                        </w:rPr>
                        <w:t>https://www.predskolaci.cz/category/basnicky-rikanky/zimni-basnicky</w:t>
                      </w:r>
                    </w:p>
                  </w:txbxContent>
                </v:textbox>
                <w10:wrap anchorx="page" anchory="page"/>
              </v:shape>
            </w:pict>
          </mc:Fallback>
        </mc:AlternateContent>
      </w:r>
    </w:p>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583710" w:rsidP="00FF2FB8">
      <w:r>
        <w:rPr>
          <w:noProof/>
        </w:rPr>
        <mc:AlternateContent>
          <mc:Choice Requires="wps">
            <w:drawing>
              <wp:anchor distT="0" distB="0" distL="114300" distR="114300" simplePos="0" relativeHeight="251624448" behindDoc="0" locked="0" layoutInCell="1" allowOverlap="1" wp14:anchorId="72EDE435" wp14:editId="2B58B75F">
                <wp:simplePos x="0" y="0"/>
                <wp:positionH relativeFrom="page">
                  <wp:posOffset>624840</wp:posOffset>
                </wp:positionH>
                <wp:positionV relativeFrom="page">
                  <wp:posOffset>4655820</wp:posOffset>
                </wp:positionV>
                <wp:extent cx="3649980" cy="342900"/>
                <wp:effectExtent l="0" t="0" r="7620" b="0"/>
                <wp:wrapNone/>
                <wp:docPr id="4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F336AD">
                            <w:pPr>
                              <w:pStyle w:val="Nadpis1"/>
                            </w:pPr>
                            <w:proofErr w:type="spellStart"/>
                            <w:r>
                              <w:t>Domací</w:t>
                            </w:r>
                            <w:proofErr w:type="spellEnd"/>
                            <w:r>
                              <w:t xml:space="preserve"> pokus</w:t>
                            </w:r>
                            <w:r w:rsidR="00A62F06">
                              <w:t xml:space="preserve"> s pepřem</w:t>
                            </w:r>
                          </w:p>
                          <w:p w:rsidR="00C96B46" w:rsidRPr="00C96B46" w:rsidRDefault="00C96B46" w:rsidP="00C96B46"/>
                          <w:p w:rsidR="00C96B46" w:rsidRPr="00C96B46" w:rsidRDefault="00C96B46" w:rsidP="00C96B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9.2pt;margin-top:366.6pt;width:287.4pt;height: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IUtAIAALM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" filled="f" stroked="f">
                <v:textbox inset="0,0,0,0">
                  <w:txbxContent>
                    <w:p w:rsidR="00D307CF" w:rsidRDefault="00F336AD">
                      <w:pPr>
                        <w:pStyle w:val="Nadpis1"/>
                      </w:pPr>
                      <w:proofErr w:type="spellStart"/>
                      <w:r>
                        <w:t>Domací</w:t>
                      </w:r>
                      <w:proofErr w:type="spellEnd"/>
                      <w:r>
                        <w:t xml:space="preserve"> pokus</w:t>
                      </w:r>
                      <w:r w:rsidR="00A62F06">
                        <w:t xml:space="preserve"> s pepřem</w:t>
                      </w:r>
                    </w:p>
                    <w:p w:rsidR="00C96B46" w:rsidRPr="00C96B46" w:rsidRDefault="00C96B46" w:rsidP="00C96B46"/>
                    <w:p w:rsidR="00C96B46" w:rsidRPr="00C96B46" w:rsidRDefault="00C96B46" w:rsidP="00C96B46"/>
                  </w:txbxContent>
                </v:textbox>
                <w10:wrap anchorx="page" anchory="page"/>
              </v:shape>
            </w:pict>
          </mc:Fallback>
        </mc:AlternateContent>
      </w:r>
    </w:p>
    <w:p w:rsidR="00FF2FB8" w:rsidRPr="00FF2FB8" w:rsidRDefault="00FF2FB8" w:rsidP="00FF2FB8"/>
    <w:p w:rsidR="00FF2FB8" w:rsidRPr="00FF2FB8" w:rsidRDefault="00FF2FB8" w:rsidP="00FF2FB8"/>
    <w:p w:rsidR="00FF2FB8" w:rsidRPr="00FF2FB8" w:rsidRDefault="00583710" w:rsidP="00FF2FB8">
      <w:r>
        <w:rPr>
          <w:noProof/>
        </w:rPr>
        <mc:AlternateContent>
          <mc:Choice Requires="wps">
            <w:drawing>
              <wp:anchor distT="0" distB="0" distL="114300" distR="114300" simplePos="0" relativeHeight="251623424" behindDoc="0" locked="0" layoutInCell="1" allowOverlap="1" wp14:anchorId="057F8391" wp14:editId="07E7132B">
                <wp:simplePos x="0" y="0"/>
                <wp:positionH relativeFrom="page">
                  <wp:posOffset>662940</wp:posOffset>
                </wp:positionH>
                <wp:positionV relativeFrom="page">
                  <wp:posOffset>5045075</wp:posOffset>
                </wp:positionV>
                <wp:extent cx="4351020" cy="4488180"/>
                <wp:effectExtent l="0" t="0" r="11430" b="7620"/>
                <wp:wrapNone/>
                <wp:docPr id="4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AD" w:rsidRDefault="00F336AD" w:rsidP="00C96B46">
                            <w:pPr>
                              <w:pStyle w:val="Zkladntext1"/>
                              <w:rPr>
                                <w:b/>
                                <w:sz w:val="22"/>
                                <w:szCs w:val="21"/>
                                <w:shd w:val="clear" w:color="auto" w:fill="FFFFFF"/>
                              </w:rPr>
                            </w:pPr>
                            <w:r>
                              <w:rPr>
                                <w:b/>
                                <w:sz w:val="22"/>
                                <w:szCs w:val="21"/>
                                <w:shd w:val="clear" w:color="auto" w:fill="FFFFFF"/>
                              </w:rPr>
                              <w:t xml:space="preserve">Příprava: </w:t>
                            </w:r>
                            <w:r w:rsidRPr="00583710">
                              <w:rPr>
                                <w:sz w:val="22"/>
                                <w:szCs w:val="21"/>
                                <w:shd w:val="clear" w:color="auto" w:fill="FFFFFF"/>
                              </w:rPr>
                              <w:t>Z papíru si vystřihněte lodičku přibližně tvaru na obrázku vpravo.</w:t>
                            </w:r>
                            <w:r>
                              <w:rPr>
                                <w:b/>
                                <w:sz w:val="22"/>
                                <w:szCs w:val="21"/>
                                <w:shd w:val="clear" w:color="auto" w:fill="FFFFFF"/>
                              </w:rPr>
                              <w:t xml:space="preserve"> </w:t>
                            </w:r>
                          </w:p>
                          <w:p w:rsidR="00F336AD" w:rsidRPr="00583710" w:rsidRDefault="00F336AD" w:rsidP="00C96B46">
                            <w:pPr>
                              <w:pStyle w:val="Zkladntext1"/>
                              <w:rPr>
                                <w:sz w:val="22"/>
                                <w:szCs w:val="21"/>
                                <w:shd w:val="clear" w:color="auto" w:fill="FFFFFF"/>
                              </w:rPr>
                            </w:pPr>
                            <w:r>
                              <w:rPr>
                                <w:b/>
                                <w:sz w:val="22"/>
                                <w:szCs w:val="21"/>
                                <w:shd w:val="clear" w:color="auto" w:fill="FFFFFF"/>
                              </w:rPr>
                              <w:t xml:space="preserve">Pomůcky: </w:t>
                            </w:r>
                            <w:r w:rsidRPr="00583710">
                              <w:rPr>
                                <w:sz w:val="22"/>
                                <w:szCs w:val="21"/>
                                <w:shd w:val="clear" w:color="auto" w:fill="FFFFFF"/>
                              </w:rPr>
                              <w:t>Miska s vodou, drcený pepř, saponát na mytí nádobí, papír, nůžky</w:t>
                            </w:r>
                          </w:p>
                          <w:p w:rsidR="00F336AD" w:rsidRDefault="00583710" w:rsidP="00C96B46">
                            <w:pPr>
                              <w:pStyle w:val="Zkladntext1"/>
                              <w:rPr>
                                <w:b/>
                                <w:sz w:val="22"/>
                                <w:szCs w:val="21"/>
                                <w:shd w:val="clear" w:color="auto" w:fill="FFFFFF"/>
                              </w:rPr>
                            </w:pPr>
                            <w:r>
                              <w:rPr>
                                <w:b/>
                                <w:sz w:val="22"/>
                                <w:szCs w:val="21"/>
                                <w:shd w:val="clear" w:color="auto" w:fill="FFFFFF"/>
                              </w:rPr>
                              <w:t>Postup</w:t>
                            </w:r>
                            <w:r w:rsidR="00F336AD">
                              <w:rPr>
                                <w:b/>
                                <w:sz w:val="22"/>
                                <w:szCs w:val="21"/>
                                <w:shd w:val="clear" w:color="auto" w:fill="FFFFFF"/>
                              </w:rPr>
                              <w:t xml:space="preserve">: </w:t>
                            </w:r>
                            <w:r w:rsidR="00F336AD" w:rsidRPr="00583710">
                              <w:rPr>
                                <w:sz w:val="22"/>
                                <w:szCs w:val="21"/>
                                <w:shd w:val="clear" w:color="auto" w:fill="FFFFFF"/>
                              </w:rPr>
                              <w:t>Hladinu vody v misce posypeme pepřem a namočíme si prst do saponátu (stačí malé množství na špičce prstu. Když se prstem namočeným v saponátu dotkneme hladiny,</w:t>
                            </w:r>
                            <w:r w:rsidR="00A62F06" w:rsidRPr="00583710">
                              <w:rPr>
                                <w:sz w:val="22"/>
                                <w:szCs w:val="21"/>
                                <w:shd w:val="clear" w:color="auto" w:fill="FFFFFF"/>
                              </w:rPr>
                              <w:t xml:space="preserve"> </w:t>
                            </w:r>
                            <w:r w:rsidR="00F336AD" w:rsidRPr="00583710">
                              <w:rPr>
                                <w:sz w:val="22"/>
                                <w:szCs w:val="21"/>
                                <w:shd w:val="clear" w:color="auto" w:fill="FFFFFF"/>
                              </w:rPr>
                              <w:t xml:space="preserve">pepř se „rozprchne“ ke krajům misky. Po tomto prvním pokusu musíme vodu vylít, misku důkladně vymýt od zbytků saponátu a napustit do ní opět čistou vodu. Na ni tentokrát položíme lodičku a znovu si namočíme prst do saponátu. Když se </w:t>
                            </w:r>
                            <w:proofErr w:type="gramStart"/>
                            <w:r w:rsidR="00F336AD" w:rsidRPr="00583710">
                              <w:rPr>
                                <w:sz w:val="22"/>
                                <w:szCs w:val="21"/>
                                <w:shd w:val="clear" w:color="auto" w:fill="FFFFFF"/>
                              </w:rPr>
                              <w:t>dotkne</w:t>
                            </w:r>
                            <w:r w:rsidR="00A62F06" w:rsidRPr="00583710">
                              <w:rPr>
                                <w:sz w:val="22"/>
                                <w:szCs w:val="21"/>
                                <w:shd w:val="clear" w:color="auto" w:fill="FFFFFF"/>
                              </w:rPr>
                              <w:t>t</w:t>
                            </w:r>
                            <w:r w:rsidR="00F336AD" w:rsidRPr="00583710">
                              <w:rPr>
                                <w:sz w:val="22"/>
                                <w:szCs w:val="21"/>
                                <w:shd w:val="clear" w:color="auto" w:fill="FFFFFF"/>
                              </w:rPr>
                              <w:t>e</w:t>
                            </w:r>
                            <w:proofErr w:type="gramEnd"/>
                            <w:r w:rsidR="00F336AD" w:rsidRPr="00583710">
                              <w:rPr>
                                <w:sz w:val="22"/>
                                <w:szCs w:val="21"/>
                                <w:shd w:val="clear" w:color="auto" w:fill="FFFFFF"/>
                              </w:rPr>
                              <w:t xml:space="preserve"> hladiny </w:t>
                            </w:r>
                            <w:proofErr w:type="gramStart"/>
                            <w:r w:rsidR="00F336AD" w:rsidRPr="00583710">
                              <w:rPr>
                                <w:sz w:val="22"/>
                                <w:szCs w:val="21"/>
                                <w:shd w:val="clear" w:color="auto" w:fill="FFFFFF"/>
                              </w:rPr>
                              <w:t>dočkáme</w:t>
                            </w:r>
                            <w:proofErr w:type="gramEnd"/>
                            <w:r w:rsidR="00F336AD" w:rsidRPr="00583710">
                              <w:rPr>
                                <w:sz w:val="22"/>
                                <w:szCs w:val="21"/>
                                <w:shd w:val="clear" w:color="auto" w:fill="FFFFFF"/>
                              </w:rPr>
                              <w:t xml:space="preserve"> se </w:t>
                            </w:r>
                            <w:r w:rsidR="000230BA">
                              <w:rPr>
                                <w:sz w:val="22"/>
                                <w:szCs w:val="21"/>
                                <w:shd w:val="clear" w:color="auto" w:fill="FFFFFF"/>
                              </w:rPr>
                              <w:t>dalšího překvapení? Co se stane</w:t>
                            </w:r>
                            <w:r w:rsidR="00F336AD" w:rsidRPr="00583710">
                              <w:rPr>
                                <w:sz w:val="22"/>
                                <w:szCs w:val="21"/>
                                <w:shd w:val="clear" w:color="auto" w:fill="FFFFFF"/>
                              </w:rPr>
                              <w:t>?</w:t>
                            </w:r>
                            <w:r w:rsidR="00F336AD">
                              <w:rPr>
                                <w:b/>
                                <w:sz w:val="22"/>
                                <w:szCs w:val="21"/>
                                <w:shd w:val="clear" w:color="auto" w:fill="FFFFFF"/>
                              </w:rPr>
                              <w:t xml:space="preserve"> </w:t>
                            </w:r>
                          </w:p>
                          <w:p w:rsidR="00F336AD" w:rsidRPr="00583710" w:rsidRDefault="00F336AD" w:rsidP="00C96B46">
                            <w:pPr>
                              <w:pStyle w:val="Zkladntext1"/>
                              <w:rPr>
                                <w:sz w:val="22"/>
                                <w:szCs w:val="21"/>
                                <w:shd w:val="clear" w:color="auto" w:fill="FFFFFF"/>
                              </w:rPr>
                            </w:pPr>
                            <w:r>
                              <w:rPr>
                                <w:b/>
                                <w:sz w:val="22"/>
                                <w:szCs w:val="21"/>
                                <w:shd w:val="clear" w:color="auto" w:fill="FFFFFF"/>
                              </w:rPr>
                              <w:t xml:space="preserve">Vysvětlení: </w:t>
                            </w:r>
                            <w:r w:rsidRPr="00583710">
                              <w:rPr>
                                <w:sz w:val="22"/>
                                <w:szCs w:val="21"/>
                                <w:shd w:val="clear" w:color="auto" w:fill="FFFFFF"/>
                              </w:rPr>
                              <w:t>Vodní hladina se chová jako pružná blána, protože jí napínají tzv. povrchové síly. Právě díky nim můžeme např. položit na hladinu hliníkovou minci nebo jiný lehoučký předmět, který by se jinak ve vodě potopil. Také vodoměrky chodí po hladině díky tomu,</w:t>
                            </w:r>
                            <w:r w:rsidR="00A62F06" w:rsidRPr="00583710">
                              <w:rPr>
                                <w:sz w:val="22"/>
                                <w:szCs w:val="21"/>
                                <w:shd w:val="clear" w:color="auto" w:fill="FFFFFF"/>
                              </w:rPr>
                              <w:t xml:space="preserve"> </w:t>
                            </w:r>
                            <w:r w:rsidRPr="00583710">
                              <w:rPr>
                                <w:sz w:val="22"/>
                                <w:szCs w:val="21"/>
                                <w:shd w:val="clear" w:color="auto" w:fill="FFFFFF"/>
                              </w:rPr>
                              <w:t>že je napjatá povrchovými silami. Saponát ale povrchové napětí snižuje. Proto v místě našeho dotknutí budou povrchové síly menší než tam,</w:t>
                            </w:r>
                            <w:r w:rsidR="00A62F06" w:rsidRPr="00583710">
                              <w:rPr>
                                <w:sz w:val="22"/>
                                <w:szCs w:val="21"/>
                                <w:shd w:val="clear" w:color="auto" w:fill="FFFFFF"/>
                              </w:rPr>
                              <w:t xml:space="preserve"> </w:t>
                            </w:r>
                            <w:r w:rsidRPr="00583710">
                              <w:rPr>
                                <w:sz w:val="22"/>
                                <w:szCs w:val="21"/>
                                <w:shd w:val="clear" w:color="auto" w:fill="FFFFFF"/>
                              </w:rPr>
                              <w:t xml:space="preserve">kde je zatím voda stále čistá – a tato nerovnováha sil uvede hladinu i s pepřem či lodičkou do pohybu. </w:t>
                            </w:r>
                          </w:p>
                          <w:p w:rsidR="00A62F06" w:rsidRDefault="00583710" w:rsidP="00C96B46">
                            <w:pPr>
                              <w:pStyle w:val="Zkladntext1"/>
                              <w:rPr>
                                <w:b/>
                                <w:sz w:val="22"/>
                                <w:szCs w:val="21"/>
                                <w:shd w:val="clear" w:color="auto" w:fill="FFFFFF"/>
                              </w:rPr>
                            </w:pPr>
                            <w:r>
                              <w:rPr>
                                <w:b/>
                                <w:sz w:val="22"/>
                                <w:szCs w:val="21"/>
                                <w:shd w:val="clear" w:color="auto" w:fill="FFFFFF"/>
                              </w:rPr>
                              <w:t xml:space="preserve">Pokus můžete natočit na video nebo vyfotit a poslat nám ho na  </w:t>
                            </w:r>
                            <w:proofErr w:type="gramStart"/>
                            <w:r>
                              <w:rPr>
                                <w:b/>
                                <w:sz w:val="22"/>
                                <w:szCs w:val="21"/>
                                <w:shd w:val="clear" w:color="auto" w:fill="FFFFFF"/>
                              </w:rPr>
                              <w:t xml:space="preserve">email : </w:t>
                            </w:r>
                            <w:r w:rsidRPr="00583710">
                              <w:rPr>
                                <w:b/>
                                <w:sz w:val="22"/>
                                <w:szCs w:val="21"/>
                                <w:shd w:val="clear" w:color="auto" w:fill="FFFFFF"/>
                              </w:rPr>
                              <w:t>detsky</w:t>
                            </w:r>
                            <w:proofErr w:type="gramEnd"/>
                            <w:r w:rsidRPr="00583710">
                              <w:rPr>
                                <w:b/>
                                <w:sz w:val="22"/>
                                <w:szCs w:val="21"/>
                                <w:shd w:val="clear" w:color="auto" w:fill="FFFFFF"/>
                              </w:rPr>
                              <w:t>.klub@tabsg.cz</w:t>
                            </w:r>
                          </w:p>
                          <w:p w:rsidR="00F336AD" w:rsidRPr="00A62F06" w:rsidRDefault="00F336AD" w:rsidP="00C96B46">
                            <w:pPr>
                              <w:pStyle w:val="Zkladntext1"/>
                              <w:rPr>
                                <w:rStyle w:val="Odkazjemn"/>
                                <w:color w:val="auto"/>
                                <w:sz w:val="16"/>
                                <w:u w:val="none"/>
                              </w:rPr>
                            </w:pPr>
                            <w:proofErr w:type="gramStart"/>
                            <w:r w:rsidRPr="00A62F06">
                              <w:rPr>
                                <w:rStyle w:val="Odkazjemn"/>
                                <w:color w:val="auto"/>
                                <w:sz w:val="16"/>
                                <w:u w:val="none"/>
                              </w:rPr>
                              <w:t>zdroj : https</w:t>
                            </w:r>
                            <w:proofErr w:type="gramEnd"/>
                            <w:r w:rsidRPr="00A62F06">
                              <w:rPr>
                                <w:rStyle w:val="Odkazjemn"/>
                                <w:color w:val="auto"/>
                                <w:sz w:val="16"/>
                                <w:u w:val="none"/>
                              </w:rPr>
                              <w:t>://iqlandia.cz/pro-navstevniky/zabavne-domaci-pokusy</w:t>
                            </w:r>
                          </w:p>
                          <w:p w:rsidR="00F336AD" w:rsidRDefault="00F336AD" w:rsidP="00C96B46">
                            <w:pPr>
                              <w:pStyle w:val="Zkladntext1"/>
                              <w:rPr>
                                <w:b/>
                                <w:sz w:val="22"/>
                                <w:szCs w:val="21"/>
                                <w:shd w:val="clear" w:color="auto" w:fill="FFFFFF"/>
                              </w:rPr>
                            </w:pPr>
                          </w:p>
                          <w:p w:rsidR="00D307CF" w:rsidRPr="00FF2FB8" w:rsidRDefault="00D307CF" w:rsidP="00E03C9A">
                            <w:pPr>
                              <w:pStyle w:val="Zkladntext1"/>
                            </w:pPr>
                          </w:p>
                          <w:p w:rsidR="00D307CF" w:rsidRPr="00FF2FB8" w:rsidRDefault="00D307CF" w:rsidP="00E03C9A">
                            <w:pPr>
                              <w:pStyle w:val="Zkladntext1"/>
                            </w:pPr>
                          </w:p>
                          <w:p w:rsidR="00D307CF" w:rsidRDefault="00D307CF">
                            <w:pPr>
                              <w:pStyle w:val="Zkladntex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52.2pt;margin-top:397.25pt;width:342.6pt;height:353.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xtQIAALQ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" filled="f" stroked="f">
                <v:textbox inset="0,0,0,0">
                  <w:txbxContent>
                    <w:p w:rsidR="00F336AD" w:rsidRDefault="00F336AD" w:rsidP="00C96B46">
                      <w:pPr>
                        <w:pStyle w:val="Zkladntext1"/>
                        <w:rPr>
                          <w:b/>
                          <w:sz w:val="22"/>
                          <w:szCs w:val="21"/>
                          <w:shd w:val="clear" w:color="auto" w:fill="FFFFFF"/>
                        </w:rPr>
                      </w:pPr>
                      <w:r>
                        <w:rPr>
                          <w:b/>
                          <w:sz w:val="22"/>
                          <w:szCs w:val="21"/>
                          <w:shd w:val="clear" w:color="auto" w:fill="FFFFFF"/>
                        </w:rPr>
                        <w:t xml:space="preserve">Příprava: </w:t>
                      </w:r>
                      <w:r w:rsidRPr="00583710">
                        <w:rPr>
                          <w:sz w:val="22"/>
                          <w:szCs w:val="21"/>
                          <w:shd w:val="clear" w:color="auto" w:fill="FFFFFF"/>
                        </w:rPr>
                        <w:t>Z papíru si vystřihněte lodičku přibližně tvaru na obrázku vpravo.</w:t>
                      </w:r>
                      <w:r>
                        <w:rPr>
                          <w:b/>
                          <w:sz w:val="22"/>
                          <w:szCs w:val="21"/>
                          <w:shd w:val="clear" w:color="auto" w:fill="FFFFFF"/>
                        </w:rPr>
                        <w:t xml:space="preserve"> </w:t>
                      </w:r>
                    </w:p>
                    <w:p w:rsidR="00F336AD" w:rsidRPr="00583710" w:rsidRDefault="00F336AD" w:rsidP="00C96B46">
                      <w:pPr>
                        <w:pStyle w:val="Zkladntext1"/>
                        <w:rPr>
                          <w:sz w:val="22"/>
                          <w:szCs w:val="21"/>
                          <w:shd w:val="clear" w:color="auto" w:fill="FFFFFF"/>
                        </w:rPr>
                      </w:pPr>
                      <w:r>
                        <w:rPr>
                          <w:b/>
                          <w:sz w:val="22"/>
                          <w:szCs w:val="21"/>
                          <w:shd w:val="clear" w:color="auto" w:fill="FFFFFF"/>
                        </w:rPr>
                        <w:t xml:space="preserve">Pomůcky: </w:t>
                      </w:r>
                      <w:r w:rsidRPr="00583710">
                        <w:rPr>
                          <w:sz w:val="22"/>
                          <w:szCs w:val="21"/>
                          <w:shd w:val="clear" w:color="auto" w:fill="FFFFFF"/>
                        </w:rPr>
                        <w:t>Miska s vodou, drcený pepř, saponát na mytí nádobí, papír, nůžky</w:t>
                      </w:r>
                    </w:p>
                    <w:p w:rsidR="00F336AD" w:rsidRDefault="00583710" w:rsidP="00C96B46">
                      <w:pPr>
                        <w:pStyle w:val="Zkladntext1"/>
                        <w:rPr>
                          <w:b/>
                          <w:sz w:val="22"/>
                          <w:szCs w:val="21"/>
                          <w:shd w:val="clear" w:color="auto" w:fill="FFFFFF"/>
                        </w:rPr>
                      </w:pPr>
                      <w:r>
                        <w:rPr>
                          <w:b/>
                          <w:sz w:val="22"/>
                          <w:szCs w:val="21"/>
                          <w:shd w:val="clear" w:color="auto" w:fill="FFFFFF"/>
                        </w:rPr>
                        <w:t>Postup</w:t>
                      </w:r>
                      <w:r w:rsidR="00F336AD">
                        <w:rPr>
                          <w:b/>
                          <w:sz w:val="22"/>
                          <w:szCs w:val="21"/>
                          <w:shd w:val="clear" w:color="auto" w:fill="FFFFFF"/>
                        </w:rPr>
                        <w:t xml:space="preserve">: </w:t>
                      </w:r>
                      <w:r w:rsidR="00F336AD" w:rsidRPr="00583710">
                        <w:rPr>
                          <w:sz w:val="22"/>
                          <w:szCs w:val="21"/>
                          <w:shd w:val="clear" w:color="auto" w:fill="FFFFFF"/>
                        </w:rPr>
                        <w:t>Hladinu vody v misce posypeme pepřem a namočíme si prst do saponátu (stačí malé množství na špičce prstu. Když se prstem namočeným v saponátu dotkneme hladiny,</w:t>
                      </w:r>
                      <w:r w:rsidR="00A62F06" w:rsidRPr="00583710">
                        <w:rPr>
                          <w:sz w:val="22"/>
                          <w:szCs w:val="21"/>
                          <w:shd w:val="clear" w:color="auto" w:fill="FFFFFF"/>
                        </w:rPr>
                        <w:t xml:space="preserve"> </w:t>
                      </w:r>
                      <w:r w:rsidR="00F336AD" w:rsidRPr="00583710">
                        <w:rPr>
                          <w:sz w:val="22"/>
                          <w:szCs w:val="21"/>
                          <w:shd w:val="clear" w:color="auto" w:fill="FFFFFF"/>
                        </w:rPr>
                        <w:t xml:space="preserve">pepř se „rozprchne“ ke krajům misky. Po tomto prvním pokusu musíme vodu vylít, misku důkladně vymýt od zbytků saponátu a napustit do ní opět čistou vodu. Na ni tentokrát položíme lodičku a znovu si namočíme prst do saponátu. Když se </w:t>
                      </w:r>
                      <w:proofErr w:type="gramStart"/>
                      <w:r w:rsidR="00F336AD" w:rsidRPr="00583710">
                        <w:rPr>
                          <w:sz w:val="22"/>
                          <w:szCs w:val="21"/>
                          <w:shd w:val="clear" w:color="auto" w:fill="FFFFFF"/>
                        </w:rPr>
                        <w:t>dotkne</w:t>
                      </w:r>
                      <w:r w:rsidR="00A62F06" w:rsidRPr="00583710">
                        <w:rPr>
                          <w:sz w:val="22"/>
                          <w:szCs w:val="21"/>
                          <w:shd w:val="clear" w:color="auto" w:fill="FFFFFF"/>
                        </w:rPr>
                        <w:t>t</w:t>
                      </w:r>
                      <w:r w:rsidR="00F336AD" w:rsidRPr="00583710">
                        <w:rPr>
                          <w:sz w:val="22"/>
                          <w:szCs w:val="21"/>
                          <w:shd w:val="clear" w:color="auto" w:fill="FFFFFF"/>
                        </w:rPr>
                        <w:t>e</w:t>
                      </w:r>
                      <w:proofErr w:type="gramEnd"/>
                      <w:r w:rsidR="00F336AD" w:rsidRPr="00583710">
                        <w:rPr>
                          <w:sz w:val="22"/>
                          <w:szCs w:val="21"/>
                          <w:shd w:val="clear" w:color="auto" w:fill="FFFFFF"/>
                        </w:rPr>
                        <w:t xml:space="preserve"> hladiny </w:t>
                      </w:r>
                      <w:proofErr w:type="gramStart"/>
                      <w:r w:rsidR="00F336AD" w:rsidRPr="00583710">
                        <w:rPr>
                          <w:sz w:val="22"/>
                          <w:szCs w:val="21"/>
                          <w:shd w:val="clear" w:color="auto" w:fill="FFFFFF"/>
                        </w:rPr>
                        <w:t>dočkáme</w:t>
                      </w:r>
                      <w:proofErr w:type="gramEnd"/>
                      <w:r w:rsidR="00F336AD" w:rsidRPr="00583710">
                        <w:rPr>
                          <w:sz w:val="22"/>
                          <w:szCs w:val="21"/>
                          <w:shd w:val="clear" w:color="auto" w:fill="FFFFFF"/>
                        </w:rPr>
                        <w:t xml:space="preserve"> se </w:t>
                      </w:r>
                      <w:r w:rsidR="000230BA">
                        <w:rPr>
                          <w:sz w:val="22"/>
                          <w:szCs w:val="21"/>
                          <w:shd w:val="clear" w:color="auto" w:fill="FFFFFF"/>
                        </w:rPr>
                        <w:t>dalšího překvapení? Co se stane</w:t>
                      </w:r>
                      <w:r w:rsidR="00F336AD" w:rsidRPr="00583710">
                        <w:rPr>
                          <w:sz w:val="22"/>
                          <w:szCs w:val="21"/>
                          <w:shd w:val="clear" w:color="auto" w:fill="FFFFFF"/>
                        </w:rPr>
                        <w:t>?</w:t>
                      </w:r>
                      <w:r w:rsidR="00F336AD">
                        <w:rPr>
                          <w:b/>
                          <w:sz w:val="22"/>
                          <w:szCs w:val="21"/>
                          <w:shd w:val="clear" w:color="auto" w:fill="FFFFFF"/>
                        </w:rPr>
                        <w:t xml:space="preserve"> </w:t>
                      </w:r>
                    </w:p>
                    <w:p w:rsidR="00F336AD" w:rsidRPr="00583710" w:rsidRDefault="00F336AD" w:rsidP="00C96B46">
                      <w:pPr>
                        <w:pStyle w:val="Zkladntext1"/>
                        <w:rPr>
                          <w:sz w:val="22"/>
                          <w:szCs w:val="21"/>
                          <w:shd w:val="clear" w:color="auto" w:fill="FFFFFF"/>
                        </w:rPr>
                      </w:pPr>
                      <w:r>
                        <w:rPr>
                          <w:b/>
                          <w:sz w:val="22"/>
                          <w:szCs w:val="21"/>
                          <w:shd w:val="clear" w:color="auto" w:fill="FFFFFF"/>
                        </w:rPr>
                        <w:t xml:space="preserve">Vysvětlení: </w:t>
                      </w:r>
                      <w:r w:rsidRPr="00583710">
                        <w:rPr>
                          <w:sz w:val="22"/>
                          <w:szCs w:val="21"/>
                          <w:shd w:val="clear" w:color="auto" w:fill="FFFFFF"/>
                        </w:rPr>
                        <w:t>Vodní hladina se chová jako pružná blána, protože jí napínají tzv. povrchové síly. Právě díky nim můžeme např. položit na hladinu hliníkovou minci nebo jiný lehoučký předmět, který by se jinak ve vodě potopil. Také vodoměrky chodí po hladině díky tomu,</w:t>
                      </w:r>
                      <w:r w:rsidR="00A62F06" w:rsidRPr="00583710">
                        <w:rPr>
                          <w:sz w:val="22"/>
                          <w:szCs w:val="21"/>
                          <w:shd w:val="clear" w:color="auto" w:fill="FFFFFF"/>
                        </w:rPr>
                        <w:t xml:space="preserve"> </w:t>
                      </w:r>
                      <w:r w:rsidRPr="00583710">
                        <w:rPr>
                          <w:sz w:val="22"/>
                          <w:szCs w:val="21"/>
                          <w:shd w:val="clear" w:color="auto" w:fill="FFFFFF"/>
                        </w:rPr>
                        <w:t>že je napjatá povrchovými silami. Saponát ale povrchové napětí snižuje. Proto v místě našeho dotknutí budou povrchové síly menší než tam,</w:t>
                      </w:r>
                      <w:r w:rsidR="00A62F06" w:rsidRPr="00583710">
                        <w:rPr>
                          <w:sz w:val="22"/>
                          <w:szCs w:val="21"/>
                          <w:shd w:val="clear" w:color="auto" w:fill="FFFFFF"/>
                        </w:rPr>
                        <w:t xml:space="preserve"> </w:t>
                      </w:r>
                      <w:r w:rsidRPr="00583710">
                        <w:rPr>
                          <w:sz w:val="22"/>
                          <w:szCs w:val="21"/>
                          <w:shd w:val="clear" w:color="auto" w:fill="FFFFFF"/>
                        </w:rPr>
                        <w:t xml:space="preserve">kde je zatím voda stále čistá – a tato nerovnováha sil uvede hladinu i s pepřem či lodičkou do pohybu. </w:t>
                      </w:r>
                    </w:p>
                    <w:p w:rsidR="00A62F06" w:rsidRDefault="00583710" w:rsidP="00C96B46">
                      <w:pPr>
                        <w:pStyle w:val="Zkladntext1"/>
                        <w:rPr>
                          <w:b/>
                          <w:sz w:val="22"/>
                          <w:szCs w:val="21"/>
                          <w:shd w:val="clear" w:color="auto" w:fill="FFFFFF"/>
                        </w:rPr>
                      </w:pPr>
                      <w:r>
                        <w:rPr>
                          <w:b/>
                          <w:sz w:val="22"/>
                          <w:szCs w:val="21"/>
                          <w:shd w:val="clear" w:color="auto" w:fill="FFFFFF"/>
                        </w:rPr>
                        <w:t xml:space="preserve">Pokus můžete natočit na video nebo vyfotit a poslat nám ho na  </w:t>
                      </w:r>
                      <w:proofErr w:type="gramStart"/>
                      <w:r>
                        <w:rPr>
                          <w:b/>
                          <w:sz w:val="22"/>
                          <w:szCs w:val="21"/>
                          <w:shd w:val="clear" w:color="auto" w:fill="FFFFFF"/>
                        </w:rPr>
                        <w:t xml:space="preserve">email </w:t>
                      </w:r>
                      <w:bookmarkStart w:id="1" w:name="_GoBack"/>
                      <w:bookmarkEnd w:id="1"/>
                      <w:r>
                        <w:rPr>
                          <w:b/>
                          <w:sz w:val="22"/>
                          <w:szCs w:val="21"/>
                          <w:shd w:val="clear" w:color="auto" w:fill="FFFFFF"/>
                        </w:rPr>
                        <w:t xml:space="preserve">: </w:t>
                      </w:r>
                      <w:r w:rsidRPr="00583710">
                        <w:rPr>
                          <w:b/>
                          <w:sz w:val="22"/>
                          <w:szCs w:val="21"/>
                          <w:shd w:val="clear" w:color="auto" w:fill="FFFFFF"/>
                        </w:rPr>
                        <w:t>detsky</w:t>
                      </w:r>
                      <w:proofErr w:type="gramEnd"/>
                      <w:r w:rsidRPr="00583710">
                        <w:rPr>
                          <w:b/>
                          <w:sz w:val="22"/>
                          <w:szCs w:val="21"/>
                          <w:shd w:val="clear" w:color="auto" w:fill="FFFFFF"/>
                        </w:rPr>
                        <w:t>.klub@tabsg.cz</w:t>
                      </w:r>
                    </w:p>
                    <w:p w:rsidR="00F336AD" w:rsidRPr="00A62F06" w:rsidRDefault="00F336AD" w:rsidP="00C96B46">
                      <w:pPr>
                        <w:pStyle w:val="Zkladntext1"/>
                        <w:rPr>
                          <w:rStyle w:val="Odkazjemn"/>
                          <w:color w:val="auto"/>
                          <w:sz w:val="16"/>
                          <w:u w:val="none"/>
                        </w:rPr>
                      </w:pPr>
                      <w:proofErr w:type="gramStart"/>
                      <w:r w:rsidRPr="00A62F06">
                        <w:rPr>
                          <w:rStyle w:val="Odkazjemn"/>
                          <w:color w:val="auto"/>
                          <w:sz w:val="16"/>
                          <w:u w:val="none"/>
                        </w:rPr>
                        <w:t>zdroj : https</w:t>
                      </w:r>
                      <w:proofErr w:type="gramEnd"/>
                      <w:r w:rsidRPr="00A62F06">
                        <w:rPr>
                          <w:rStyle w:val="Odkazjemn"/>
                          <w:color w:val="auto"/>
                          <w:sz w:val="16"/>
                          <w:u w:val="none"/>
                        </w:rPr>
                        <w:t>://iqlandia.cz/pro-navstevniky/zabavne-domaci-pokusy</w:t>
                      </w:r>
                    </w:p>
                    <w:p w:rsidR="00F336AD" w:rsidRDefault="00F336AD" w:rsidP="00C96B46">
                      <w:pPr>
                        <w:pStyle w:val="Zkladntext1"/>
                        <w:rPr>
                          <w:b/>
                          <w:sz w:val="22"/>
                          <w:szCs w:val="21"/>
                          <w:shd w:val="clear" w:color="auto" w:fill="FFFFFF"/>
                        </w:rPr>
                      </w:pPr>
                    </w:p>
                    <w:p w:rsidR="00D307CF" w:rsidRPr="00FF2FB8" w:rsidRDefault="00D307CF" w:rsidP="00E03C9A">
                      <w:pPr>
                        <w:pStyle w:val="Zkladntext1"/>
                      </w:pPr>
                    </w:p>
                    <w:p w:rsidR="00D307CF" w:rsidRPr="00FF2FB8" w:rsidRDefault="00D307CF" w:rsidP="00E03C9A">
                      <w:pPr>
                        <w:pStyle w:val="Zkladntext1"/>
                      </w:pPr>
                    </w:p>
                    <w:p w:rsidR="00D307CF" w:rsidRDefault="00D307CF">
                      <w:pPr>
                        <w:pStyle w:val="Zkladntext1"/>
                      </w:pPr>
                    </w:p>
                  </w:txbxContent>
                </v:textbox>
                <w10:wrap anchorx="page" anchory="page"/>
              </v:shape>
            </w:pict>
          </mc:Fallback>
        </mc:AlternateContent>
      </w:r>
    </w:p>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583710" w:rsidP="00FF2FB8">
      <w:r>
        <w:rPr>
          <w:noProof/>
        </w:rPr>
        <w:drawing>
          <wp:anchor distT="0" distB="0" distL="114300" distR="114300" simplePos="0" relativeHeight="251756544" behindDoc="0" locked="0" layoutInCell="1" allowOverlap="1" wp14:anchorId="035794A9" wp14:editId="51EEC4F3">
            <wp:simplePos x="0" y="0"/>
            <wp:positionH relativeFrom="margin">
              <wp:posOffset>3926205</wp:posOffset>
            </wp:positionH>
            <wp:positionV relativeFrom="margin">
              <wp:posOffset>4998720</wp:posOffset>
            </wp:positionV>
            <wp:extent cx="1905000" cy="1432560"/>
            <wp:effectExtent l="0" t="0" r="0" b="0"/>
            <wp:wrapSquare wrapText="bothSides"/>
            <wp:docPr id="15" name="obrázek 1" descr="iQLANDIA-POKUSY-Peprny-pokus-lod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LANDIA-POKUSY-Peprny-pokus-lodic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anchor>
        </w:drawing>
      </w:r>
    </w:p>
    <w:p w:rsidR="00FF2FB8" w:rsidRPr="00FF2FB8" w:rsidRDefault="00FF2FB8" w:rsidP="00FF2FB8"/>
    <w:p w:rsidR="00FF2FB8" w:rsidRPr="00FF2FB8" w:rsidRDefault="00FF2FB8" w:rsidP="00FF2FB8"/>
    <w:p w:rsidR="00FF2FB8" w:rsidRPr="00FF2FB8" w:rsidRDefault="00FF2FB8" w:rsidP="00483ECC">
      <w:pPr>
        <w:tabs>
          <w:tab w:val="left" w:pos="2784"/>
        </w:tabs>
      </w:pPr>
    </w:p>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Pr="00FF2FB8" w:rsidRDefault="00FF2FB8" w:rsidP="00FF2FB8"/>
    <w:p w:rsidR="00FF2FB8" w:rsidRDefault="00FF2FB8"/>
    <w:p w:rsidR="00FF2FB8" w:rsidRPr="00FF2FB8" w:rsidRDefault="00FF2FB8" w:rsidP="00FF2FB8"/>
    <w:p w:rsidR="00FF2FB8" w:rsidRPr="00FF2FB8" w:rsidRDefault="00FF2FB8" w:rsidP="00FF2FB8"/>
    <w:p w:rsidR="00E10796" w:rsidRDefault="00FF2FB8" w:rsidP="008E0AC9">
      <w:pPr>
        <w:tabs>
          <w:tab w:val="left" w:pos="7524"/>
        </w:tabs>
      </w:pPr>
      <w:r>
        <w:tab/>
      </w:r>
      <w:r w:rsidR="0070061E" w:rsidRPr="00FF2FB8">
        <w:br w:type="page"/>
      </w:r>
      <w:r w:rsidR="001F493D">
        <w:rPr>
          <w:noProof/>
        </w:rPr>
        <w:lastRenderedPageBreak/>
        <mc:AlternateContent>
          <mc:Choice Requires="wps">
            <w:drawing>
              <wp:anchor distT="0" distB="0" distL="114300" distR="114300" simplePos="0" relativeHeight="251631616" behindDoc="0" locked="0" layoutInCell="1" allowOverlap="1" wp14:anchorId="34C5DEEB" wp14:editId="2605AED2">
                <wp:simplePos x="0" y="0"/>
                <wp:positionH relativeFrom="page">
                  <wp:posOffset>335280</wp:posOffset>
                </wp:positionH>
                <wp:positionV relativeFrom="page">
                  <wp:posOffset>5600700</wp:posOffset>
                </wp:positionV>
                <wp:extent cx="3208020" cy="548640"/>
                <wp:effectExtent l="0" t="0" r="11430" b="381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C9" w:rsidRDefault="003C2594">
                            <w:pPr>
                              <w:pStyle w:val="Nadpis2"/>
                            </w:pPr>
                            <w:r>
                              <w:t xml:space="preserve">Origami - </w:t>
                            </w:r>
                            <w:r w:rsidR="001F493D">
                              <w:t>zvířátka</w:t>
                            </w:r>
                          </w:p>
                          <w:p w:rsidR="00D307CF" w:rsidRPr="001F493D" w:rsidRDefault="006546BE">
                            <w:pPr>
                              <w:pStyle w:val="Nadpis2"/>
                              <w:rPr>
                                <w:rStyle w:val="Odkazjemn"/>
                                <w:b w:val="0"/>
                                <w:color w:val="auto"/>
                                <w:sz w:val="16"/>
                                <w:szCs w:val="16"/>
                                <w:u w:val="none"/>
                              </w:rPr>
                            </w:pPr>
                            <w:r w:rsidRPr="003243C9">
                              <w:rPr>
                                <w:rStyle w:val="Odkazjemn"/>
                                <w:b w:val="0"/>
                                <w:color w:val="auto"/>
                                <w:sz w:val="18"/>
                                <w:u w:val="none"/>
                              </w:rPr>
                              <w:t>Zdroj :</w:t>
                            </w:r>
                            <w:r w:rsidR="003243C9" w:rsidRPr="003243C9">
                              <w:rPr>
                                <w:rStyle w:val="Odkazjemn"/>
                                <w:b w:val="0"/>
                                <w:color w:val="auto"/>
                                <w:sz w:val="18"/>
                                <w:u w:val="none"/>
                              </w:rPr>
                              <w:t xml:space="preserve"> </w:t>
                            </w:r>
                            <w:hyperlink r:id="rId10" w:history="1">
                              <w:r w:rsidR="001F493D" w:rsidRPr="001F493D">
                                <w:rPr>
                                  <w:rStyle w:val="Odkazjemn"/>
                                  <w:b w:val="0"/>
                                  <w:color w:val="auto"/>
                                  <w:sz w:val="16"/>
                                  <w:szCs w:val="16"/>
                                  <w:u w:val="none"/>
                                </w:rPr>
                                <w:t>https://cz.pinterest.com/pin/439452876147139776/</w:t>
                              </w:r>
                            </w:hyperlink>
                          </w:p>
                          <w:p w:rsidR="001F493D" w:rsidRPr="001F493D" w:rsidRDefault="001F493D" w:rsidP="001F493D">
                            <w:pPr>
                              <w:rPr>
                                <w:sz w:val="16"/>
                                <w:szCs w:val="16"/>
                              </w:rPr>
                            </w:pPr>
                            <w:r w:rsidRPr="001F493D">
                              <w:rPr>
                                <w:rStyle w:val="Odkazjemn"/>
                                <w:color w:val="auto"/>
                                <w:sz w:val="16"/>
                                <w:szCs w:val="16"/>
                                <w:u w:val="none"/>
                              </w:rPr>
                              <w:t xml:space="preserve">               https://cz.pinterest.com/pin/439452876147139799</w:t>
                            </w:r>
                            <w:r w:rsidRPr="001F493D">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26.4pt;margin-top:441pt;width:252.6pt;height:43.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7htAIAALI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" filled="f" stroked="f">
                <v:textbox inset="0,0,0,0">
                  <w:txbxContent>
                    <w:p w:rsidR="003243C9" w:rsidRDefault="003C2594">
                      <w:pPr>
                        <w:pStyle w:val="Nadpis2"/>
                      </w:pPr>
                      <w:r>
                        <w:t xml:space="preserve">Origami - </w:t>
                      </w:r>
                      <w:r w:rsidR="001F493D">
                        <w:t>zvířátka</w:t>
                      </w:r>
                    </w:p>
                    <w:p w:rsidR="00D307CF" w:rsidRPr="001F493D" w:rsidRDefault="006546BE">
                      <w:pPr>
                        <w:pStyle w:val="Nadpis2"/>
                        <w:rPr>
                          <w:rStyle w:val="Odkazjemn"/>
                          <w:b w:val="0"/>
                          <w:color w:val="auto"/>
                          <w:sz w:val="16"/>
                          <w:szCs w:val="16"/>
                          <w:u w:val="none"/>
                        </w:rPr>
                      </w:pPr>
                      <w:r w:rsidRPr="003243C9">
                        <w:rPr>
                          <w:rStyle w:val="Odkazjemn"/>
                          <w:b w:val="0"/>
                          <w:color w:val="auto"/>
                          <w:sz w:val="18"/>
                          <w:u w:val="none"/>
                        </w:rPr>
                        <w:t>Zdroj :</w:t>
                      </w:r>
                      <w:r w:rsidR="003243C9" w:rsidRPr="003243C9">
                        <w:rPr>
                          <w:rStyle w:val="Odkazjemn"/>
                          <w:b w:val="0"/>
                          <w:color w:val="auto"/>
                          <w:sz w:val="18"/>
                          <w:u w:val="none"/>
                        </w:rPr>
                        <w:t xml:space="preserve"> </w:t>
                      </w:r>
                      <w:hyperlink r:id="rId11" w:history="1">
                        <w:r w:rsidR="001F493D" w:rsidRPr="001F493D">
                          <w:rPr>
                            <w:rStyle w:val="Odkazjemn"/>
                            <w:b w:val="0"/>
                            <w:color w:val="auto"/>
                            <w:sz w:val="16"/>
                            <w:szCs w:val="16"/>
                            <w:u w:val="none"/>
                          </w:rPr>
                          <w:t>https://cz.pinterest.com/pin/439452876147139776/</w:t>
                        </w:r>
                      </w:hyperlink>
                    </w:p>
                    <w:p w:rsidR="001F493D" w:rsidRPr="001F493D" w:rsidRDefault="001F493D" w:rsidP="001F493D">
                      <w:pPr>
                        <w:rPr>
                          <w:sz w:val="16"/>
                          <w:szCs w:val="16"/>
                        </w:rPr>
                      </w:pPr>
                      <w:r w:rsidRPr="001F493D">
                        <w:rPr>
                          <w:rStyle w:val="Odkazjemn"/>
                          <w:color w:val="auto"/>
                          <w:sz w:val="16"/>
                          <w:szCs w:val="16"/>
                          <w:u w:val="none"/>
                        </w:rPr>
                        <w:t xml:space="preserve">               https://cz.pinterest.com/pin/439452876147139799</w:t>
                      </w:r>
                      <w:r w:rsidRPr="001F493D">
                        <w:rPr>
                          <w:sz w:val="16"/>
                          <w:szCs w:val="16"/>
                        </w:rPr>
                        <w:t>/</w:t>
                      </w:r>
                    </w:p>
                  </w:txbxContent>
                </v:textbox>
                <w10:wrap anchorx="page" anchory="page"/>
              </v:shape>
            </w:pict>
          </mc:Fallback>
        </mc:AlternateContent>
      </w:r>
      <w:r w:rsidR="001F493D">
        <w:rPr>
          <w:noProof/>
        </w:rPr>
        <w:drawing>
          <wp:anchor distT="0" distB="0" distL="114300" distR="114300" simplePos="0" relativeHeight="251760640" behindDoc="0" locked="0" layoutInCell="1" allowOverlap="1" wp14:anchorId="4E185BE1" wp14:editId="1789B350">
            <wp:simplePos x="0" y="0"/>
            <wp:positionH relativeFrom="margin">
              <wp:posOffset>-708660</wp:posOffset>
            </wp:positionH>
            <wp:positionV relativeFrom="margin">
              <wp:posOffset>5044440</wp:posOffset>
            </wp:positionV>
            <wp:extent cx="2766060" cy="1957705"/>
            <wp:effectExtent l="0" t="0" r="0" b="4445"/>
            <wp:wrapSquare wrapText="bothSides"/>
            <wp:docPr id="44" name="obrázek 1" descr="https://i.pinimg.com/564x/05/78/6b/05786bf0748595acdcd769533ca861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05/78/6b/05786bf0748595acdcd769533ca861c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060" cy="195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93D">
        <w:rPr>
          <w:noProof/>
        </w:rPr>
        <w:drawing>
          <wp:anchor distT="0" distB="0" distL="114300" distR="114300" simplePos="0" relativeHeight="251761664" behindDoc="0" locked="0" layoutInCell="1" allowOverlap="1" wp14:anchorId="18B0BF1C" wp14:editId="4FA04DBE">
            <wp:simplePos x="0" y="0"/>
            <wp:positionH relativeFrom="margin">
              <wp:posOffset>-266700</wp:posOffset>
            </wp:positionH>
            <wp:positionV relativeFrom="margin">
              <wp:posOffset>7124700</wp:posOffset>
            </wp:positionV>
            <wp:extent cx="2171700" cy="2171700"/>
            <wp:effectExtent l="0" t="0" r="0" b="0"/>
            <wp:wrapSquare wrapText="bothSides"/>
            <wp:docPr id="45" name="obrázek 2" descr="https://i.pinimg.com/564x/37/f2/4a/37f24a43681452439acada378a8e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37/f2/4a/37f24a43681452439acada378a8e12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594">
        <w:rPr>
          <w:noProof/>
        </w:rPr>
        <w:drawing>
          <wp:anchor distT="0" distB="0" distL="114300" distR="114300" simplePos="0" relativeHeight="251752448" behindDoc="0" locked="0" layoutInCell="1" allowOverlap="1" wp14:anchorId="53D3512E" wp14:editId="6CDE45C6">
            <wp:simplePos x="0" y="0"/>
            <wp:positionH relativeFrom="margin">
              <wp:posOffset>-1021080</wp:posOffset>
            </wp:positionH>
            <wp:positionV relativeFrom="margin">
              <wp:posOffset>1554480</wp:posOffset>
            </wp:positionV>
            <wp:extent cx="3268980" cy="2701925"/>
            <wp:effectExtent l="0" t="0" r="7620" b="3175"/>
            <wp:wrapSquare wrapText="bothSides"/>
            <wp:docPr id="2" name="obrázek 2" descr="https://i.pinimg.com/564x/cb/1d/80/cb1d80b92d11dc4bd285e357bc829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cb/1d/80/cb1d80b92d11dc4bd285e357bc82918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8980" cy="2701925"/>
                    </a:xfrm>
                    <a:prstGeom prst="rect">
                      <a:avLst/>
                    </a:prstGeom>
                    <a:noFill/>
                    <a:ln>
                      <a:noFill/>
                    </a:ln>
                  </pic:spPr>
                </pic:pic>
              </a:graphicData>
            </a:graphic>
          </wp:anchor>
        </w:drawing>
      </w:r>
      <w:r w:rsidR="003C2594">
        <w:rPr>
          <w:noProof/>
        </w:rPr>
        <w:drawing>
          <wp:anchor distT="0" distB="0" distL="114300" distR="114300" simplePos="0" relativeHeight="251758592" behindDoc="0" locked="0" layoutInCell="1" allowOverlap="1" wp14:anchorId="2627A4A2" wp14:editId="59E39D50">
            <wp:simplePos x="0" y="0"/>
            <wp:positionH relativeFrom="margin">
              <wp:posOffset>4474845</wp:posOffset>
            </wp:positionH>
            <wp:positionV relativeFrom="margin">
              <wp:posOffset>711835</wp:posOffset>
            </wp:positionV>
            <wp:extent cx="1623060" cy="2633345"/>
            <wp:effectExtent l="0" t="0" r="0" b="0"/>
            <wp:wrapSquare wrapText="bothSides"/>
            <wp:docPr id="23" name="obrázek 1" descr="https://i.pinimg.com/564x/50/c0/f4/50c0f42b62f73824e66642f376a3e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50/c0/f4/50c0f42b62f73824e66642f376a3e04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060" cy="2633345"/>
                    </a:xfrm>
                    <a:prstGeom prst="rect">
                      <a:avLst/>
                    </a:prstGeom>
                    <a:noFill/>
                    <a:ln>
                      <a:noFill/>
                    </a:ln>
                  </pic:spPr>
                </pic:pic>
              </a:graphicData>
            </a:graphic>
          </wp:anchor>
        </w:drawing>
      </w:r>
      <w:r w:rsidR="003C2594">
        <w:rPr>
          <w:noProof/>
        </w:rPr>
        <w:drawing>
          <wp:anchor distT="0" distB="0" distL="114300" distR="114300" simplePos="0" relativeHeight="251759616" behindDoc="0" locked="0" layoutInCell="1" allowOverlap="1" wp14:anchorId="0C16E453" wp14:editId="65420AF5">
            <wp:simplePos x="0" y="0"/>
            <wp:positionH relativeFrom="margin">
              <wp:posOffset>2397125</wp:posOffset>
            </wp:positionH>
            <wp:positionV relativeFrom="margin">
              <wp:posOffset>502920</wp:posOffset>
            </wp:positionV>
            <wp:extent cx="1851660" cy="3096260"/>
            <wp:effectExtent l="0" t="0" r="0" b="8890"/>
            <wp:wrapSquare wrapText="bothSides"/>
            <wp:docPr id="43" name="obrázek 1" descr="https://i.pinimg.com/564x/d5/57/c5/d557c537e2cc26cd5416e19a2613a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d5/57/c5/d557c537e2cc26cd5416e19a2613a6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1660" cy="3096260"/>
                    </a:xfrm>
                    <a:prstGeom prst="rect">
                      <a:avLst/>
                    </a:prstGeom>
                    <a:noFill/>
                    <a:ln>
                      <a:noFill/>
                    </a:ln>
                  </pic:spPr>
                </pic:pic>
              </a:graphicData>
            </a:graphic>
          </wp:anchor>
        </w:drawing>
      </w:r>
      <w:r w:rsidR="003C2594">
        <w:rPr>
          <w:noProof/>
        </w:rPr>
        <w:drawing>
          <wp:anchor distT="0" distB="0" distL="114300" distR="114300" simplePos="0" relativeHeight="251757568" behindDoc="0" locked="0" layoutInCell="1" allowOverlap="1" wp14:anchorId="31AB4BCC" wp14:editId="13878F14">
            <wp:simplePos x="0" y="0"/>
            <wp:positionH relativeFrom="margin">
              <wp:posOffset>2821305</wp:posOffset>
            </wp:positionH>
            <wp:positionV relativeFrom="margin">
              <wp:posOffset>5008245</wp:posOffset>
            </wp:positionV>
            <wp:extent cx="3276600" cy="4290060"/>
            <wp:effectExtent l="0" t="0" r="0" b="0"/>
            <wp:wrapSquare wrapText="bothSides"/>
            <wp:docPr id="16" name="obrázek 2" descr="https://i.pinimg.com/564x/2e/2b/6a/2e2b6ac62805af841973e3a0af6b63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2e/2b/6a/2e2b6ac62805af841973e3a0af6b635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4290060"/>
                    </a:xfrm>
                    <a:prstGeom prst="rect">
                      <a:avLst/>
                    </a:prstGeom>
                    <a:noFill/>
                    <a:ln>
                      <a:noFill/>
                    </a:ln>
                  </pic:spPr>
                </pic:pic>
              </a:graphicData>
            </a:graphic>
          </wp:anchor>
        </w:drawing>
      </w:r>
      <w:r w:rsidR="009A0579">
        <w:rPr>
          <w:noProof/>
        </w:rPr>
        <mc:AlternateContent>
          <mc:Choice Requires="wps">
            <w:drawing>
              <wp:anchor distT="0" distB="0" distL="114300" distR="114300" simplePos="0" relativeHeight="251694080" behindDoc="0" locked="0" layoutInCell="1" allowOverlap="1" wp14:anchorId="5288AE0F" wp14:editId="608A4D57">
                <wp:simplePos x="0" y="0"/>
                <wp:positionH relativeFrom="page">
                  <wp:posOffset>3581400</wp:posOffset>
                </wp:positionH>
                <wp:positionV relativeFrom="page">
                  <wp:posOffset>5600700</wp:posOffset>
                </wp:positionV>
                <wp:extent cx="3710940" cy="510540"/>
                <wp:effectExtent l="0" t="0" r="3810" b="3810"/>
                <wp:wrapNone/>
                <wp:docPr id="57"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3C2594" w:rsidP="009A0579">
                            <w:pPr>
                              <w:pStyle w:val="Nadpis2"/>
                            </w:pPr>
                            <w:r>
                              <w:t>Ptáček v zimě</w:t>
                            </w:r>
                          </w:p>
                          <w:p w:rsidR="00D307CF" w:rsidRPr="003C2594" w:rsidRDefault="003C2594">
                            <w:pPr>
                              <w:rPr>
                                <w:sz w:val="20"/>
                              </w:rPr>
                            </w:pPr>
                            <w:r w:rsidRPr="003C2594">
                              <w:rPr>
                                <w:rStyle w:val="Odkazjemn"/>
                                <w:color w:val="auto"/>
                                <w:sz w:val="16"/>
                                <w:szCs w:val="20"/>
                                <w:u w:val="none"/>
                                <w:lang w:bidi="cs-CZ"/>
                              </w:rPr>
                              <w:t>zdroj : https://cz.pinterest.com/pin/439452876146827228/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35" type="#_x0000_t202" style="position:absolute;margin-left:282pt;margin-top:441pt;width:292.2pt;height:40.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cqsgIAALQ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" filled="f" stroked="f">
                <v:textbox inset="0,0,0,0">
                  <w:txbxContent>
                    <w:p w:rsidR="00D307CF" w:rsidRDefault="003C2594" w:rsidP="009A0579">
                      <w:pPr>
                        <w:pStyle w:val="Nadpis2"/>
                      </w:pPr>
                      <w:r>
                        <w:t>Ptáček v zimě</w:t>
                      </w:r>
                    </w:p>
                    <w:p w:rsidR="00D307CF" w:rsidRPr="003C2594" w:rsidRDefault="003C2594">
                      <w:pPr>
                        <w:rPr>
                          <w:sz w:val="20"/>
                        </w:rPr>
                      </w:pPr>
                      <w:r w:rsidRPr="003C2594">
                        <w:rPr>
                          <w:rStyle w:val="Odkazjemn"/>
                          <w:color w:val="auto"/>
                          <w:sz w:val="16"/>
                          <w:szCs w:val="20"/>
                          <w:u w:val="none"/>
                          <w:lang w:bidi="cs-CZ"/>
                        </w:rPr>
                        <w:t>zdroj : https://cz.pinterest.com/pin/439452876146827228/</w:t>
                      </w:r>
                    </w:p>
                  </w:txbxContent>
                </v:textbox>
                <w10:wrap anchorx="page" anchory="page"/>
              </v:shape>
            </w:pict>
          </mc:Fallback>
        </mc:AlternateContent>
      </w:r>
      <w:r w:rsidR="009A0579">
        <w:rPr>
          <w:noProof/>
        </w:rPr>
        <mc:AlternateContent>
          <mc:Choice Requires="wps">
            <w:drawing>
              <wp:anchor distT="0" distB="0" distL="114300" distR="114300" simplePos="0" relativeHeight="251743232" behindDoc="0" locked="0" layoutInCell="1" allowOverlap="1" wp14:anchorId="544B8999" wp14:editId="70EA8A05">
                <wp:simplePos x="0" y="0"/>
                <wp:positionH relativeFrom="column">
                  <wp:posOffset>-952500</wp:posOffset>
                </wp:positionH>
                <wp:positionV relativeFrom="paragraph">
                  <wp:posOffset>9121140</wp:posOffset>
                </wp:positionV>
                <wp:extent cx="3131820" cy="190500"/>
                <wp:effectExtent l="0" t="0" r="0" b="0"/>
                <wp:wrapSquare wrapText="bothSides"/>
                <wp:docPr id="9" name="Textové pole 9"/>
                <wp:cNvGraphicFramePr/>
                <a:graphic xmlns:a="http://schemas.openxmlformats.org/drawingml/2006/main">
                  <a:graphicData uri="http://schemas.microsoft.com/office/word/2010/wordprocessingShape">
                    <wps:wsp>
                      <wps:cNvSpPr txBox="1"/>
                      <wps:spPr>
                        <a:xfrm>
                          <a:off x="0" y="0"/>
                          <a:ext cx="3131820" cy="190500"/>
                        </a:xfrm>
                        <a:prstGeom prst="rect">
                          <a:avLst/>
                        </a:prstGeom>
                        <a:solidFill>
                          <a:prstClr val="white"/>
                        </a:solidFill>
                        <a:ln>
                          <a:noFill/>
                        </a:ln>
                        <a:effectLst/>
                      </wps:spPr>
                      <wps:txbx>
                        <w:txbxContent>
                          <w:p w:rsidR="00D307CF" w:rsidRPr="0016101F" w:rsidRDefault="00D307CF" w:rsidP="00ED72E1">
                            <w:pPr>
                              <w:pStyle w:val="Titulek"/>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 o:spid="_x0000_s1036" type="#_x0000_t202" style="position:absolute;margin-left:-75pt;margin-top:718.2pt;width:246.6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" stroked="f">
                <v:textbox inset="0,0,0,0">
                  <w:txbxContent>
                    <w:p w:rsidR="00D307CF" w:rsidRPr="0016101F" w:rsidRDefault="00D307CF" w:rsidP="00ED72E1">
                      <w:pPr>
                        <w:pStyle w:val="Titulek"/>
                        <w:rPr>
                          <w:sz w:val="24"/>
                          <w:szCs w:val="24"/>
                        </w:rPr>
                      </w:pPr>
                    </w:p>
                  </w:txbxContent>
                </v:textbox>
                <w10:wrap type="square"/>
              </v:shape>
            </w:pict>
          </mc:Fallback>
        </mc:AlternateContent>
      </w:r>
      <w:r w:rsidR="003243C9">
        <w:rPr>
          <w:noProof/>
        </w:rPr>
        <mc:AlternateContent>
          <mc:Choice Requires="wps">
            <w:drawing>
              <wp:anchor distT="0" distB="0" distL="114300" distR="114300" simplePos="0" relativeHeight="251628544" behindDoc="0" locked="0" layoutInCell="1" allowOverlap="1" wp14:anchorId="70BDE10B" wp14:editId="3F6F4D52">
                <wp:simplePos x="0" y="0"/>
                <wp:positionH relativeFrom="page">
                  <wp:posOffset>345440</wp:posOffset>
                </wp:positionH>
                <wp:positionV relativeFrom="page">
                  <wp:posOffset>1125220</wp:posOffset>
                </wp:positionV>
                <wp:extent cx="4800600" cy="294640"/>
                <wp:effectExtent l="0" t="0" r="0" b="10160"/>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Pr="001A6D31" w:rsidRDefault="0033476A">
                            <w:pPr>
                              <w:pStyle w:val="Nadpis2"/>
                              <w:rPr>
                                <w:sz w:val="40"/>
                                <w:szCs w:val="40"/>
                              </w:rPr>
                            </w:pPr>
                            <w:r>
                              <w:rPr>
                                <w:sz w:val="40"/>
                                <w:szCs w:val="40"/>
                              </w:rPr>
                              <w:t>Veselí klauni</w:t>
                            </w:r>
                            <w:r w:rsidR="00D307CF">
                              <w:rPr>
                                <w:sz w:val="40"/>
                                <w:szCs w:val="40"/>
                              </w:rPr>
                              <w:t xml:space="preserve"> </w:t>
                            </w:r>
                            <w:r w:rsidR="00D307CF" w:rsidRPr="001A6D31">
                              <w:rPr>
                                <w:sz w:val="40"/>
                                <w:szCs w:val="4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27.2pt;margin-top:88.6pt;width:378pt;height:23.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" filled="f" stroked="f">
                <v:textbox style="mso-fit-shape-to-text:t" inset="0,0,0,0">
                  <w:txbxContent>
                    <w:p w:rsidR="00D307CF" w:rsidRPr="001A6D31" w:rsidRDefault="0033476A">
                      <w:pPr>
                        <w:pStyle w:val="Nadpis2"/>
                        <w:rPr>
                          <w:sz w:val="40"/>
                          <w:szCs w:val="40"/>
                        </w:rPr>
                      </w:pPr>
                      <w:r>
                        <w:rPr>
                          <w:sz w:val="40"/>
                          <w:szCs w:val="40"/>
                        </w:rPr>
                        <w:t>Veselí klauni</w:t>
                      </w:r>
                      <w:r w:rsidR="00D307CF">
                        <w:rPr>
                          <w:sz w:val="40"/>
                          <w:szCs w:val="40"/>
                        </w:rPr>
                        <w:t xml:space="preserve"> </w:t>
                      </w:r>
                      <w:r w:rsidR="00D307CF" w:rsidRPr="001A6D31">
                        <w:rPr>
                          <w:sz w:val="40"/>
                          <w:szCs w:val="40"/>
                        </w:rPr>
                        <w:t xml:space="preserve"> </w:t>
                      </w:r>
                    </w:p>
                  </w:txbxContent>
                </v:textbox>
                <w10:wrap anchorx="page" anchory="page"/>
              </v:shape>
            </w:pict>
          </mc:Fallback>
        </mc:AlternateContent>
      </w:r>
      <w:r w:rsidR="00123F02">
        <w:rPr>
          <w:noProof/>
        </w:rPr>
        <mc:AlternateContent>
          <mc:Choice Requires="wps">
            <w:drawing>
              <wp:anchor distT="0" distB="0" distL="114300" distR="114300" simplePos="0" relativeHeight="251630592" behindDoc="0" locked="0" layoutInCell="1" allowOverlap="1" wp14:anchorId="2BF6130A" wp14:editId="1A452EB7">
                <wp:simplePos x="0" y="0"/>
                <wp:positionH relativeFrom="page">
                  <wp:posOffset>129540</wp:posOffset>
                </wp:positionH>
                <wp:positionV relativeFrom="page">
                  <wp:posOffset>3799840</wp:posOffset>
                </wp:positionV>
                <wp:extent cx="4800600" cy="236220"/>
                <wp:effectExtent l="0" t="0" r="0" b="1143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pStyle w:val="Nadpi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10.2pt;margin-top:299.2pt;width:378pt;height: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NBtA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" filled="f" stroked="f">
                <v:textbox style="mso-fit-shape-to-text:t" inset="0,0,0,0">
                  <w:txbxContent>
                    <w:p w:rsidR="00D307CF" w:rsidRDefault="00D307CF">
                      <w:pPr>
                        <w:pStyle w:val="Nadpis2"/>
                      </w:pPr>
                    </w:p>
                  </w:txbxContent>
                </v:textbox>
                <w10:wrap anchorx="page" anchory="page"/>
              </v:shape>
            </w:pict>
          </mc:Fallback>
        </mc:AlternateContent>
      </w:r>
      <w:r w:rsidR="00123F02">
        <w:rPr>
          <w:noProof/>
        </w:rPr>
        <w:t xml:space="preserve"> </w:t>
      </w:r>
      <w:r w:rsidR="00F86D05">
        <w:rPr>
          <w:noProof/>
        </w:rPr>
        <mc:AlternateContent>
          <mc:Choice Requires="wps">
            <w:drawing>
              <wp:anchor distT="0" distB="0" distL="114300" distR="114300" simplePos="0" relativeHeight="251676672" behindDoc="0" locked="0" layoutInCell="1" allowOverlap="1" wp14:anchorId="6B1DF247" wp14:editId="76E478CA">
                <wp:simplePos x="0" y="0"/>
                <wp:positionH relativeFrom="page">
                  <wp:posOffset>2286000</wp:posOffset>
                </wp:positionH>
                <wp:positionV relativeFrom="page">
                  <wp:posOffset>557530</wp:posOffset>
                </wp:positionV>
                <wp:extent cx="2857500" cy="206375"/>
                <wp:effectExtent l="0" t="0" r="0" b="0"/>
                <wp:wrapNone/>
                <wp:docPr id="5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pStyle w:val="Nzevstrnky"/>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9" type="#_x0000_t202" style="position:absolute;margin-left:180pt;margin-top:43.9pt;width:22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pb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" filled="f" stroked="f">
                <v:textbox style="mso-fit-shape-to-text:t" inset="0,0,0,0">
                  <w:txbxContent>
                    <w:p w:rsidR="00D307CF" w:rsidRDefault="00D307CF">
                      <w:pPr>
                        <w:pStyle w:val="Nzevstrnky"/>
                        <w:jc w:val="center"/>
                      </w:pPr>
                    </w:p>
                  </w:txbxContent>
                </v:textbox>
                <w10:wrap anchorx="page" anchory="page"/>
              </v:shape>
            </w:pict>
          </mc:Fallback>
        </mc:AlternateContent>
      </w:r>
      <w:r w:rsidR="00F86D05">
        <w:rPr>
          <w:noProof/>
        </w:rPr>
        <mc:AlternateContent>
          <mc:Choice Requires="wps">
            <w:drawing>
              <wp:anchor distT="0" distB="0" distL="114300" distR="114300" simplePos="0" relativeHeight="251646976" behindDoc="0" locked="0" layoutInCell="1" allowOverlap="1" wp14:anchorId="35FAC5E9" wp14:editId="70873E1A">
                <wp:simplePos x="0" y="0"/>
                <wp:positionH relativeFrom="page">
                  <wp:posOffset>432435</wp:posOffset>
                </wp:positionH>
                <wp:positionV relativeFrom="page">
                  <wp:posOffset>459105</wp:posOffset>
                </wp:positionV>
                <wp:extent cx="6858000" cy="365760"/>
                <wp:effectExtent l="22860" t="20955" r="34290" b="51435"/>
                <wp:wrapNone/>
                <wp:docPr id="5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504D"/>
                        </a:solidFill>
                        <a:ln w="38100" cmpd="sng">
                          <a:solidFill>
                            <a:srgbClr val="F2F2F2"/>
                          </a:solidFill>
                          <a:prstDash val="solid"/>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" fillcolor="#c0504d" strokecolor="#f2f2f2" strokeweight="3pt">
                <v:shadow on="t" color="#622423" opacity=".5" offset="1pt"/>
                <w10:wrap anchorx="page" anchory="page"/>
              </v:rect>
            </w:pict>
          </mc:Fallback>
        </mc:AlternateContent>
      </w:r>
      <w:r w:rsidR="00F86D05">
        <w:rPr>
          <w:noProof/>
        </w:rPr>
        <mc:AlternateContent>
          <mc:Choice Requires="wps">
            <w:drawing>
              <wp:anchor distT="0" distB="0" distL="114300" distR="114300" simplePos="0" relativeHeight="251648000" behindDoc="0" locked="0" layoutInCell="1" allowOverlap="1" wp14:anchorId="0F667012" wp14:editId="67E6297E">
                <wp:simplePos x="0" y="0"/>
                <wp:positionH relativeFrom="page">
                  <wp:posOffset>609600</wp:posOffset>
                </wp:positionH>
                <wp:positionV relativeFrom="page">
                  <wp:posOffset>533400</wp:posOffset>
                </wp:positionV>
                <wp:extent cx="1143000" cy="342900"/>
                <wp:effectExtent l="0" t="0" r="0" b="0"/>
                <wp:wrapNone/>
                <wp:docPr id="5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rPr>
                                <w:rStyle w:val="slostrnky"/>
                                <w:szCs w:val="20"/>
                              </w:rPr>
                            </w:pPr>
                            <w:r>
                              <w:rPr>
                                <w:rStyle w:val="slostrnky"/>
                                <w:szCs w:val="20"/>
                              </w:rPr>
                              <w:t>DĚTSKÝ KLUB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0"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" filled="f" stroked="f">
                <v:textbox inset="0,0,0,0">
                  <w:txbxContent>
                    <w:p w:rsidR="00D307CF" w:rsidRDefault="00D307CF">
                      <w:pPr>
                        <w:rPr>
                          <w:rStyle w:val="slostrnky"/>
                          <w:szCs w:val="20"/>
                        </w:rPr>
                      </w:pPr>
                      <w:r>
                        <w:rPr>
                          <w:rStyle w:val="slostrnky"/>
                          <w:szCs w:val="20"/>
                        </w:rPr>
                        <w:t>DĚTSKÝ KLUB</w:t>
                      </w:r>
                    </w:p>
                  </w:txbxContent>
                </v:textbox>
                <w10:wrap anchorx="page" anchory="page"/>
              </v:shape>
            </w:pict>
          </mc:Fallback>
        </mc:AlternateContent>
      </w:r>
      <w:r w:rsidR="00F86D05">
        <w:rPr>
          <w:noProof/>
        </w:rPr>
        <mc:AlternateContent>
          <mc:Choice Requires="wps">
            <w:drawing>
              <wp:anchor distT="0" distB="0" distL="114300" distR="114300" simplePos="0" relativeHeight="251649024" behindDoc="0" locked="0" layoutInCell="1" allowOverlap="1" wp14:anchorId="03D2C781" wp14:editId="483C5596">
                <wp:simplePos x="0" y="0"/>
                <wp:positionH relativeFrom="page">
                  <wp:posOffset>5143500</wp:posOffset>
                </wp:positionH>
                <wp:positionV relativeFrom="page">
                  <wp:posOffset>557530</wp:posOffset>
                </wp:positionV>
                <wp:extent cx="1943100" cy="206375"/>
                <wp:effectExtent l="0" t="0" r="0" b="0"/>
                <wp:wrapNone/>
                <wp:docPr id="4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pStyle w:val="Nzevstrnky"/>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dsg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L5PdR2yAgAAtAUAAA4A&#10;AAAAAAAAAAAAAAAALgIAAGRycy9lMm9Eb2MueG1sUEsBAi0AFAAGAAgAAAAhAPvivNfdAAAACwEA&#10;AA8AAAAAAAAAAAAAAAAADAUAAGRycy9kb3ducmV2LnhtbFBLBQYAAAAABAAEAPMAAAAWBgAAAAA=&#10;" filled="f" stroked="f">
                <v:textbox style="mso-fit-shape-to-text:t" inset="0,0,0,0">
                  <w:txbxContent>
                    <w:p w:rsidR="00D307CF" w:rsidRDefault="00D307CF">
                      <w:pPr>
                        <w:pStyle w:val="Nzevstrnky"/>
                      </w:pPr>
                    </w:p>
                  </w:txbxContent>
                </v:textbox>
                <w10:wrap anchorx="page" anchory="page"/>
              </v:shape>
            </w:pict>
          </mc:Fallback>
        </mc:AlternateContent>
      </w:r>
      <w:r w:rsidR="00F86D05">
        <w:rPr>
          <w:noProof/>
        </w:rPr>
        <mc:AlternateContent>
          <mc:Choice Requires="wps">
            <w:drawing>
              <wp:anchor distT="0" distB="0" distL="114300" distR="114300" simplePos="0" relativeHeight="251657216" behindDoc="0" locked="0" layoutInCell="1" allowOverlap="1" wp14:anchorId="4DAC3E66" wp14:editId="63E29FE7">
                <wp:simplePos x="0" y="0"/>
                <wp:positionH relativeFrom="page">
                  <wp:posOffset>4991100</wp:posOffset>
                </wp:positionH>
                <wp:positionV relativeFrom="page">
                  <wp:posOffset>1384300</wp:posOffset>
                </wp:positionV>
                <wp:extent cx="2324100" cy="1701800"/>
                <wp:effectExtent l="0" t="3175" r="0" b="0"/>
                <wp:wrapNone/>
                <wp:docPr id="4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margin-left:393pt;margin-top:109pt;width:183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" filled="f" stroked="f">
                <v:textbox style="mso-fit-shape-to-text:t" inset="0,0,0,0">
                  <w:txbxContent/>
                </v:textbox>
                <w10:wrap anchorx="page" anchory="page"/>
              </v:shape>
            </w:pict>
          </mc:Fallback>
        </mc:AlternateContent>
      </w:r>
      <w:r w:rsidR="00F86D05">
        <w:rPr>
          <w:noProof/>
        </w:rPr>
        <mc:AlternateContent>
          <mc:Choice Requires="wps">
            <w:drawing>
              <wp:anchor distT="0" distB="0" distL="114300" distR="114300" simplePos="0" relativeHeight="251632640" behindDoc="0" locked="0" layoutInCell="1" allowOverlap="1" wp14:anchorId="081D3A63" wp14:editId="645596CB">
                <wp:simplePos x="0" y="0"/>
                <wp:positionH relativeFrom="page">
                  <wp:posOffset>610235</wp:posOffset>
                </wp:positionH>
                <wp:positionV relativeFrom="page">
                  <wp:posOffset>4925695</wp:posOffset>
                </wp:positionV>
                <wp:extent cx="1414145" cy="228600"/>
                <wp:effectExtent l="635" t="1270" r="444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pStyle w:val="Vlastncitace"/>
                            </w:pPr>
                            <w:r>
                              <w:t xml:space="preserve"> </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48.05pt;margin-top:387.85pt;width:111.35pt;height: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" filled="f" stroked="f">
                <v:textbox style="mso-fit-shape-to-text:t" inset="0,0,,0">
                  <w:txbxContent>
                    <w:p w:rsidR="00D307CF" w:rsidRDefault="00D307CF">
                      <w:pPr>
                        <w:pStyle w:val="Vlastncitace"/>
                      </w:pPr>
                      <w:r>
                        <w:t xml:space="preserve"> </w:t>
                      </w:r>
                    </w:p>
                  </w:txbxContent>
                </v:textbox>
                <w10:wrap anchorx="page" anchory="page"/>
              </v:shape>
            </w:pict>
          </mc:Fallback>
        </mc:AlternateContent>
      </w:r>
      <w:r w:rsidR="00F86D05">
        <w:rPr>
          <w:noProof/>
        </w:rPr>
        <mc:AlternateContent>
          <mc:Choice Requires="wps">
            <w:drawing>
              <wp:anchor distT="0" distB="0" distL="114300" distR="114300" simplePos="0" relativeHeight="251658240" behindDoc="0" locked="0" layoutInCell="1" allowOverlap="1" wp14:anchorId="4286D7BE" wp14:editId="4A0F6060">
                <wp:simplePos x="0" y="0"/>
                <wp:positionH relativeFrom="page">
                  <wp:posOffset>2540000</wp:posOffset>
                </wp:positionH>
                <wp:positionV relativeFrom="page">
                  <wp:posOffset>1231900</wp:posOffset>
                </wp:positionV>
                <wp:extent cx="91440" cy="91440"/>
                <wp:effectExtent l="0" t="3175" r="0" b="635"/>
                <wp:wrapNone/>
                <wp:docPr id="4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i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Yg/ZisgIAALwFAAAO&#10;AAAAAAAAAAAAAAAAAC4CAABkcnMvZTJvRG9jLnhtbFBLAQItABQABgAIAAAAIQCrPijn3gAAAAsB&#10;AAAPAAAAAAAAAAAAAAAAAAwFAABkcnMvZG93bnJldi54bWxQSwUGAAAAAAQABADzAAAAFwY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0288" behindDoc="0" locked="0" layoutInCell="1" allowOverlap="1" wp14:anchorId="4AF1203C" wp14:editId="1F6E8414">
                <wp:simplePos x="0" y="0"/>
                <wp:positionH relativeFrom="page">
                  <wp:posOffset>2552700</wp:posOffset>
                </wp:positionH>
                <wp:positionV relativeFrom="page">
                  <wp:posOffset>4457700</wp:posOffset>
                </wp:positionV>
                <wp:extent cx="91440" cy="91440"/>
                <wp:effectExtent l="0" t="0" r="3810" b="3810"/>
                <wp:wrapNone/>
                <wp:docPr id="4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BPyKgqyAgAAvAUAAA4A&#10;AAAAAAAAAAAAAAAALgIAAGRycy9lMm9Eb2MueG1sUEsBAi0AFAAGAAgAAAAhAOyYhafdAAAACwEA&#10;AA8AAAAAAAAAAAAAAAAADAUAAGRycy9kb3ducmV2LnhtbFBLBQYAAAAABAAEAPMAAAAWBg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1312" behindDoc="0" locked="0" layoutInCell="1" allowOverlap="1" wp14:anchorId="6DCDA46B" wp14:editId="05297CB5">
                <wp:simplePos x="0" y="0"/>
                <wp:positionH relativeFrom="page">
                  <wp:posOffset>2552700</wp:posOffset>
                </wp:positionH>
                <wp:positionV relativeFrom="page">
                  <wp:posOffset>7670800</wp:posOffset>
                </wp:positionV>
                <wp:extent cx="91440" cy="91440"/>
                <wp:effectExtent l="0" t="3175" r="3810" b="635"/>
                <wp:wrapNone/>
                <wp:docPr id="3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pC0m8bICAAC8BQAA&#10;DgAAAAAAAAAAAAAAAAAuAgAAZHJzL2Uyb0RvYy54bWxQSwECLQAUAAYACAAAACEAzMy4598AAAAN&#10;AQAADwAAAAAAAAAAAAAAAAAMBQAAZHJzL2Rvd25yZXYueG1sUEsFBgAAAAAEAAQA8wAAABgGAAAA&#10;AA==&#10;" filled="f" stroked="f">
                <v:textbox inset="0,0,0,0">
                  <w:txbxContent>
                    <w:p w:rsidR="00D307CF" w:rsidRDefault="00D307CF"/>
                  </w:txbxContent>
                </v:textbox>
                <w10:wrap anchorx="page" anchory="page"/>
              </v:shape>
            </w:pict>
          </mc:Fallback>
        </mc:AlternateContent>
      </w:r>
      <w:r w:rsidR="001F514D" w:rsidRPr="001F514D">
        <w:rPr>
          <w:noProof/>
        </w:rPr>
        <w:t xml:space="preserve"> </w:t>
      </w:r>
      <w:r w:rsidR="003243C9">
        <w:t xml:space="preserve">  </w:t>
      </w:r>
      <w:r w:rsidR="003C2594">
        <w:rPr>
          <w:noProof/>
        </w:rPr>
        <mc:AlternateContent>
          <mc:Choice Requires="wps">
            <w:drawing>
              <wp:anchor distT="0" distB="0" distL="114300" distR="114300" simplePos="0" relativeHeight="251627520" behindDoc="0" locked="0" layoutInCell="1" allowOverlap="1" wp14:anchorId="23A1EB85" wp14:editId="15D516E6">
                <wp:simplePos x="0" y="0"/>
                <wp:positionH relativeFrom="page">
                  <wp:posOffset>342900</wp:posOffset>
                </wp:positionH>
                <wp:positionV relativeFrom="page">
                  <wp:posOffset>1470660</wp:posOffset>
                </wp:positionV>
                <wp:extent cx="3048000" cy="1226820"/>
                <wp:effectExtent l="0" t="0" r="0" b="1143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D307CF" w:rsidRDefault="0033476A" w:rsidP="00712BEF">
                            <w:pPr>
                              <w:pStyle w:val="Zkladntext1"/>
                              <w:rPr>
                                <w:rFonts w:cs="Times New Roman"/>
                              </w:rPr>
                            </w:pPr>
                            <w:r>
                              <w:t>Únor je ob</w:t>
                            </w:r>
                            <w:r w:rsidR="00FF4236">
                              <w:t>dobí masopustu a karnevalů. Ikdyž se nemůžeme pobavit všichni spolu ve škole,</w:t>
                            </w:r>
                            <w:r w:rsidR="00A62F06">
                              <w:t xml:space="preserve"> </w:t>
                            </w:r>
                            <w:r w:rsidR="00FF4236">
                              <w:t>můžeš si alespoň vytvořit veselého klauna. Fantazii se meze nekladou.</w:t>
                            </w:r>
                          </w:p>
                          <w:p w:rsidR="00D307CF" w:rsidRPr="003C2594" w:rsidRDefault="00FF4236" w:rsidP="00FF4236">
                            <w:pPr>
                              <w:pStyle w:val="Zkladntext1"/>
                              <w:rPr>
                                <w:rStyle w:val="Odkazjemn"/>
                                <w:color w:val="auto"/>
                                <w:sz w:val="14"/>
                                <w:u w:val="none"/>
                              </w:rPr>
                            </w:pPr>
                            <w:r w:rsidRPr="003C2594">
                              <w:rPr>
                                <w:rStyle w:val="Odkazjemn"/>
                                <w:color w:val="auto"/>
                                <w:sz w:val="14"/>
                                <w:u w:val="none"/>
                              </w:rPr>
                              <w:t xml:space="preserve">zdroj : </w:t>
                            </w:r>
                            <w:hyperlink r:id="rId18" w:history="1">
                              <w:r w:rsidR="003C2594" w:rsidRPr="003C2594">
                                <w:rPr>
                                  <w:rStyle w:val="Odkazjemn"/>
                                  <w:color w:val="auto"/>
                                  <w:sz w:val="14"/>
                                  <w:u w:val="none"/>
                                </w:rPr>
                                <w:t>https://cz.pinterest.com/pin/439452876147335970/</w:t>
                              </w:r>
                            </w:hyperlink>
                          </w:p>
                          <w:p w:rsidR="003C2594" w:rsidRPr="003C2594" w:rsidRDefault="003C2594" w:rsidP="00FF4236">
                            <w:pPr>
                              <w:pStyle w:val="Zkladntext1"/>
                              <w:rPr>
                                <w:rStyle w:val="Odkazjemn"/>
                                <w:color w:val="auto"/>
                                <w:sz w:val="14"/>
                                <w:u w:val="none"/>
                              </w:rPr>
                            </w:pPr>
                            <w:r w:rsidRPr="003C2594">
                              <w:rPr>
                                <w:rStyle w:val="Odkazjemn"/>
                                <w:color w:val="auto"/>
                                <w:sz w:val="14"/>
                                <w:u w:val="none"/>
                              </w:rPr>
                              <w:t xml:space="preserve">             https://cz.pinterest.com/pin/439452876147365663/</w:t>
                            </w:r>
                          </w:p>
                          <w:p w:rsidR="003C2594" w:rsidRPr="003C2594" w:rsidRDefault="003C2594" w:rsidP="00FF4236">
                            <w:pPr>
                              <w:pStyle w:val="Zkladntext1"/>
                              <w:rPr>
                                <w:rStyle w:val="Odkazjemn"/>
                                <w:color w:val="auto"/>
                                <w:sz w:val="14"/>
                                <w:u w:val="none"/>
                              </w:rPr>
                            </w:pPr>
                            <w:r w:rsidRPr="003C2594">
                              <w:rPr>
                                <w:rStyle w:val="Odkazjemn"/>
                                <w:color w:val="auto"/>
                                <w:sz w:val="14"/>
                                <w:u w:val="none"/>
                              </w:rPr>
                              <w:t xml:space="preserve">             https://cz.pinterest.com/pin/439452876147272036/</w:t>
                            </w:r>
                          </w:p>
                          <w:p w:rsidR="003C2594" w:rsidRDefault="003C2594" w:rsidP="00FF4236">
                            <w:pPr>
                              <w:pStyle w:val="Zkladntext1"/>
                              <w:rPr>
                                <w:rStyle w:val="Odkazjemn"/>
                                <w:color w:val="auto"/>
                                <w:sz w:val="14"/>
                                <w:u w:val="none"/>
                              </w:rPr>
                            </w:pPr>
                          </w:p>
                          <w:p w:rsidR="003C2594" w:rsidRPr="003C2594" w:rsidRDefault="003C2594" w:rsidP="00FF4236">
                            <w:pPr>
                              <w:pStyle w:val="Zkladntext1"/>
                              <w:rPr>
                                <w:rStyle w:val="Odkazjemn"/>
                                <w:color w:val="auto"/>
                                <w:sz w:val="14"/>
                                <w:u w:val="none"/>
                              </w:rPr>
                            </w:pPr>
                          </w:p>
                          <w:p w:rsidR="003C2594" w:rsidRPr="00794339" w:rsidRDefault="003C2594" w:rsidP="00FF4236">
                            <w:pPr>
                              <w:pStyle w:val="Zkladntext1"/>
                              <w:rPr>
                                <w:rStyle w:val="Odkazjemn"/>
                                <w:color w:val="auto"/>
                                <w:sz w:val="16"/>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27pt;margin-top:115.8pt;width:240pt;height:96.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" filled="f" stroked="f">
                <v:textbox style="mso-next-textbox:#Text Box 151" inset="0,0,0,0">
                  <w:txbxContent>
                    <w:p w:rsidR="00D307CF" w:rsidRDefault="0033476A" w:rsidP="00712BEF">
                      <w:pPr>
                        <w:pStyle w:val="Zkladntext1"/>
                        <w:rPr>
                          <w:rFonts w:cs="Times New Roman"/>
                        </w:rPr>
                      </w:pPr>
                      <w:r>
                        <w:t>Únor je ob</w:t>
                      </w:r>
                      <w:r w:rsidR="00FF4236">
                        <w:t>dobí masopustu a karnevalů. Ikdyž se nemůžeme pobavit všichni spolu ve škole,</w:t>
                      </w:r>
                      <w:r w:rsidR="00A62F06">
                        <w:t xml:space="preserve"> </w:t>
                      </w:r>
                      <w:r w:rsidR="00FF4236">
                        <w:t>můžeš si alespoň vytvořit veselého klauna. Fantazii se meze nekladou.</w:t>
                      </w:r>
                    </w:p>
                    <w:p w:rsidR="00D307CF" w:rsidRPr="003C2594" w:rsidRDefault="00FF4236" w:rsidP="00FF4236">
                      <w:pPr>
                        <w:pStyle w:val="Zkladntext1"/>
                        <w:rPr>
                          <w:rStyle w:val="Odkazjemn"/>
                          <w:color w:val="auto"/>
                          <w:sz w:val="14"/>
                          <w:u w:val="none"/>
                        </w:rPr>
                      </w:pPr>
                      <w:r w:rsidRPr="003C2594">
                        <w:rPr>
                          <w:rStyle w:val="Odkazjemn"/>
                          <w:color w:val="auto"/>
                          <w:sz w:val="14"/>
                          <w:u w:val="none"/>
                        </w:rPr>
                        <w:t xml:space="preserve">zdroj : </w:t>
                      </w:r>
                      <w:hyperlink r:id="rId19" w:history="1">
                        <w:r w:rsidR="003C2594" w:rsidRPr="003C2594">
                          <w:rPr>
                            <w:rStyle w:val="Odkazjemn"/>
                            <w:color w:val="auto"/>
                            <w:sz w:val="14"/>
                            <w:u w:val="none"/>
                          </w:rPr>
                          <w:t>https://cz.pinterest.com/pin/439452876147335970/</w:t>
                        </w:r>
                      </w:hyperlink>
                    </w:p>
                    <w:p w:rsidR="003C2594" w:rsidRPr="003C2594" w:rsidRDefault="003C2594" w:rsidP="00FF4236">
                      <w:pPr>
                        <w:pStyle w:val="Zkladntext1"/>
                        <w:rPr>
                          <w:rStyle w:val="Odkazjemn"/>
                          <w:color w:val="auto"/>
                          <w:sz w:val="14"/>
                          <w:u w:val="none"/>
                        </w:rPr>
                      </w:pPr>
                      <w:r w:rsidRPr="003C2594">
                        <w:rPr>
                          <w:rStyle w:val="Odkazjemn"/>
                          <w:color w:val="auto"/>
                          <w:sz w:val="14"/>
                          <w:u w:val="none"/>
                        </w:rPr>
                        <w:t xml:space="preserve">             https://cz.pinterest.com/pin/439452876147365663/</w:t>
                      </w:r>
                    </w:p>
                    <w:p w:rsidR="003C2594" w:rsidRPr="003C2594" w:rsidRDefault="003C2594" w:rsidP="00FF4236">
                      <w:pPr>
                        <w:pStyle w:val="Zkladntext1"/>
                        <w:rPr>
                          <w:rStyle w:val="Odkazjemn"/>
                          <w:color w:val="auto"/>
                          <w:sz w:val="14"/>
                          <w:u w:val="none"/>
                        </w:rPr>
                      </w:pPr>
                      <w:r w:rsidRPr="003C2594">
                        <w:rPr>
                          <w:rStyle w:val="Odkazjemn"/>
                          <w:color w:val="auto"/>
                          <w:sz w:val="14"/>
                          <w:u w:val="none"/>
                        </w:rPr>
                        <w:t xml:space="preserve">             https://cz.pinterest.com/pin/439452876147272036/</w:t>
                      </w:r>
                    </w:p>
                    <w:p w:rsidR="003C2594" w:rsidRDefault="003C2594" w:rsidP="00FF4236">
                      <w:pPr>
                        <w:pStyle w:val="Zkladntext1"/>
                        <w:rPr>
                          <w:rStyle w:val="Odkazjemn"/>
                          <w:color w:val="auto"/>
                          <w:sz w:val="14"/>
                          <w:u w:val="none"/>
                        </w:rPr>
                      </w:pPr>
                    </w:p>
                    <w:p w:rsidR="003C2594" w:rsidRPr="003C2594" w:rsidRDefault="003C2594" w:rsidP="00FF4236">
                      <w:pPr>
                        <w:pStyle w:val="Zkladntext1"/>
                        <w:rPr>
                          <w:rStyle w:val="Odkazjemn"/>
                          <w:color w:val="auto"/>
                          <w:sz w:val="14"/>
                          <w:u w:val="none"/>
                        </w:rPr>
                      </w:pPr>
                    </w:p>
                    <w:p w:rsidR="003C2594" w:rsidRPr="00794339" w:rsidRDefault="003C2594" w:rsidP="00FF4236">
                      <w:pPr>
                        <w:pStyle w:val="Zkladntext1"/>
                        <w:rPr>
                          <w:rStyle w:val="Odkazjemn"/>
                          <w:color w:val="auto"/>
                          <w:sz w:val="16"/>
                          <w:u w:val="none"/>
                        </w:rPr>
                      </w:pPr>
                    </w:p>
                  </w:txbxContent>
                </v:textbox>
                <w10:wrap anchorx="page" anchory="page"/>
              </v:shape>
            </w:pict>
          </mc:Fallback>
        </mc:AlternateContent>
      </w:r>
      <w:r w:rsidR="0070061E">
        <w:br w:type="page"/>
      </w:r>
      <w:r w:rsidR="00C14A57">
        <w:rPr>
          <w:noProof/>
        </w:rPr>
        <w:lastRenderedPageBreak/>
        <w:drawing>
          <wp:anchor distT="0" distB="0" distL="114300" distR="114300" simplePos="0" relativeHeight="251755520" behindDoc="0" locked="0" layoutInCell="1" allowOverlap="1" wp14:anchorId="4F0F8B57" wp14:editId="22616718">
            <wp:simplePos x="0" y="0"/>
            <wp:positionH relativeFrom="margin">
              <wp:posOffset>464820</wp:posOffset>
            </wp:positionH>
            <wp:positionV relativeFrom="margin">
              <wp:posOffset>5402580</wp:posOffset>
            </wp:positionV>
            <wp:extent cx="4758055" cy="3806190"/>
            <wp:effectExtent l="0" t="0" r="4445" b="3810"/>
            <wp:wrapSquare wrapText="bothSides"/>
            <wp:docPr id="12" name="Obrázek 12" descr="C:\Users\monik\OneDrive\Plocha\družina\Aktivity\Panovní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OneDrive\Plocha\družina\Aktivity\Panovníc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8055" cy="380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A57">
        <w:rPr>
          <w:noProof/>
        </w:rPr>
        <w:drawing>
          <wp:anchor distT="0" distB="0" distL="114300" distR="114300" simplePos="0" relativeHeight="251754496" behindDoc="0" locked="0" layoutInCell="1" allowOverlap="1" wp14:anchorId="562D4536" wp14:editId="21C5187D">
            <wp:simplePos x="0" y="0"/>
            <wp:positionH relativeFrom="margin">
              <wp:posOffset>-937260</wp:posOffset>
            </wp:positionH>
            <wp:positionV relativeFrom="margin">
              <wp:posOffset>594360</wp:posOffset>
            </wp:positionV>
            <wp:extent cx="3517900" cy="3147060"/>
            <wp:effectExtent l="0" t="0" r="6350" b="0"/>
            <wp:wrapSquare wrapText="bothSides"/>
            <wp:docPr id="7" name="obrázek 2" descr="https://i.pinimg.com/564x/eb/83/60/eb836080f523e2278760c9829b6e2f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eb/83/60/eb836080f523e2278760c9829b6e2f4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7900" cy="314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A57">
        <w:rPr>
          <w:noProof/>
        </w:rPr>
        <mc:AlternateContent>
          <mc:Choice Requires="wps">
            <w:drawing>
              <wp:anchor distT="0" distB="0" distL="114300" distR="114300" simplePos="0" relativeHeight="251681792" behindDoc="0" locked="0" layoutInCell="1" allowOverlap="1" wp14:anchorId="21492E28" wp14:editId="0F7C7798">
                <wp:simplePos x="0" y="0"/>
                <wp:positionH relativeFrom="page">
                  <wp:posOffset>335280</wp:posOffset>
                </wp:positionH>
                <wp:positionV relativeFrom="page">
                  <wp:posOffset>1082040</wp:posOffset>
                </wp:positionV>
                <wp:extent cx="4800600" cy="533400"/>
                <wp:effectExtent l="0" t="0" r="0" b="0"/>
                <wp:wrapNone/>
                <wp:docPr id="37"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F02" w:rsidRDefault="00EE081A">
                            <w:pPr>
                              <w:pStyle w:val="Nadpis2"/>
                            </w:pPr>
                            <w:r>
                              <w:t xml:space="preserve">Osmisměrka </w:t>
                            </w:r>
                            <w:r w:rsidR="004A6041">
                              <w:t xml:space="preserve"> </w:t>
                            </w:r>
                          </w:p>
                          <w:p w:rsidR="00C24757" w:rsidRPr="00483ECC" w:rsidRDefault="00483ECC" w:rsidP="00C24757">
                            <w:pPr>
                              <w:pStyle w:val="Zptenadresa"/>
                              <w:jc w:val="left"/>
                              <w:rPr>
                                <w:rStyle w:val="Odkazjemn"/>
                                <w:sz w:val="14"/>
                              </w:rPr>
                            </w:pPr>
                            <w:r w:rsidRPr="00483ECC">
                              <w:rPr>
                                <w:rStyle w:val="Odkazjemn"/>
                                <w:rFonts w:cs="Times New Roman"/>
                                <w:color w:val="auto"/>
                                <w:sz w:val="14"/>
                                <w:szCs w:val="32"/>
                                <w:u w:val="none"/>
                                <w:lang w:bidi="ar-SA"/>
                              </w:rPr>
                              <w:t xml:space="preserve">zdroj : </w:t>
                            </w:r>
                            <w:r w:rsidR="00EE081A" w:rsidRPr="00483ECC">
                              <w:rPr>
                                <w:rStyle w:val="Odkazjemn"/>
                                <w:rFonts w:cs="Times New Roman"/>
                                <w:color w:val="auto"/>
                                <w:sz w:val="14"/>
                                <w:szCs w:val="32"/>
                                <w:u w:val="none"/>
                                <w:lang w:bidi="ar-SA"/>
                              </w:rPr>
                              <w:t>https://cz.pinterest.com/pin/404338872778288518/</w:t>
                            </w:r>
                            <w:r w:rsidR="004A6041" w:rsidRPr="00483ECC">
                              <w:rPr>
                                <w:rStyle w:val="Odkazjemn"/>
                                <w:sz w:val="14"/>
                              </w:rPr>
                              <w:t xml:space="preserve"> </w:t>
                            </w:r>
                          </w:p>
                          <w:p w:rsidR="00C24757" w:rsidRPr="00C24757" w:rsidRDefault="00C24757" w:rsidP="00C247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 o:spid="_x0000_s1048" type="#_x0000_t202" style="position:absolute;margin-left:26.4pt;margin-top:85.2pt;width:378pt;height:4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KN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" filled="f" stroked="f">
                <v:textbox inset="0,0,0,0">
                  <w:txbxContent>
                    <w:p w:rsidR="00123F02" w:rsidRDefault="00EE081A">
                      <w:pPr>
                        <w:pStyle w:val="Nadpis2"/>
                      </w:pPr>
                      <w:r>
                        <w:t xml:space="preserve">Osmisměrka </w:t>
                      </w:r>
                      <w:r w:rsidR="004A6041">
                        <w:t xml:space="preserve"> </w:t>
                      </w:r>
                    </w:p>
                    <w:p w:rsidR="00C24757" w:rsidRPr="00483ECC" w:rsidRDefault="00483ECC" w:rsidP="00C24757">
                      <w:pPr>
                        <w:pStyle w:val="Zptenadresa"/>
                        <w:jc w:val="left"/>
                        <w:rPr>
                          <w:rStyle w:val="Odkazjemn"/>
                          <w:sz w:val="14"/>
                        </w:rPr>
                      </w:pPr>
                      <w:r w:rsidRPr="00483ECC">
                        <w:rPr>
                          <w:rStyle w:val="Odkazjemn"/>
                          <w:rFonts w:cs="Times New Roman"/>
                          <w:color w:val="auto"/>
                          <w:sz w:val="14"/>
                          <w:szCs w:val="32"/>
                          <w:u w:val="none"/>
                          <w:lang w:bidi="ar-SA"/>
                        </w:rPr>
                        <w:t xml:space="preserve">zdroj : </w:t>
                      </w:r>
                      <w:r w:rsidR="00EE081A" w:rsidRPr="00483ECC">
                        <w:rPr>
                          <w:rStyle w:val="Odkazjemn"/>
                          <w:rFonts w:cs="Times New Roman"/>
                          <w:color w:val="auto"/>
                          <w:sz w:val="14"/>
                          <w:szCs w:val="32"/>
                          <w:u w:val="none"/>
                          <w:lang w:bidi="ar-SA"/>
                        </w:rPr>
                        <w:t>https://cz.pinterest.com/pin/404338872778288518/</w:t>
                      </w:r>
                      <w:r w:rsidR="004A6041" w:rsidRPr="00483ECC">
                        <w:rPr>
                          <w:rStyle w:val="Odkazjemn"/>
                          <w:sz w:val="14"/>
                        </w:rPr>
                        <w:t xml:space="preserve"> </w:t>
                      </w:r>
                    </w:p>
                    <w:p w:rsidR="00C24757" w:rsidRPr="00C24757" w:rsidRDefault="00C24757" w:rsidP="00C24757"/>
                  </w:txbxContent>
                </v:textbox>
                <w10:wrap anchorx="page" anchory="page"/>
              </v:shape>
            </w:pict>
          </mc:Fallback>
        </mc:AlternateContent>
      </w:r>
      <w:r w:rsidR="00C14A57">
        <w:rPr>
          <w:noProof/>
        </w:rPr>
        <mc:AlternateContent>
          <mc:Choice Requires="wps">
            <w:drawing>
              <wp:anchor distT="0" distB="0" distL="114300" distR="114300" simplePos="0" relativeHeight="251726848" behindDoc="0" locked="0" layoutInCell="1" allowOverlap="1" wp14:anchorId="3504CB80" wp14:editId="13FFB9B5">
                <wp:simplePos x="0" y="0"/>
                <wp:positionH relativeFrom="page">
                  <wp:posOffset>4030980</wp:posOffset>
                </wp:positionH>
                <wp:positionV relativeFrom="page">
                  <wp:posOffset>1074420</wp:posOffset>
                </wp:positionV>
                <wp:extent cx="3413760" cy="3108960"/>
                <wp:effectExtent l="0" t="0" r="15240" b="15240"/>
                <wp:wrapNone/>
                <wp:docPr id="38"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FF4236" w:rsidP="006A58F5">
                            <w:pPr>
                              <w:pStyle w:val="Nadpis2"/>
                            </w:pPr>
                            <w:r>
                              <w:t xml:space="preserve">Křížovka – ptáčci u krmítka </w:t>
                            </w:r>
                          </w:p>
                          <w:p w:rsidR="00FF4236" w:rsidRDefault="00FF4236" w:rsidP="00FF4236">
                            <w:pPr>
                              <w:ind w:left="360"/>
                              <w:rPr>
                                <w:b/>
                                <w:sz w:val="22"/>
                              </w:rPr>
                            </w:pPr>
                          </w:p>
                          <w:p w:rsidR="00D307CF" w:rsidRPr="00FF4236" w:rsidRDefault="00FF4236" w:rsidP="00FF4236">
                            <w:pPr>
                              <w:ind w:left="360"/>
                              <w:rPr>
                                <w:b/>
                                <w:sz w:val="22"/>
                              </w:rPr>
                            </w:pPr>
                            <w:r w:rsidRPr="00FF4236">
                              <w:rPr>
                                <w:b/>
                                <w:sz w:val="22"/>
                              </w:rPr>
                              <w:t>Do ptačího krmítka nedáváme odpadky, protože není odpadkovým _______.</w:t>
                            </w:r>
                          </w:p>
                          <w:p w:rsidR="00FF4236" w:rsidRDefault="00FF4236" w:rsidP="00FF4236">
                            <w:pPr>
                              <w:pStyle w:val="Odstavecseseznamem"/>
                              <w:numPr>
                                <w:ilvl w:val="0"/>
                                <w:numId w:val="7"/>
                              </w:numPr>
                              <w:rPr>
                                <w:b/>
                                <w:sz w:val="22"/>
                              </w:rPr>
                            </w:pPr>
                            <w:r>
                              <w:rPr>
                                <w:b/>
                                <w:sz w:val="22"/>
                              </w:rPr>
                              <w:t>Krmítko je dobré umístit mimo dosah větru – do ______.</w:t>
                            </w:r>
                          </w:p>
                          <w:p w:rsidR="00FF4236" w:rsidRDefault="00FF4236" w:rsidP="00FF4236">
                            <w:pPr>
                              <w:pStyle w:val="Odstavecseseznamem"/>
                              <w:numPr>
                                <w:ilvl w:val="0"/>
                                <w:numId w:val="7"/>
                              </w:numPr>
                              <w:rPr>
                                <w:b/>
                                <w:sz w:val="22"/>
                              </w:rPr>
                            </w:pPr>
                            <w:r>
                              <w:rPr>
                                <w:b/>
                                <w:sz w:val="22"/>
                              </w:rPr>
                              <w:t>Krmítko by mělo být mimo dosah toulavých _____.</w:t>
                            </w:r>
                          </w:p>
                          <w:p w:rsidR="00FF4236" w:rsidRDefault="00FF4236" w:rsidP="00FF4236">
                            <w:pPr>
                              <w:pStyle w:val="Odstavecseseznamem"/>
                              <w:numPr>
                                <w:ilvl w:val="0"/>
                                <w:numId w:val="7"/>
                              </w:numPr>
                              <w:rPr>
                                <w:b/>
                                <w:sz w:val="22"/>
                              </w:rPr>
                            </w:pPr>
                            <w:r>
                              <w:rPr>
                                <w:b/>
                                <w:sz w:val="22"/>
                              </w:rPr>
                              <w:t>Do krmítka patří různá semena a ______ rostlin.</w:t>
                            </w:r>
                          </w:p>
                          <w:p w:rsidR="00FF4236" w:rsidRDefault="00FF4236" w:rsidP="00FF4236">
                            <w:pPr>
                              <w:pStyle w:val="Odstavecseseznamem"/>
                              <w:numPr>
                                <w:ilvl w:val="0"/>
                                <w:numId w:val="7"/>
                              </w:numPr>
                              <w:rPr>
                                <w:b/>
                                <w:sz w:val="22"/>
                              </w:rPr>
                            </w:pPr>
                            <w:r>
                              <w:rPr>
                                <w:b/>
                                <w:sz w:val="22"/>
                              </w:rPr>
                              <w:t>Smažené zbytky lidské potravy ani přepálený ______ do krmítka nepatří.</w:t>
                            </w:r>
                          </w:p>
                          <w:p w:rsidR="00FF4236" w:rsidRDefault="00FF4236" w:rsidP="00FF4236">
                            <w:pPr>
                              <w:pStyle w:val="Odstavecseseznamem"/>
                              <w:numPr>
                                <w:ilvl w:val="0"/>
                                <w:numId w:val="7"/>
                              </w:numPr>
                              <w:rPr>
                                <w:b/>
                                <w:sz w:val="22"/>
                              </w:rPr>
                            </w:pPr>
                            <w:r>
                              <w:rPr>
                                <w:b/>
                                <w:sz w:val="22"/>
                              </w:rPr>
                              <w:t>Hmyzožraví ptáci pomáhají celý rok likvidovat hmyzí _____.</w:t>
                            </w:r>
                          </w:p>
                          <w:p w:rsidR="00FF4236" w:rsidRDefault="00FF4236" w:rsidP="00FF4236">
                            <w:pPr>
                              <w:pStyle w:val="Odstavecseseznamem"/>
                              <w:numPr>
                                <w:ilvl w:val="0"/>
                                <w:numId w:val="7"/>
                              </w:numPr>
                              <w:rPr>
                                <w:b/>
                                <w:sz w:val="22"/>
                              </w:rPr>
                            </w:pPr>
                            <w:r>
                              <w:rPr>
                                <w:b/>
                                <w:sz w:val="22"/>
                              </w:rPr>
                              <w:t>Ptáci v zimě potřebují hlavně hodně tuku (olejnatá semínka),aby jim bylo _____.</w:t>
                            </w:r>
                          </w:p>
                          <w:p w:rsidR="00EE081A" w:rsidRDefault="00EE081A" w:rsidP="00EE081A">
                            <w:pPr>
                              <w:rPr>
                                <w:rStyle w:val="Odkazjemn"/>
                                <w:color w:val="auto"/>
                                <w:sz w:val="14"/>
                                <w:u w:val="none"/>
                              </w:rPr>
                            </w:pPr>
                          </w:p>
                          <w:p w:rsidR="00EE081A" w:rsidRDefault="00EE081A" w:rsidP="00EE081A">
                            <w:pPr>
                              <w:rPr>
                                <w:rStyle w:val="Odkazjemn"/>
                                <w:color w:val="auto"/>
                                <w:sz w:val="14"/>
                                <w:u w:val="none"/>
                              </w:rPr>
                            </w:pPr>
                          </w:p>
                          <w:p w:rsidR="00EE081A" w:rsidRPr="00EE081A" w:rsidRDefault="00EE081A" w:rsidP="00EE081A">
                            <w:pPr>
                              <w:rPr>
                                <w:rStyle w:val="Odkazjemn"/>
                                <w:b/>
                                <w:color w:val="auto"/>
                                <w:sz w:val="14"/>
                                <w:u w:val="none"/>
                              </w:rPr>
                            </w:pPr>
                            <w:r w:rsidRPr="00EE081A">
                              <w:rPr>
                                <w:rStyle w:val="Odkazjemn"/>
                                <w:color w:val="auto"/>
                                <w:sz w:val="14"/>
                                <w:u w:val="none"/>
                              </w:rPr>
                              <w:t>zdroj : https://zs.skolabelkovice.cz/4-rocnik-pr-krizovky/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049" type="#_x0000_t202" style="position:absolute;margin-left:317.4pt;margin-top:84.6pt;width:268.8pt;height:244.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1WswIAALY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" filled="f" stroked="f">
                <v:textbox inset="0,0,0,0">
                  <w:txbxContent>
                    <w:p w:rsidR="00D307CF" w:rsidRDefault="00FF4236" w:rsidP="006A58F5">
                      <w:pPr>
                        <w:pStyle w:val="Nadpis2"/>
                      </w:pPr>
                      <w:r>
                        <w:t xml:space="preserve">Křížovka – ptáčci u krmítka </w:t>
                      </w:r>
                    </w:p>
                    <w:p w:rsidR="00FF4236" w:rsidRDefault="00FF4236" w:rsidP="00FF4236">
                      <w:pPr>
                        <w:ind w:left="360"/>
                        <w:rPr>
                          <w:b/>
                          <w:sz w:val="22"/>
                        </w:rPr>
                      </w:pPr>
                    </w:p>
                    <w:p w:rsidR="00D307CF" w:rsidRPr="00FF4236" w:rsidRDefault="00FF4236" w:rsidP="00FF4236">
                      <w:pPr>
                        <w:ind w:left="360"/>
                        <w:rPr>
                          <w:b/>
                          <w:sz w:val="22"/>
                        </w:rPr>
                      </w:pPr>
                      <w:r w:rsidRPr="00FF4236">
                        <w:rPr>
                          <w:b/>
                          <w:sz w:val="22"/>
                        </w:rPr>
                        <w:t>Do ptačího krmítka nedáváme odpadky, protože není odpadkovým _______.</w:t>
                      </w:r>
                    </w:p>
                    <w:p w:rsidR="00FF4236" w:rsidRDefault="00FF4236" w:rsidP="00FF4236">
                      <w:pPr>
                        <w:pStyle w:val="Odstavecseseznamem"/>
                        <w:numPr>
                          <w:ilvl w:val="0"/>
                          <w:numId w:val="7"/>
                        </w:numPr>
                        <w:rPr>
                          <w:b/>
                          <w:sz w:val="22"/>
                        </w:rPr>
                      </w:pPr>
                      <w:r>
                        <w:rPr>
                          <w:b/>
                          <w:sz w:val="22"/>
                        </w:rPr>
                        <w:t>Krmítko je dobré umístit mimo dosah větru – do ______.</w:t>
                      </w:r>
                    </w:p>
                    <w:p w:rsidR="00FF4236" w:rsidRDefault="00FF4236" w:rsidP="00FF4236">
                      <w:pPr>
                        <w:pStyle w:val="Odstavecseseznamem"/>
                        <w:numPr>
                          <w:ilvl w:val="0"/>
                          <w:numId w:val="7"/>
                        </w:numPr>
                        <w:rPr>
                          <w:b/>
                          <w:sz w:val="22"/>
                        </w:rPr>
                      </w:pPr>
                      <w:r>
                        <w:rPr>
                          <w:b/>
                          <w:sz w:val="22"/>
                        </w:rPr>
                        <w:t>Krmítko by mělo být mimo dosah toulavých _____.</w:t>
                      </w:r>
                    </w:p>
                    <w:p w:rsidR="00FF4236" w:rsidRDefault="00FF4236" w:rsidP="00FF4236">
                      <w:pPr>
                        <w:pStyle w:val="Odstavecseseznamem"/>
                        <w:numPr>
                          <w:ilvl w:val="0"/>
                          <w:numId w:val="7"/>
                        </w:numPr>
                        <w:rPr>
                          <w:b/>
                          <w:sz w:val="22"/>
                        </w:rPr>
                      </w:pPr>
                      <w:r>
                        <w:rPr>
                          <w:b/>
                          <w:sz w:val="22"/>
                        </w:rPr>
                        <w:t>Do krmítka patří různá semena a ______ rostlin.</w:t>
                      </w:r>
                    </w:p>
                    <w:p w:rsidR="00FF4236" w:rsidRDefault="00FF4236" w:rsidP="00FF4236">
                      <w:pPr>
                        <w:pStyle w:val="Odstavecseseznamem"/>
                        <w:numPr>
                          <w:ilvl w:val="0"/>
                          <w:numId w:val="7"/>
                        </w:numPr>
                        <w:rPr>
                          <w:b/>
                          <w:sz w:val="22"/>
                        </w:rPr>
                      </w:pPr>
                      <w:r>
                        <w:rPr>
                          <w:b/>
                          <w:sz w:val="22"/>
                        </w:rPr>
                        <w:t>Smažené zbytky lidské potravy ani přepálený ______ do krmítka nepatří.</w:t>
                      </w:r>
                    </w:p>
                    <w:p w:rsidR="00FF4236" w:rsidRDefault="00FF4236" w:rsidP="00FF4236">
                      <w:pPr>
                        <w:pStyle w:val="Odstavecseseznamem"/>
                        <w:numPr>
                          <w:ilvl w:val="0"/>
                          <w:numId w:val="7"/>
                        </w:numPr>
                        <w:rPr>
                          <w:b/>
                          <w:sz w:val="22"/>
                        </w:rPr>
                      </w:pPr>
                      <w:r>
                        <w:rPr>
                          <w:b/>
                          <w:sz w:val="22"/>
                        </w:rPr>
                        <w:t>Hmyzožraví ptáci pomáhají celý rok likvidovat hmyzí _____.</w:t>
                      </w:r>
                    </w:p>
                    <w:p w:rsidR="00FF4236" w:rsidRDefault="00FF4236" w:rsidP="00FF4236">
                      <w:pPr>
                        <w:pStyle w:val="Odstavecseseznamem"/>
                        <w:numPr>
                          <w:ilvl w:val="0"/>
                          <w:numId w:val="7"/>
                        </w:numPr>
                        <w:rPr>
                          <w:b/>
                          <w:sz w:val="22"/>
                        </w:rPr>
                      </w:pPr>
                      <w:r>
                        <w:rPr>
                          <w:b/>
                          <w:sz w:val="22"/>
                        </w:rPr>
                        <w:t>Ptáci v zimě potřebují hlavně hodně tuku (olejnatá semínka),aby jim bylo _____.</w:t>
                      </w:r>
                    </w:p>
                    <w:p w:rsidR="00EE081A" w:rsidRDefault="00EE081A" w:rsidP="00EE081A">
                      <w:pPr>
                        <w:rPr>
                          <w:rStyle w:val="Odkazjemn"/>
                          <w:color w:val="auto"/>
                          <w:sz w:val="14"/>
                          <w:u w:val="none"/>
                        </w:rPr>
                      </w:pPr>
                    </w:p>
                    <w:p w:rsidR="00EE081A" w:rsidRDefault="00EE081A" w:rsidP="00EE081A">
                      <w:pPr>
                        <w:rPr>
                          <w:rStyle w:val="Odkazjemn"/>
                          <w:color w:val="auto"/>
                          <w:sz w:val="14"/>
                          <w:u w:val="none"/>
                        </w:rPr>
                      </w:pPr>
                    </w:p>
                    <w:p w:rsidR="00EE081A" w:rsidRPr="00EE081A" w:rsidRDefault="00EE081A" w:rsidP="00EE081A">
                      <w:pPr>
                        <w:rPr>
                          <w:rStyle w:val="Odkazjemn"/>
                          <w:b/>
                          <w:color w:val="auto"/>
                          <w:sz w:val="14"/>
                          <w:u w:val="none"/>
                        </w:rPr>
                      </w:pPr>
                      <w:r w:rsidRPr="00EE081A">
                        <w:rPr>
                          <w:rStyle w:val="Odkazjemn"/>
                          <w:color w:val="auto"/>
                          <w:sz w:val="14"/>
                          <w:u w:val="none"/>
                        </w:rPr>
                        <w:t>zdroj : https://zs.skolabelkovice.cz/4-rocnik-pr-krizovky/</w:t>
                      </w:r>
                    </w:p>
                  </w:txbxContent>
                </v:textbox>
                <w10:wrap anchorx="page" anchory="page"/>
              </v:shape>
            </w:pict>
          </mc:Fallback>
        </mc:AlternateContent>
      </w:r>
      <w:r w:rsidR="00C14A57">
        <w:rPr>
          <w:noProof/>
        </w:rPr>
        <w:drawing>
          <wp:anchor distT="0" distB="0" distL="114300" distR="114300" simplePos="0" relativeHeight="251753472" behindDoc="0" locked="0" layoutInCell="1" allowOverlap="1" wp14:anchorId="5483FDD0" wp14:editId="66AD0314">
            <wp:simplePos x="0" y="0"/>
            <wp:positionH relativeFrom="margin">
              <wp:posOffset>2828925</wp:posOffset>
            </wp:positionH>
            <wp:positionV relativeFrom="margin">
              <wp:posOffset>3040380</wp:posOffset>
            </wp:positionV>
            <wp:extent cx="3474720" cy="181356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474720" cy="1813560"/>
                    </a:xfrm>
                    <a:prstGeom prst="rect">
                      <a:avLst/>
                    </a:prstGeom>
                  </pic:spPr>
                </pic:pic>
              </a:graphicData>
            </a:graphic>
          </wp:anchor>
        </w:drawing>
      </w:r>
      <w:r w:rsidR="004A6041">
        <w:rPr>
          <w:noProof/>
        </w:rPr>
        <mc:AlternateContent>
          <mc:Choice Requires="wps">
            <w:drawing>
              <wp:anchor distT="0" distB="0" distL="114300" distR="114300" simplePos="0" relativeHeight="251687936" behindDoc="0" locked="0" layoutInCell="1" allowOverlap="1" wp14:anchorId="165C1366" wp14:editId="6560F091">
                <wp:simplePos x="0" y="0"/>
                <wp:positionH relativeFrom="page">
                  <wp:posOffset>203835</wp:posOffset>
                </wp:positionH>
                <wp:positionV relativeFrom="page">
                  <wp:posOffset>5852160</wp:posOffset>
                </wp:positionV>
                <wp:extent cx="4800600" cy="236220"/>
                <wp:effectExtent l="0" t="0" r="0" b="5080"/>
                <wp:wrapNone/>
                <wp:docPr id="36"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57" w:rsidRDefault="00C14A57" w:rsidP="00C14A57">
                            <w:pPr>
                              <w:pStyle w:val="Nadpis2"/>
                            </w:pPr>
                            <w:r>
                              <w:t xml:space="preserve">Výlet do naší historie </w:t>
                            </w:r>
                          </w:p>
                          <w:p w:rsidR="00C14A57" w:rsidRPr="00C14A57" w:rsidRDefault="00C14A57" w:rsidP="00C14A57">
                            <w:pPr>
                              <w:rPr>
                                <w:b/>
                                <w:sz w:val="22"/>
                                <w:szCs w:val="20"/>
                              </w:rPr>
                            </w:pPr>
                            <w:r w:rsidRPr="00583710">
                              <w:t>Pospojuj jména s fotografiemi slavných osobností z našich dějin – panovníků.</w:t>
                            </w:r>
                            <w:r w:rsidRPr="00C14A57">
                              <w:rPr>
                                <w:b/>
                              </w:rPr>
                              <w:t xml:space="preserve"> </w:t>
                            </w:r>
                            <w:r w:rsidRPr="00C14A57">
                              <w:rPr>
                                <w:b/>
                                <w:sz w:val="22"/>
                                <w:szCs w:val="20"/>
                              </w:rPr>
                              <w:t xml:space="preserve">Své odpovědi zaslat na email </w:t>
                            </w:r>
                            <w:hyperlink r:id="rId23" w:history="1">
                              <w:r w:rsidRPr="00C14A57">
                                <w:rPr>
                                  <w:rStyle w:val="Hypertextovodkaz"/>
                                  <w:b/>
                                  <w:color w:val="auto"/>
                                  <w:sz w:val="22"/>
                                  <w:szCs w:val="20"/>
                                </w:rPr>
                                <w:t>detsky.klub@tabsg</w:t>
                              </w:r>
                            </w:hyperlink>
                            <w:r w:rsidRPr="00C14A57">
                              <w:rPr>
                                <w:b/>
                                <w:sz w:val="22"/>
                                <w:szCs w:val="20"/>
                              </w:rPr>
                              <w:t xml:space="preserve">. </w:t>
                            </w:r>
                          </w:p>
                          <w:p w:rsidR="00C14A57" w:rsidRPr="00C14A57" w:rsidRDefault="00C14A57" w:rsidP="00C14A57"/>
                          <w:p w:rsidR="00D307CF" w:rsidRDefault="00D307CF">
                            <w:pPr>
                              <w:pStyle w:val="Nadpi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8" o:spid="_x0000_s1050" type="#_x0000_t202" style="position:absolute;margin-left:16.05pt;margin-top:460.8pt;width:378pt;height:18.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0CtQIAALU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" filled="f" stroked="f">
                <v:textbox style="mso-fit-shape-to-text:t" inset="0,0,0,0">
                  <w:txbxContent>
                    <w:p w:rsidR="00C14A57" w:rsidRDefault="00C14A57" w:rsidP="00C14A57">
                      <w:pPr>
                        <w:pStyle w:val="Nadpis2"/>
                      </w:pPr>
                      <w:r>
                        <w:t xml:space="preserve">Výlet do naší historie </w:t>
                      </w:r>
                    </w:p>
                    <w:p w:rsidR="00C14A57" w:rsidRPr="00C14A57" w:rsidRDefault="00C14A57" w:rsidP="00C14A57">
                      <w:pPr>
                        <w:rPr>
                          <w:b/>
                          <w:sz w:val="22"/>
                          <w:szCs w:val="20"/>
                        </w:rPr>
                      </w:pPr>
                      <w:r w:rsidRPr="00583710">
                        <w:t>Pospojuj jména s fotografiemi slavných osobností z našich dějin – panovníků.</w:t>
                      </w:r>
                      <w:r w:rsidRPr="00C14A57">
                        <w:rPr>
                          <w:b/>
                        </w:rPr>
                        <w:t xml:space="preserve"> </w:t>
                      </w:r>
                      <w:r w:rsidRPr="00C14A57">
                        <w:rPr>
                          <w:b/>
                          <w:sz w:val="22"/>
                          <w:szCs w:val="20"/>
                        </w:rPr>
                        <w:t xml:space="preserve">Své odpovědi zaslat na email </w:t>
                      </w:r>
                      <w:hyperlink r:id="rId24" w:history="1">
                        <w:r w:rsidRPr="00C14A57">
                          <w:rPr>
                            <w:rStyle w:val="Hypertextovodkaz"/>
                            <w:b/>
                            <w:color w:val="auto"/>
                            <w:sz w:val="22"/>
                            <w:szCs w:val="20"/>
                          </w:rPr>
                          <w:t>detsky.klub@tabsg</w:t>
                        </w:r>
                      </w:hyperlink>
                      <w:r w:rsidRPr="00C14A57">
                        <w:rPr>
                          <w:b/>
                          <w:sz w:val="22"/>
                          <w:szCs w:val="20"/>
                        </w:rPr>
                        <w:t xml:space="preserve">. </w:t>
                      </w:r>
                    </w:p>
                    <w:p w:rsidR="00C14A57" w:rsidRPr="00C14A57" w:rsidRDefault="00C14A57" w:rsidP="00C14A57"/>
                    <w:p w:rsidR="00D307CF" w:rsidRDefault="00D307CF">
                      <w:pPr>
                        <w:pStyle w:val="Nadpis2"/>
                      </w:pPr>
                    </w:p>
                  </w:txbxContent>
                </v:textbox>
                <w10:wrap anchorx="page" anchory="page"/>
              </v:shape>
            </w:pict>
          </mc:Fallback>
        </mc:AlternateContent>
      </w:r>
      <w:r w:rsidR="004A6041" w:rsidRPr="004A6041">
        <w:t xml:space="preserve"> </w:t>
      </w:r>
      <w:r w:rsidR="00F86D05">
        <w:rPr>
          <w:noProof/>
        </w:rPr>
        <mc:AlternateContent>
          <mc:Choice Requires="wps">
            <w:drawing>
              <wp:anchor distT="0" distB="0" distL="114300" distR="114300" simplePos="0" relativeHeight="251650048" behindDoc="0" locked="0" layoutInCell="1" allowOverlap="1" wp14:anchorId="52F9D393" wp14:editId="553693A1">
                <wp:simplePos x="0" y="0"/>
                <wp:positionH relativeFrom="page">
                  <wp:posOffset>432435</wp:posOffset>
                </wp:positionH>
                <wp:positionV relativeFrom="page">
                  <wp:posOffset>459105</wp:posOffset>
                </wp:positionV>
                <wp:extent cx="6858000" cy="365760"/>
                <wp:effectExtent l="22860" t="20955" r="34290" b="5143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504D"/>
                        </a:solidFill>
                        <a:ln w="38100" cmpd="sng">
                          <a:solidFill>
                            <a:srgbClr val="F2F2F2"/>
                          </a:solidFill>
                          <a:prstDash val="solid"/>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" fillcolor="#c0504d" strokecolor="#f2f2f2" strokeweight="3pt">
                <v:shadow on="t" color="#622423" opacity=".5" offset="1pt"/>
                <w10:wrap anchorx="page" anchory="page"/>
              </v:rect>
            </w:pict>
          </mc:Fallback>
        </mc:AlternateContent>
      </w:r>
      <w:r w:rsidR="00F86D05">
        <w:rPr>
          <w:noProof/>
        </w:rPr>
        <mc:AlternateContent>
          <mc:Choice Requires="wps">
            <w:drawing>
              <wp:anchor distT="0" distB="0" distL="114300" distR="114300" simplePos="0" relativeHeight="251651072" behindDoc="0" locked="0" layoutInCell="1" allowOverlap="1" wp14:anchorId="29CA708A" wp14:editId="564C2AEF">
                <wp:simplePos x="0" y="0"/>
                <wp:positionH relativeFrom="page">
                  <wp:posOffset>6057900</wp:posOffset>
                </wp:positionH>
                <wp:positionV relativeFrom="page">
                  <wp:posOffset>546735</wp:posOffset>
                </wp:positionV>
                <wp:extent cx="1143000" cy="206375"/>
                <wp:effectExtent l="0" t="3810" r="0" b="0"/>
                <wp:wrapNone/>
                <wp:docPr id="3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pStyle w:val="Nzevstrnky"/>
                              <w:rPr>
                                <w:rStyle w:val="slostrnky"/>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1"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EPoDhW0AgAAtAUA&#10;AA4AAAAAAAAAAAAAAAAALgIAAGRycy9lMm9Eb2MueG1sUEsBAi0AFAAGAAgAAAAhACP0V8LeAAAA&#10;CwEAAA8AAAAAAAAAAAAAAAAADgUAAGRycy9kb3ducmV2LnhtbFBLBQYAAAAABAAEAPMAAAAZBgAA&#10;AAA=&#10;" filled="f" stroked="f">
                <v:textbox style="mso-fit-shape-to-text:t" inset="0,0,0,0">
                  <w:txbxContent>
                    <w:p w:rsidR="00D307CF" w:rsidRDefault="00D307CF">
                      <w:pPr>
                        <w:pStyle w:val="Nzevstrnky"/>
                        <w:rPr>
                          <w:rStyle w:val="slostrnky"/>
                          <w:b/>
                        </w:rPr>
                      </w:pPr>
                    </w:p>
                  </w:txbxContent>
                </v:textbox>
                <w10:wrap anchorx="page" anchory="page"/>
              </v:shape>
            </w:pict>
          </mc:Fallback>
        </mc:AlternateContent>
      </w:r>
      <w:r w:rsidR="00F86D05">
        <w:rPr>
          <w:noProof/>
        </w:rPr>
        <mc:AlternateContent>
          <mc:Choice Requires="wps">
            <w:drawing>
              <wp:anchor distT="0" distB="0" distL="114300" distR="114300" simplePos="0" relativeHeight="251652096" behindDoc="0" locked="0" layoutInCell="1" allowOverlap="1" wp14:anchorId="4317F3A2" wp14:editId="08EA5B68">
                <wp:simplePos x="0" y="0"/>
                <wp:positionH relativeFrom="page">
                  <wp:posOffset>571500</wp:posOffset>
                </wp:positionH>
                <wp:positionV relativeFrom="page">
                  <wp:posOffset>559435</wp:posOffset>
                </wp:positionV>
                <wp:extent cx="2181225" cy="206375"/>
                <wp:effectExtent l="0" t="0" r="0" b="0"/>
                <wp:wrapNone/>
                <wp:docPr id="3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pStyle w:val="Nzevstrnky"/>
                              <w:jc w:val="left"/>
                            </w:pPr>
                            <w:r>
                              <w:t>DĚTSKÝ KLUB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52" type="#_x0000_t202" style="position:absolute;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nH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K4FqceyAgAAtAUAAA4A&#10;AAAAAAAAAAAAAAAALgIAAGRycy9lMm9Eb2MueG1sUEsBAi0AFAAGAAgAAAAhAFEv8qPdAAAACQEA&#10;AA8AAAAAAAAAAAAAAAAADAUAAGRycy9kb3ducmV2LnhtbFBLBQYAAAAABAAEAPMAAAAWBgAAAAA=&#10;" filled="f" stroked="f">
                <v:textbox style="mso-fit-shape-to-text:t" inset="0,0,0,0">
                  <w:txbxContent>
                    <w:p w:rsidR="00D307CF" w:rsidRDefault="00D307CF">
                      <w:pPr>
                        <w:pStyle w:val="Nzevstrnky"/>
                        <w:jc w:val="left"/>
                      </w:pPr>
                      <w:r>
                        <w:t>DĚTSKÝ KLUB</w:t>
                      </w:r>
                    </w:p>
                  </w:txbxContent>
                </v:textbox>
                <w10:wrap anchorx="page" anchory="page"/>
              </v:shape>
            </w:pict>
          </mc:Fallback>
        </mc:AlternateContent>
      </w:r>
      <w:r w:rsidR="00F86D05">
        <w:rPr>
          <w:noProof/>
        </w:rPr>
        <mc:AlternateContent>
          <mc:Choice Requires="wps">
            <w:drawing>
              <wp:anchor distT="0" distB="0" distL="114300" distR="114300" simplePos="0" relativeHeight="251662336" behindDoc="0" locked="0" layoutInCell="1" allowOverlap="1" wp14:anchorId="21C1582F" wp14:editId="1160CDC8">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3"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bx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cc728bICAAC8BQAADgAA&#10;AAAAAAAAAAAAAAAuAgAAZHJzL2Uyb0RvYy54bWxQSwECLQAUAAYACAAAACEA0rd7sdwAAAAKAQAA&#10;DwAAAAAAAAAAAAAAAAAMBQAAZHJzL2Rvd25yZXYueG1sUEsFBgAAAAAEAAQA8wAAABUGA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3360" behindDoc="0" locked="0" layoutInCell="1" allowOverlap="1" wp14:anchorId="49C328CE" wp14:editId="5F0134AF">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fj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ECNOOqjRAx01uhUjCudQvY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0SLqQu2onoE&#10;/UoBCgMtwggEoxHyO0YDjJMMq297IilG7XsOPWBmz2TIydhOBuEluGZYY+TMtXYzat9LtmsA2XUZ&#10;FzfQJzWzKjYN5aIACmYBI8KSeRpnZgadru2t5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CrjH47ICAAC8BQAADgAA&#10;AAAAAAAAAAAAAAAuAgAAZHJzL2Uyb0RvYy54bWxQSwECLQAUAAYACAAAACEAQPXd7NwAAAAKAQAA&#10;DwAAAAAAAAAAAAAAAAAMBQAAZHJzL2Rvd25yZXYueG1sUEsFBgAAAAAEAAQA8wAAABUGA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4384" behindDoc="0" locked="0" layoutInCell="1" allowOverlap="1" wp14:anchorId="4C4F1336" wp14:editId="10A0DF34">
                <wp:simplePos x="0" y="0"/>
                <wp:positionH relativeFrom="page">
                  <wp:posOffset>2540000</wp:posOffset>
                </wp:positionH>
                <wp:positionV relativeFrom="page">
                  <wp:posOffset>1051560</wp:posOffset>
                </wp:positionV>
                <wp:extent cx="91440" cy="91440"/>
                <wp:effectExtent l="0" t="3810" r="0" b="0"/>
                <wp:wrapNone/>
                <wp:docPr id="3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7AswIAALw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CG837AswIAALwFAAAO&#10;AAAAAAAAAAAAAAAAAC4CAABkcnMvZTJvRG9jLnhtbFBLAQItABQABgAIAAAAIQB6oU6d3QAAAAsB&#10;AAAPAAAAAAAAAAAAAAAAAA0FAABkcnMvZG93bnJldi54bWxQSwUGAAAAAAQABADzAAAAFwY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5408" behindDoc="0" locked="0" layoutInCell="1" allowOverlap="1" wp14:anchorId="069F868A" wp14:editId="30F91BE6">
                <wp:simplePos x="0" y="0"/>
                <wp:positionH relativeFrom="page">
                  <wp:posOffset>2517140</wp:posOffset>
                </wp:positionH>
                <wp:positionV relativeFrom="page">
                  <wp:posOffset>4051300</wp:posOffset>
                </wp:positionV>
                <wp:extent cx="91440" cy="91440"/>
                <wp:effectExtent l="2540" t="3175" r="1270" b="635"/>
                <wp:wrapNone/>
                <wp:docPr id="2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6"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a0sAIAALw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A902tLACAAC8BQAADgAA&#10;AAAAAAAAAAAAAAAuAgAAZHJzL2Uyb0RvYy54bWxQSwECLQAUAAYACAAAACEAOliZNt4AAAALAQAA&#10;DwAAAAAAAAAAAAAAAAAKBQAAZHJzL2Rvd25yZXYueG1sUEsFBgAAAAAEAAQA8wAAABUGA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6432" behindDoc="0" locked="0" layoutInCell="1" allowOverlap="1" wp14:anchorId="5FB01022" wp14:editId="0067D06E">
                <wp:simplePos x="0" y="0"/>
                <wp:positionH relativeFrom="page">
                  <wp:posOffset>2527300</wp:posOffset>
                </wp:positionH>
                <wp:positionV relativeFrom="page">
                  <wp:posOffset>6934200</wp:posOffset>
                </wp:positionV>
                <wp:extent cx="91440" cy="91440"/>
                <wp:effectExtent l="3175" t="0" r="635" b="3810"/>
                <wp:wrapNone/>
                <wp:docPr id="2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7"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hpMYLECAAC8BQAA&#10;DgAAAAAAAAAAAAAAAAAuAgAAZHJzL2Uyb0RvYy54bWxQSwECLQAUAAYACAAAACEAVlVY3uAAAAAN&#10;AQAADwAAAAAAAAAAAAAAAAALBQAAZHJzL2Rvd25yZXYueG1sUEsFBgAAAAAEAAQA8wAAABgGAAAA&#10;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7456" behindDoc="0" locked="0" layoutInCell="1" allowOverlap="1" wp14:anchorId="29B3CAE7" wp14:editId="717BC992">
                <wp:simplePos x="0" y="0"/>
                <wp:positionH relativeFrom="page">
                  <wp:posOffset>546100</wp:posOffset>
                </wp:positionH>
                <wp:positionV relativeFrom="page">
                  <wp:posOffset>1244600</wp:posOffset>
                </wp:positionV>
                <wp:extent cx="91440" cy="91440"/>
                <wp:effectExtent l="3175" t="0" r="635" b="0"/>
                <wp:wrapNone/>
                <wp:docPr id="2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8"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Q7JxrICAAC8BQAADgAA&#10;AAAAAAAAAAAAAAAuAgAAZHJzL2Uyb0RvYy54bWxQSwECLQAUAAYACAAAACEA0rd7sdwAAAAKAQAA&#10;DwAAAAAAAAAAAAAAAAAMBQAAZHJzL2Rvd25yZXYueG1sUEsFBgAAAAAEAAQA8wAAABUGA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68480" behindDoc="0" locked="0" layoutInCell="1" allowOverlap="1" wp14:anchorId="34F0E378" wp14:editId="18534F22">
                <wp:simplePos x="0" y="0"/>
                <wp:positionH relativeFrom="page">
                  <wp:posOffset>535940</wp:posOffset>
                </wp:positionH>
                <wp:positionV relativeFrom="page">
                  <wp:posOffset>5547360</wp:posOffset>
                </wp:positionV>
                <wp:extent cx="91440" cy="91440"/>
                <wp:effectExtent l="2540" t="3810" r="1270" b="0"/>
                <wp:wrapNone/>
                <wp:docPr id="2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UV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NoiREnPdTonk4a3YgJhQlUr2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c6juQu2on4A&#10;/UoBCgMtwggEoxXyO0YjjJMcq297IilG3XsOPWBmz2zI2djOBuEVuOZYY+TMtXYzaj9ItmsB2XUZ&#10;F9fQJw2zKjYN5aIACmYBI8KSeRxnZgadru2tp6G7+g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DeLFRWyAgAAvAUAAA4A&#10;AAAAAAAAAAAAAAAALgIAAGRycy9lMm9Eb2MueG1sUEsBAi0AFAAGAAgAAAAhALD4DF7dAAAACQEA&#10;AA8AAAAAAAAAAAAAAAAADAUAAGRycy9kb3ducmV2LnhtbFBLBQYAAAAABAAEAPMAAAAWBgAAAAA=&#10;" filled="f" stroked="f">
                <v:textbox inset="0,0,0,0">
                  <w:txbxContent>
                    <w:p w:rsidR="00D307CF" w:rsidRDefault="00D307CF"/>
                  </w:txbxContent>
                </v:textbox>
                <w10:wrap anchorx="page" anchory="page"/>
              </v:shape>
            </w:pict>
          </mc:Fallback>
        </mc:AlternateContent>
      </w:r>
      <w:r w:rsidR="0070061E">
        <w:br w:type="page"/>
      </w:r>
    </w:p>
    <w:p w:rsidR="004A6041" w:rsidRDefault="004A6041" w:rsidP="008E0AC9">
      <w:pPr>
        <w:tabs>
          <w:tab w:val="left" w:pos="7524"/>
        </w:tabs>
      </w:pPr>
      <w:r>
        <w:rPr>
          <w:noProof/>
        </w:rPr>
        <w:lastRenderedPageBreak/>
        <w:drawing>
          <wp:anchor distT="0" distB="0" distL="114300" distR="114300" simplePos="0" relativeHeight="251728896" behindDoc="0" locked="0" layoutInCell="1" allowOverlap="1" wp14:anchorId="0FEBCB44" wp14:editId="63E1B9A8">
            <wp:simplePos x="0" y="0"/>
            <wp:positionH relativeFrom="margin">
              <wp:posOffset>-865505</wp:posOffset>
            </wp:positionH>
            <wp:positionV relativeFrom="margin">
              <wp:posOffset>-441960</wp:posOffset>
            </wp:positionV>
            <wp:extent cx="1905000" cy="1508760"/>
            <wp:effectExtent l="0" t="0" r="0" b="0"/>
            <wp:wrapSquare wrapText="bothSides"/>
            <wp:docPr id="1935" name="obrázek 1" descr="Táborské soukromé gymnázium a Základní škola, s.r.o. - Info-Tabo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áborské soukromé gymnázium a Základní škola, s.r.o. - Info-Tabor.c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041" w:rsidRDefault="004A6041" w:rsidP="008E0AC9">
      <w:pPr>
        <w:tabs>
          <w:tab w:val="left" w:pos="7524"/>
        </w:tabs>
      </w:pPr>
    </w:p>
    <w:p w:rsidR="004A6041" w:rsidRDefault="004A6041" w:rsidP="008E0AC9">
      <w:pPr>
        <w:tabs>
          <w:tab w:val="left" w:pos="7524"/>
        </w:tabs>
      </w:pPr>
    </w:p>
    <w:p w:rsidR="00E10796" w:rsidRDefault="00F86D05">
      <w:r>
        <w:rPr>
          <w:noProof/>
        </w:rPr>
        <mc:AlternateContent>
          <mc:Choice Requires="wps">
            <w:drawing>
              <wp:anchor distT="0" distB="0" distL="114300" distR="114300" simplePos="0" relativeHeight="251640832" behindDoc="0" locked="0" layoutInCell="1" allowOverlap="1" wp14:anchorId="067E2DF1" wp14:editId="31B5362B">
                <wp:simplePos x="0" y="0"/>
                <wp:positionH relativeFrom="page">
                  <wp:posOffset>2352675</wp:posOffset>
                </wp:positionH>
                <wp:positionV relativeFrom="page">
                  <wp:posOffset>838200</wp:posOffset>
                </wp:positionV>
                <wp:extent cx="2287905" cy="1463040"/>
                <wp:effectExtent l="0" t="0" r="0" b="3810"/>
                <wp:wrapNone/>
                <wp:docPr id="2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rsidP="00F86D05">
                            <w:pPr>
                              <w:pStyle w:val="Zptenadresa"/>
                              <w:jc w:val="left"/>
                              <w:rPr>
                                <w:b/>
                                <w:bCs/>
                              </w:rPr>
                            </w:pPr>
                          </w:p>
                          <w:p w:rsidR="00D307CF" w:rsidRDefault="00D307CF" w:rsidP="00F86D05">
                            <w:pPr>
                              <w:pStyle w:val="Zptenadresa"/>
                              <w:jc w:val="left"/>
                              <w:rPr>
                                <w:b/>
                                <w:bCs/>
                              </w:rPr>
                            </w:pPr>
                          </w:p>
                          <w:p w:rsidR="00D307CF" w:rsidRDefault="00D307CF" w:rsidP="00F86D05">
                            <w:pPr>
                              <w:pStyle w:val="Zptenadresa"/>
                              <w:jc w:val="left"/>
                              <w:rPr>
                                <w:b/>
                                <w:bCs/>
                              </w:rPr>
                            </w:pPr>
                          </w:p>
                          <w:p w:rsidR="00D307CF" w:rsidRDefault="00D307CF" w:rsidP="00F86D05">
                            <w:pPr>
                              <w:pStyle w:val="Zptenadresa"/>
                              <w:jc w:val="left"/>
                              <w:rPr>
                                <w:b/>
                                <w:bCs/>
                              </w:rPr>
                            </w:pPr>
                            <w:r>
                              <w:rPr>
                                <w:b/>
                                <w:bCs/>
                              </w:rPr>
                              <w:t xml:space="preserve">Táborské soukromé gymnázium a Základní škola s. r. o </w:t>
                            </w:r>
                          </w:p>
                          <w:p w:rsidR="00D307CF" w:rsidRDefault="00D307CF" w:rsidP="00F86D05">
                            <w:pPr>
                              <w:pStyle w:val="Zptenadresa"/>
                              <w:jc w:val="left"/>
                              <w:rPr>
                                <w:b/>
                                <w:bCs/>
                              </w:rPr>
                            </w:pPr>
                            <w:r>
                              <w:rPr>
                                <w:b/>
                                <w:bCs/>
                              </w:rPr>
                              <w:t xml:space="preserve">Zavadilská 2472, </w:t>
                            </w:r>
                          </w:p>
                          <w:p w:rsidR="00D307CF" w:rsidRDefault="00D307CF" w:rsidP="00F86D05">
                            <w:pPr>
                              <w:pStyle w:val="Zptenadresa"/>
                              <w:jc w:val="left"/>
                              <w:rPr>
                                <w:b/>
                                <w:bCs/>
                              </w:rPr>
                            </w:pPr>
                            <w:r>
                              <w:rPr>
                                <w:b/>
                                <w:bCs/>
                              </w:rPr>
                              <w:t xml:space="preserve">390 02 Tábor </w:t>
                            </w:r>
                          </w:p>
                          <w:p w:rsidR="00D307CF" w:rsidRDefault="00D307CF" w:rsidP="00F86D05">
                            <w:pPr>
                              <w:pStyle w:val="Zptenadresa"/>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0" type="#_x0000_t202" style="position:absolute;margin-left:185.25pt;margin-top:66pt;width:180.15pt;height:115.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" filled="f" stroked="f">
                <v:textbox inset="0,0,0,0">
                  <w:txbxContent>
                    <w:p w:rsidR="00D307CF" w:rsidRDefault="00D307CF" w:rsidP="00F86D05">
                      <w:pPr>
                        <w:pStyle w:val="Zptenadresa"/>
                        <w:jc w:val="left"/>
                        <w:rPr>
                          <w:b/>
                          <w:bCs/>
                        </w:rPr>
                      </w:pPr>
                    </w:p>
                    <w:p w:rsidR="00D307CF" w:rsidRDefault="00D307CF" w:rsidP="00F86D05">
                      <w:pPr>
                        <w:pStyle w:val="Zptenadresa"/>
                        <w:jc w:val="left"/>
                        <w:rPr>
                          <w:b/>
                          <w:bCs/>
                        </w:rPr>
                      </w:pPr>
                    </w:p>
                    <w:p w:rsidR="00D307CF" w:rsidRDefault="00D307CF" w:rsidP="00F86D05">
                      <w:pPr>
                        <w:pStyle w:val="Zptenadresa"/>
                        <w:jc w:val="left"/>
                        <w:rPr>
                          <w:b/>
                          <w:bCs/>
                        </w:rPr>
                      </w:pPr>
                    </w:p>
                    <w:p w:rsidR="00D307CF" w:rsidRDefault="00D307CF" w:rsidP="00F86D05">
                      <w:pPr>
                        <w:pStyle w:val="Zptenadresa"/>
                        <w:jc w:val="left"/>
                        <w:rPr>
                          <w:b/>
                          <w:bCs/>
                        </w:rPr>
                      </w:pPr>
                      <w:r>
                        <w:rPr>
                          <w:b/>
                          <w:bCs/>
                        </w:rPr>
                        <w:t xml:space="preserve">Táborské soukromé gymnázium a Základní škola s. r. o </w:t>
                      </w:r>
                    </w:p>
                    <w:p w:rsidR="00D307CF" w:rsidRDefault="00D307CF" w:rsidP="00F86D05">
                      <w:pPr>
                        <w:pStyle w:val="Zptenadresa"/>
                        <w:jc w:val="left"/>
                        <w:rPr>
                          <w:b/>
                          <w:bCs/>
                        </w:rPr>
                      </w:pPr>
                      <w:r>
                        <w:rPr>
                          <w:b/>
                          <w:bCs/>
                        </w:rPr>
                        <w:t xml:space="preserve">Zavadilská 2472, </w:t>
                      </w:r>
                    </w:p>
                    <w:p w:rsidR="00D307CF" w:rsidRDefault="00D307CF" w:rsidP="00F86D05">
                      <w:pPr>
                        <w:pStyle w:val="Zptenadresa"/>
                        <w:jc w:val="left"/>
                        <w:rPr>
                          <w:b/>
                          <w:bCs/>
                        </w:rPr>
                      </w:pPr>
                      <w:r>
                        <w:rPr>
                          <w:b/>
                          <w:bCs/>
                        </w:rPr>
                        <w:t xml:space="preserve">390 02 Tábor </w:t>
                      </w:r>
                    </w:p>
                    <w:p w:rsidR="00D307CF" w:rsidRDefault="00D307CF" w:rsidP="00F86D05">
                      <w:pPr>
                        <w:pStyle w:val="Zptenadresa"/>
                        <w:jc w:val="left"/>
                      </w:pPr>
                    </w:p>
                  </w:txbxContent>
                </v:textbox>
                <w10:wrap anchorx="page" anchory="page"/>
              </v:shape>
            </w:pict>
          </mc:Fallback>
        </mc:AlternateContent>
      </w:r>
    </w:p>
    <w:p w:rsidR="00E10796" w:rsidRDefault="00E10796"/>
    <w:p w:rsidR="00E10796" w:rsidRDefault="00E10796"/>
    <w:p w:rsidR="00E10796" w:rsidRDefault="00E10796"/>
    <w:p w:rsidR="0070061E" w:rsidRDefault="00B04B1C">
      <w:r>
        <w:rPr>
          <w:noProof/>
        </w:rPr>
        <mc:AlternateContent>
          <mc:Choice Requires="wps">
            <w:drawing>
              <wp:anchor distT="0" distB="0" distL="114300" distR="114300" simplePos="0" relativeHeight="251642880" behindDoc="0" locked="0" layoutInCell="1" allowOverlap="1" wp14:anchorId="0B880931" wp14:editId="7CD5518C">
                <wp:simplePos x="0" y="0"/>
                <wp:positionH relativeFrom="page">
                  <wp:posOffset>350520</wp:posOffset>
                </wp:positionH>
                <wp:positionV relativeFrom="page">
                  <wp:posOffset>2430780</wp:posOffset>
                </wp:positionV>
                <wp:extent cx="4937760" cy="274320"/>
                <wp:effectExtent l="0" t="0" r="15240" b="11430"/>
                <wp:wrapNone/>
                <wp:docPr id="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Pr="00742B9B" w:rsidRDefault="00D307CF" w:rsidP="00F86D05">
                            <w:pPr>
                              <w:pStyle w:val="web"/>
                              <w:jc w:val="left"/>
                              <w:rPr>
                                <w:b/>
                                <w:color w:val="auto"/>
                                <w:u w:val="single"/>
                              </w:rPr>
                            </w:pPr>
                            <w:r w:rsidRPr="00F86D05">
                              <w:rPr>
                                <w:b/>
                                <w:color w:val="auto"/>
                                <w:u w:val="single"/>
                              </w:rPr>
                              <w:t xml:space="preserve">Email pro zasílaní </w:t>
                            </w:r>
                            <w:r w:rsidRPr="00742B9B">
                              <w:rPr>
                                <w:b/>
                                <w:color w:val="auto"/>
                                <w:u w:val="single"/>
                              </w:rPr>
                              <w:t xml:space="preserve">odpovědí </w:t>
                            </w:r>
                            <w:r>
                              <w:rPr>
                                <w:b/>
                                <w:color w:val="auto"/>
                                <w:u w:val="single"/>
                              </w:rPr>
                              <w:t xml:space="preserve">a výtvorů </w:t>
                            </w:r>
                            <w:r w:rsidRPr="00742B9B">
                              <w:rPr>
                                <w:b/>
                                <w:color w:val="auto"/>
                                <w:u w:val="single"/>
                              </w:rPr>
                              <w:t>: detsky.klub@tabsg.cz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1" type="#_x0000_t202" style="position:absolute;margin-left:27.6pt;margin-top:191.4pt;width:388.8pt;height:2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ii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" filled="f" stroked="f">
                <v:textbox inset="0,0,0,0">
                  <w:txbxContent>
                    <w:p w:rsidR="00D307CF" w:rsidRPr="00742B9B" w:rsidRDefault="00D307CF" w:rsidP="00F86D05">
                      <w:pPr>
                        <w:pStyle w:val="web"/>
                        <w:jc w:val="left"/>
                        <w:rPr>
                          <w:b/>
                          <w:color w:val="auto"/>
                          <w:u w:val="single"/>
                        </w:rPr>
                      </w:pPr>
                      <w:r w:rsidRPr="00F86D05">
                        <w:rPr>
                          <w:b/>
                          <w:color w:val="auto"/>
                          <w:u w:val="single"/>
                        </w:rPr>
                        <w:t xml:space="preserve">Email pro zasílaní </w:t>
                      </w:r>
                      <w:r w:rsidRPr="00742B9B">
                        <w:rPr>
                          <w:b/>
                          <w:color w:val="auto"/>
                          <w:u w:val="single"/>
                        </w:rPr>
                        <w:t xml:space="preserve">odpovědí </w:t>
                      </w:r>
                      <w:r>
                        <w:rPr>
                          <w:b/>
                          <w:color w:val="auto"/>
                          <w:u w:val="single"/>
                        </w:rPr>
                        <w:t xml:space="preserve">a výtvorů </w:t>
                      </w:r>
                      <w:r w:rsidRPr="00742B9B">
                        <w:rPr>
                          <w:b/>
                          <w:color w:val="auto"/>
                          <w:u w:val="single"/>
                        </w:rPr>
                        <w:t>: detsky.klub@tabsg.cz</w:t>
                      </w:r>
                    </w:p>
                  </w:txbxContent>
                </v:textbox>
                <w10:wrap anchorx="page" anchory="page"/>
              </v:shape>
            </w:pict>
          </mc:Fallback>
        </mc:AlternateContent>
      </w:r>
      <w:r w:rsidR="00F86D05">
        <w:rPr>
          <w:noProof/>
        </w:rPr>
        <mc:AlternateContent>
          <mc:Choice Requires="wps">
            <w:drawing>
              <wp:anchor distT="0" distB="0" distL="114300" distR="114300" simplePos="0" relativeHeight="251645952" behindDoc="0" locked="0" layoutInCell="1" allowOverlap="1">
                <wp:simplePos x="0" y="0"/>
                <wp:positionH relativeFrom="page">
                  <wp:posOffset>3251835</wp:posOffset>
                </wp:positionH>
                <wp:positionV relativeFrom="page">
                  <wp:posOffset>7233285</wp:posOffset>
                </wp:positionV>
                <wp:extent cx="1733550" cy="177800"/>
                <wp:effectExtent l="3810" t="3810" r="0" b="0"/>
                <wp:wrapNone/>
                <wp:docPr id="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pPr>
                              <w:pStyle w:val="Potovnadresa"/>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62" type="#_x0000_t202" style="position:absolute;margin-left:256.05pt;margin-top:569.55pt;width:136.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CHtQIAALQ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" filled="f" stroked="f">
                <v:textbox style="mso-fit-shape-to-text:t" inset="0,0,0,0">
                  <w:txbxContent>
                    <w:p w:rsidR="00D307CF" w:rsidRDefault="00D307CF">
                      <w:pPr>
                        <w:pStyle w:val="Potovnadresa"/>
                      </w:pPr>
                    </w:p>
                  </w:txbxContent>
                </v:textbox>
                <w10:wrap anchorx="page" anchory="page"/>
              </v:shape>
            </w:pict>
          </mc:Fallback>
        </mc:AlternateContent>
      </w:r>
      <w:r w:rsidR="00F86D05">
        <w:rPr>
          <w:noProof/>
        </w:rPr>
        <mc:AlternateContent>
          <mc:Choice Requires="wps">
            <w:drawing>
              <wp:anchor distT="0" distB="0" distL="114300" distR="114300" simplePos="0" relativeHeight="251669504" behindDoc="0" locked="0" layoutInCell="1" allowOverlap="1">
                <wp:simplePos x="0" y="0"/>
                <wp:positionH relativeFrom="page">
                  <wp:posOffset>4953635</wp:posOffset>
                </wp:positionH>
                <wp:positionV relativeFrom="page">
                  <wp:posOffset>775970</wp:posOffset>
                </wp:positionV>
                <wp:extent cx="2324100" cy="1803400"/>
                <wp:effectExtent l="635" t="4445" r="0" b="1905"/>
                <wp:wrapNone/>
                <wp:docPr id="2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Pr="006A58F5" w:rsidRDefault="00D307CF">
                            <w:pPr>
                              <w:pStyle w:val="Zkladntext1"/>
                              <w:rPr>
                                <w:b/>
                              </w:rPr>
                            </w:pPr>
                          </w:p>
                          <w:p w:rsidR="00D307CF" w:rsidRPr="006A58F5" w:rsidRDefault="00D307CF">
                            <w:pPr>
                              <w:rP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63" type="#_x0000_t202" style="position:absolute;margin-left:390.05pt;margin-top:61.1pt;width:183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RsQIAALU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" filled="f" stroked="f">
                <v:textbox style="mso-fit-shape-to-text:t" inset="0,0,0,0">
                  <w:txbxContent>
                    <w:p w:rsidR="00D307CF" w:rsidRPr="006A58F5" w:rsidRDefault="00D307CF">
                      <w:pPr>
                        <w:pStyle w:val="Zkladntext1"/>
                        <w:rPr>
                          <w:b/>
                        </w:rPr>
                      </w:pPr>
                    </w:p>
                    <w:p w:rsidR="00D307CF" w:rsidRPr="006A58F5" w:rsidRDefault="00D307CF">
                      <w:pPr>
                        <w:rPr>
                          <w:b/>
                        </w:rPr>
                      </w:pPr>
                    </w:p>
                  </w:txbxContent>
                </v:textbox>
                <w10:wrap anchorx="page" anchory="page"/>
              </v:shape>
            </w:pict>
          </mc:Fallback>
        </mc:AlternateContent>
      </w:r>
      <w:r w:rsidR="00F86D05">
        <w:rPr>
          <w:noProof/>
        </w:rPr>
        <mc:AlternateContent>
          <mc:Choice Requires="wps">
            <w:drawing>
              <wp:anchor distT="0" distB="0" distL="114300" distR="114300" simplePos="0" relativeHeight="2516705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4"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0q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HBwLSqyAgAAvAUAAA4A&#10;AAAAAAAAAAAAAAAALgIAAGRycy9lMm9Eb2MueG1sUEsBAi0AFAAGAAgAAAAhAIPtU+LdAAAACQEA&#10;AA8AAAAAAAAAAAAAAAAADAUAAGRycy9kb3ducmV2LnhtbFBLBQYAAAAABAAEAPMAAAAWBg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7257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5"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qk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t7qksgIAALwFAAAO&#10;AAAAAAAAAAAAAAAAAC4CAABkcnMvZTJvRG9jLnhtbFBLAQItABQABgAIAAAAIQCBjQ9h3gAAAAsB&#10;AAAPAAAAAAAAAAAAAAAAAAwFAABkcnMvZG93bnJldi54bWxQSwUGAAAAAAQABADzAAAAFwYAAAAA&#10;" filled="f" stroked="f">
                <v:textbox inset="0,0,0,0">
                  <w:txbxContent>
                    <w:p w:rsidR="00D307CF" w:rsidRDefault="00D307CF"/>
                  </w:txbxContent>
                </v:textbox>
                <w10:wrap anchorx="page" anchory="page"/>
              </v:shape>
            </w:pict>
          </mc:Fallback>
        </mc:AlternateContent>
      </w:r>
      <w:r w:rsidR="00F86D05">
        <w:rPr>
          <w:noProof/>
        </w:rPr>
        <mc:AlternateContent>
          <mc:Choice Requires="wps">
            <w:drawing>
              <wp:anchor distT="0" distB="0" distL="114300" distR="114300" simplePos="0" relativeHeight="2516736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7CF" w:rsidRDefault="00D30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6"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oS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LsmoSsgIAALwFAAAO&#10;AAAAAAAAAAAAAAAAAC4CAABkcnMvZTJvRG9jLnhtbFBLAQItABQABgAIAAAAIQBO7aHP3gAAAAsB&#10;AAAPAAAAAAAAAAAAAAAAAAwFAABkcnMvZG93bnJldi54bWxQSwUGAAAAAAQABADzAAAAFwYAAAAA&#10;" filled="f" stroked="f">
                <v:textbox inset="0,0,0,0">
                  <w:txbxContent>
                    <w:p w:rsidR="00D307CF" w:rsidRDefault="00D307CF"/>
                  </w:txbxContent>
                </v:textbox>
                <w10:wrap anchorx="page" anchory="page"/>
              </v:shape>
            </w:pict>
          </mc:Fallback>
        </mc:AlternateContent>
      </w:r>
    </w:p>
    <w:sectPr w:rsidR="0070061E" w:rsidSect="0070061E">
      <w:headerReference w:type="default" r:id="rId26"/>
      <w:pgSz w:w="11907" w:h="16839"/>
      <w:pgMar w:top="1800" w:right="1800" w:bottom="180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02" w:rsidRDefault="00524102" w:rsidP="00E103C3">
      <w:r>
        <w:separator/>
      </w:r>
    </w:p>
  </w:endnote>
  <w:endnote w:type="continuationSeparator" w:id="0">
    <w:p w:rsidR="00524102" w:rsidRDefault="00524102" w:rsidP="00E1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02" w:rsidRDefault="00524102" w:rsidP="00E103C3">
      <w:r>
        <w:separator/>
      </w:r>
    </w:p>
  </w:footnote>
  <w:footnote w:type="continuationSeparator" w:id="0">
    <w:p w:rsidR="00524102" w:rsidRDefault="00524102" w:rsidP="00E1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C3" w:rsidRDefault="00E103C3" w:rsidP="00E103C3">
    <w:pPr>
      <w:pStyle w:val="Zhlav"/>
      <w:tabs>
        <w:tab w:val="clear" w:pos="4536"/>
        <w:tab w:val="clear" w:pos="9072"/>
        <w:tab w:val="left" w:pos="91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95pt;height:143.95pt" o:bullet="t">
        <v:imagedata r:id="rId1" o:title="image001"/>
      </v:shape>
    </w:pict>
  </w:numPicBullet>
  <w:abstractNum w:abstractNumId="0">
    <w:nsid w:val="142F7310"/>
    <w:multiLevelType w:val="hybridMultilevel"/>
    <w:tmpl w:val="E0129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0C6CD9"/>
    <w:multiLevelType w:val="hybridMultilevel"/>
    <w:tmpl w:val="DBF4C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E84DD3"/>
    <w:multiLevelType w:val="hybridMultilevel"/>
    <w:tmpl w:val="D3283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43E364E"/>
    <w:multiLevelType w:val="hybridMultilevel"/>
    <w:tmpl w:val="D6D2B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FB047AC"/>
    <w:multiLevelType w:val="hybridMultilevel"/>
    <w:tmpl w:val="B41C2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D240A41"/>
    <w:multiLevelType w:val="hybridMultilevel"/>
    <w:tmpl w:val="B42EB5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D03F8D"/>
    <w:multiLevelType w:val="hybridMultilevel"/>
    <w:tmpl w:val="B156DC32"/>
    <w:lvl w:ilvl="0" w:tplc="D6ECA7D8">
      <w:start w:val="1"/>
      <w:numFmt w:val="bullet"/>
      <w:pStyle w:val="Seznam"/>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9A"/>
    <w:rsid w:val="000230BA"/>
    <w:rsid w:val="00123F02"/>
    <w:rsid w:val="00190939"/>
    <w:rsid w:val="001A6D31"/>
    <w:rsid w:val="001F493D"/>
    <w:rsid w:val="001F514D"/>
    <w:rsid w:val="00316305"/>
    <w:rsid w:val="003243C9"/>
    <w:rsid w:val="0033476A"/>
    <w:rsid w:val="00345F69"/>
    <w:rsid w:val="003570B9"/>
    <w:rsid w:val="00376AB1"/>
    <w:rsid w:val="003C2594"/>
    <w:rsid w:val="00405520"/>
    <w:rsid w:val="00483ECC"/>
    <w:rsid w:val="004A6041"/>
    <w:rsid w:val="004C75E3"/>
    <w:rsid w:val="004F063B"/>
    <w:rsid w:val="004F4778"/>
    <w:rsid w:val="00524102"/>
    <w:rsid w:val="00545FED"/>
    <w:rsid w:val="00583710"/>
    <w:rsid w:val="006546BE"/>
    <w:rsid w:val="006A58F5"/>
    <w:rsid w:val="0070061E"/>
    <w:rsid w:val="00700E43"/>
    <w:rsid w:val="00712BEF"/>
    <w:rsid w:val="00742B9B"/>
    <w:rsid w:val="00794339"/>
    <w:rsid w:val="007D0BF5"/>
    <w:rsid w:val="008E0AC9"/>
    <w:rsid w:val="009353E3"/>
    <w:rsid w:val="009654C4"/>
    <w:rsid w:val="00996B52"/>
    <w:rsid w:val="009A0579"/>
    <w:rsid w:val="009E5CA1"/>
    <w:rsid w:val="00A62F06"/>
    <w:rsid w:val="00AD5097"/>
    <w:rsid w:val="00AF3959"/>
    <w:rsid w:val="00B04B1C"/>
    <w:rsid w:val="00C14A57"/>
    <w:rsid w:val="00C24757"/>
    <w:rsid w:val="00C96B46"/>
    <w:rsid w:val="00CC5AA4"/>
    <w:rsid w:val="00D307CF"/>
    <w:rsid w:val="00E03C9A"/>
    <w:rsid w:val="00E103C3"/>
    <w:rsid w:val="00E10796"/>
    <w:rsid w:val="00ED72E1"/>
    <w:rsid w:val="00EE081A"/>
    <w:rsid w:val="00F336AD"/>
    <w:rsid w:val="00F86D05"/>
    <w:rsid w:val="00FF2FB8"/>
    <w:rsid w:val="00FF4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Pr>
      <w:rFonts w:ascii="Trebuchet MS" w:hAnsi="Trebuchet MS" w:cs="Trebuchet MS"/>
      <w:sz w:val="24"/>
      <w:szCs w:val="24"/>
    </w:rPr>
  </w:style>
  <w:style w:type="paragraph" w:styleId="Nadpis1">
    <w:name w:val="heading 1"/>
    <w:basedOn w:val="Normln"/>
    <w:next w:val="Normln"/>
    <w:link w:val="Nadpis1Char"/>
    <w:uiPriority w:val="9"/>
    <w:qFormat/>
    <w:pPr>
      <w:keepNext/>
      <w:outlineLvl w:val="0"/>
    </w:pPr>
    <w:rPr>
      <w:rFonts w:cs="Times New Roman"/>
      <w:b/>
      <w:color w:val="000080"/>
      <w:sz w:val="40"/>
      <w:szCs w:val="40"/>
    </w:rPr>
  </w:style>
  <w:style w:type="paragraph" w:styleId="Nadpis2">
    <w:name w:val="heading 2"/>
    <w:basedOn w:val="Normln"/>
    <w:next w:val="Normln"/>
    <w:link w:val="Nadpis2Char"/>
    <w:qFormat/>
    <w:pPr>
      <w:keepNext/>
      <w:outlineLvl w:val="1"/>
    </w:pPr>
    <w:rPr>
      <w:rFonts w:cs="Times New Roman"/>
      <w:b/>
      <w:color w:val="000080"/>
      <w:sz w:val="32"/>
      <w:szCs w:val="32"/>
    </w:rPr>
  </w:style>
  <w:style w:type="paragraph" w:styleId="Nadpis3">
    <w:name w:val="heading 3"/>
    <w:basedOn w:val="Normln"/>
    <w:next w:val="Normln"/>
    <w:qFormat/>
    <w:pPr>
      <w:keepNext/>
      <w:outlineLvl w:val="2"/>
    </w:pPr>
    <w:rPr>
      <w:rFonts w:ascii="Palatino" w:hAnsi="Palatino" w:cs="Times New Roman"/>
      <w:sz w:val="28"/>
      <w:szCs w:val="28"/>
    </w:rPr>
  </w:style>
  <w:style w:type="paragraph" w:styleId="Nadpis4">
    <w:name w:val="heading 4"/>
    <w:basedOn w:val="Normln"/>
    <w:next w:val="Normln"/>
    <w:qFormat/>
    <w:pPr>
      <w:keepNext/>
      <w:outlineLvl w:val="3"/>
    </w:pPr>
    <w:rPr>
      <w:rFonts w:ascii="Palatino" w:hAnsi="Palatino" w:cs="Times New Roman"/>
    </w:rPr>
  </w:style>
  <w:style w:type="paragraph" w:styleId="Nadpis5">
    <w:name w:val="heading 5"/>
    <w:basedOn w:val="Normln"/>
    <w:next w:val="Normln"/>
    <w:qFormat/>
    <w:pPr>
      <w:spacing w:before="240" w:after="60"/>
      <w:outlineLvl w:val="4"/>
    </w:pPr>
    <w:rPr>
      <w:rFonts w:ascii="Comic Sans MS" w:hAnsi="Comic Sans MS" w:cs="Times New Roman"/>
      <w:color w:val="003300"/>
      <w:sz w:val="26"/>
      <w:szCs w:val="26"/>
    </w:rPr>
  </w:style>
  <w:style w:type="paragraph" w:styleId="Nadpis6">
    <w:name w:val="heading 6"/>
    <w:basedOn w:val="Normln"/>
    <w:next w:val="Normln"/>
    <w:qFormat/>
    <w:pPr>
      <w:spacing w:before="240" w:after="60"/>
      <w:outlineLvl w:val="5"/>
    </w:pPr>
    <w:rPr>
      <w:rFonts w:ascii="Times" w:hAnsi="Times" w:cs="Times"/>
      <w:b/>
      <w:color w:val="003300"/>
      <w:sz w:val="22"/>
      <w:szCs w:val="22"/>
    </w:rPr>
  </w:style>
  <w:style w:type="paragraph" w:styleId="Nadpis9">
    <w:name w:val="heading 9"/>
    <w:basedOn w:val="Normln"/>
    <w:next w:val="Normln"/>
    <w:qFormat/>
    <w:pPr>
      <w:keepNext/>
      <w:outlineLvl w:val="8"/>
    </w:pPr>
    <w:rPr>
      <w:i/>
      <w:color w:val="0033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pPr>
      <w:numPr>
        <w:numId w:val="2"/>
      </w:numPr>
    </w:pPr>
    <w:rPr>
      <w:sz w:val="22"/>
      <w:szCs w:val="22"/>
    </w:rPr>
  </w:style>
  <w:style w:type="paragraph" w:styleId="Textbubliny">
    <w:name w:val="Balloon Text"/>
    <w:basedOn w:val="Normln"/>
    <w:semiHidden/>
    <w:rPr>
      <w:rFonts w:ascii="Tahoma" w:hAnsi="Tahoma" w:cs="Tahoma"/>
      <w:sz w:val="16"/>
      <w:szCs w:val="16"/>
    </w:rPr>
  </w:style>
  <w:style w:type="paragraph" w:customStyle="1" w:styleId="web">
    <w:name w:val="web"/>
    <w:basedOn w:val="Normln"/>
    <w:pPr>
      <w:jc w:val="center"/>
    </w:pPr>
    <w:rPr>
      <w:color w:val="FF6600"/>
      <w:lang w:bidi="cs-CZ"/>
    </w:rPr>
  </w:style>
  <w:style w:type="paragraph" w:customStyle="1" w:styleId="Texttitulku">
    <w:name w:val="Text titulku"/>
    <w:basedOn w:val="Normln"/>
    <w:pPr>
      <w:spacing w:line="240" w:lineRule="atLeast"/>
      <w:jc w:val="center"/>
    </w:pPr>
    <w:rPr>
      <w:i/>
      <w:color w:val="33CCCC"/>
      <w:sz w:val="18"/>
      <w:szCs w:val="18"/>
      <w:lang w:bidi="cs-CZ"/>
    </w:rPr>
  </w:style>
  <w:style w:type="paragraph" w:customStyle="1" w:styleId="Zptenadresa">
    <w:name w:val="Zpáteční adresa"/>
    <w:basedOn w:val="Normln"/>
    <w:pPr>
      <w:spacing w:line="220" w:lineRule="exact"/>
      <w:jc w:val="center"/>
    </w:pPr>
    <w:rPr>
      <w:sz w:val="18"/>
      <w:szCs w:val="18"/>
      <w:lang w:bidi="cs-CZ"/>
    </w:rPr>
  </w:style>
  <w:style w:type="paragraph" w:customStyle="1" w:styleId="Ronkaslo">
    <w:name w:val="Ročník a číslo"/>
    <w:basedOn w:val="Normln"/>
    <w:pPr>
      <w:spacing w:line="240" w:lineRule="atLeast"/>
    </w:pPr>
    <w:rPr>
      <w:b/>
      <w:color w:val="FF6600"/>
      <w:spacing w:val="20"/>
      <w:sz w:val="16"/>
      <w:szCs w:val="16"/>
      <w:lang w:bidi="cs-CZ"/>
    </w:rPr>
  </w:style>
  <w:style w:type="paragraph" w:customStyle="1" w:styleId="Tir">
    <w:name w:val="Tiráž"/>
    <w:basedOn w:val="Nadpis1"/>
    <w:pPr>
      <w:jc w:val="center"/>
    </w:pPr>
    <w:rPr>
      <w:rFonts w:cs="Trebuchet MS"/>
      <w:color w:val="FFFFFF"/>
      <w:sz w:val="56"/>
      <w:szCs w:val="56"/>
      <w:lang w:bidi="cs-CZ"/>
    </w:rPr>
  </w:style>
  <w:style w:type="paragraph" w:styleId="Nadpisobsahu">
    <w:name w:val="TOC Heading"/>
    <w:basedOn w:val="Normln"/>
    <w:qFormat/>
    <w:pPr>
      <w:spacing w:after="120" w:line="240" w:lineRule="atLeast"/>
    </w:pPr>
    <w:rPr>
      <w:b/>
      <w:color w:val="000080"/>
      <w:sz w:val="20"/>
      <w:szCs w:val="20"/>
      <w:lang w:bidi="cs-CZ"/>
    </w:rPr>
  </w:style>
  <w:style w:type="paragraph" w:customStyle="1" w:styleId="Textobsahu">
    <w:name w:val="Text obsahu"/>
    <w:basedOn w:val="Normln"/>
    <w:pPr>
      <w:tabs>
        <w:tab w:val="right" w:pos="2250"/>
      </w:tabs>
      <w:spacing w:line="360" w:lineRule="exact"/>
    </w:pPr>
    <w:rPr>
      <w:color w:val="000080"/>
      <w:sz w:val="16"/>
      <w:szCs w:val="16"/>
      <w:lang w:bidi="cs-CZ"/>
    </w:rPr>
  </w:style>
  <w:style w:type="paragraph" w:customStyle="1" w:styleId="Nzevstrnky">
    <w:name w:val="Název stránky"/>
    <w:basedOn w:val="Normln"/>
    <w:pPr>
      <w:jc w:val="right"/>
    </w:pPr>
    <w:rPr>
      <w:b/>
      <w:color w:val="FFFFFF"/>
      <w:sz w:val="28"/>
      <w:szCs w:val="28"/>
      <w:lang w:bidi="cs-CZ"/>
    </w:rPr>
  </w:style>
  <w:style w:type="paragraph" w:customStyle="1" w:styleId="Vlastncitace">
    <w:name w:val="Vlastní citace"/>
    <w:basedOn w:val="Normln"/>
    <w:pPr>
      <w:spacing w:line="360" w:lineRule="atLeast"/>
      <w:jc w:val="right"/>
    </w:pPr>
    <w:rPr>
      <w:i/>
      <w:color w:val="FF5050"/>
      <w:lang w:bidi="cs-CZ"/>
    </w:rPr>
  </w:style>
  <w:style w:type="paragraph" w:customStyle="1" w:styleId="Potovnadresa">
    <w:name w:val="Poštovní adresa"/>
    <w:basedOn w:val="Normln"/>
    <w:pPr>
      <w:spacing w:line="280" w:lineRule="atLeast"/>
    </w:pPr>
    <w:rPr>
      <w:rFonts w:ascii="Arial" w:hAnsi="Arial" w:cs="Arial"/>
      <w:b/>
      <w:caps/>
      <w:lang w:bidi="cs-CZ"/>
    </w:rPr>
  </w:style>
  <w:style w:type="paragraph" w:customStyle="1" w:styleId="Zkladntext1">
    <w:name w:val="Základní text1"/>
    <w:basedOn w:val="Normln"/>
    <w:pPr>
      <w:spacing w:after="120"/>
    </w:pPr>
    <w:rPr>
      <w:sz w:val="20"/>
      <w:szCs w:val="20"/>
      <w:lang w:bidi="cs-CZ"/>
    </w:rPr>
  </w:style>
  <w:style w:type="character" w:styleId="slostrnky">
    <w:name w:val="page number"/>
    <w:rPr>
      <w:b/>
      <w:bCs w:val="0"/>
      <w:color w:val="FFFFFF"/>
      <w:sz w:val="28"/>
      <w:lang w:val="cs-CZ"/>
    </w:rPr>
  </w:style>
  <w:style w:type="character" w:customStyle="1" w:styleId="emailstyle29">
    <w:name w:val="emailstyle29"/>
    <w:semiHidden/>
    <w:rPr>
      <w:rFonts w:ascii="Arial" w:hAnsi="Arial" w:cs="Arial" w:hint="default"/>
      <w:color w:val="000080"/>
      <w:sz w:val="20"/>
      <w:szCs w:val="20"/>
    </w:rPr>
  </w:style>
  <w:style w:type="table" w:customStyle="1" w:styleId="Normlntabulka1">
    <w:name w:val="Normální tabulka1"/>
    <w:semiHidden/>
    <w:rPr>
      <w:rFonts w:ascii="Times" w:hAnsi="Times" w:cs="Times"/>
    </w:rPr>
    <w:tblPr>
      <w:tblCellMar>
        <w:top w:w="0" w:type="dxa"/>
        <w:left w:w="108" w:type="dxa"/>
        <w:bottom w:w="0" w:type="dxa"/>
        <w:right w:w="108" w:type="dxa"/>
      </w:tblCellMar>
    </w:tblPr>
  </w:style>
  <w:style w:type="character" w:customStyle="1" w:styleId="Nadpis1Char">
    <w:name w:val="Nadpis 1 Char"/>
    <w:link w:val="Nadpis1"/>
    <w:uiPriority w:val="9"/>
    <w:rsid w:val="004F4778"/>
    <w:rPr>
      <w:rFonts w:ascii="Trebuchet MS" w:hAnsi="Trebuchet MS"/>
      <w:b/>
      <w:color w:val="000080"/>
      <w:sz w:val="40"/>
      <w:szCs w:val="40"/>
    </w:rPr>
  </w:style>
  <w:style w:type="character" w:styleId="Hypertextovodkaz">
    <w:name w:val="Hyperlink"/>
    <w:rsid w:val="004F4778"/>
    <w:rPr>
      <w:color w:val="0000FF"/>
      <w:u w:val="single"/>
    </w:rPr>
  </w:style>
  <w:style w:type="character" w:styleId="Zvraznn">
    <w:name w:val="Emphasis"/>
    <w:uiPriority w:val="20"/>
    <w:qFormat/>
    <w:rsid w:val="004F4778"/>
    <w:rPr>
      <w:i/>
      <w:iCs/>
    </w:rPr>
  </w:style>
  <w:style w:type="character" w:styleId="Sledovanodkaz">
    <w:name w:val="FollowedHyperlink"/>
    <w:basedOn w:val="Standardnpsmoodstavce"/>
    <w:rsid w:val="004C75E3"/>
    <w:rPr>
      <w:color w:val="800080" w:themeColor="followedHyperlink"/>
      <w:u w:val="single"/>
    </w:rPr>
  </w:style>
  <w:style w:type="character" w:customStyle="1" w:styleId="Nadpis2Char">
    <w:name w:val="Nadpis 2 Char"/>
    <w:link w:val="Nadpis2"/>
    <w:rsid w:val="006A58F5"/>
    <w:rPr>
      <w:rFonts w:ascii="Trebuchet MS" w:hAnsi="Trebuchet MS"/>
      <w:b/>
      <w:color w:val="000080"/>
      <w:sz w:val="32"/>
      <w:szCs w:val="32"/>
    </w:rPr>
  </w:style>
  <w:style w:type="paragraph" w:styleId="Titulek">
    <w:name w:val="caption"/>
    <w:basedOn w:val="Normln"/>
    <w:next w:val="Normln"/>
    <w:unhideWhenUsed/>
    <w:qFormat/>
    <w:rsid w:val="008E0AC9"/>
    <w:pPr>
      <w:spacing w:after="200"/>
    </w:pPr>
    <w:rPr>
      <w:b/>
      <w:bCs/>
      <w:color w:val="4F81BD" w:themeColor="accent1"/>
      <w:sz w:val="18"/>
      <w:szCs w:val="18"/>
    </w:rPr>
  </w:style>
  <w:style w:type="character" w:styleId="Odkazintenzivn">
    <w:name w:val="Intense Reference"/>
    <w:basedOn w:val="Standardnpsmoodstavce"/>
    <w:uiPriority w:val="32"/>
    <w:qFormat/>
    <w:rsid w:val="00ED72E1"/>
    <w:rPr>
      <w:b/>
      <w:bCs/>
      <w:smallCaps/>
      <w:color w:val="C0504D" w:themeColor="accent2"/>
      <w:spacing w:val="5"/>
      <w:u w:val="single"/>
    </w:rPr>
  </w:style>
  <w:style w:type="character" w:styleId="Odkazjemn">
    <w:name w:val="Subtle Reference"/>
    <w:basedOn w:val="Standardnpsmoodstavce"/>
    <w:uiPriority w:val="31"/>
    <w:qFormat/>
    <w:rsid w:val="00ED72E1"/>
    <w:rPr>
      <w:smallCaps/>
      <w:color w:val="C0504D" w:themeColor="accent2"/>
      <w:u w:val="single"/>
    </w:rPr>
  </w:style>
  <w:style w:type="character" w:styleId="Siln">
    <w:name w:val="Strong"/>
    <w:basedOn w:val="Standardnpsmoodstavce"/>
    <w:uiPriority w:val="22"/>
    <w:qFormat/>
    <w:rsid w:val="00C96B46"/>
    <w:rPr>
      <w:b/>
      <w:bCs/>
    </w:rPr>
  </w:style>
  <w:style w:type="paragraph" w:styleId="Normlnweb">
    <w:name w:val="Normal (Web)"/>
    <w:basedOn w:val="Normln"/>
    <w:uiPriority w:val="99"/>
    <w:unhideWhenUsed/>
    <w:rsid w:val="00C96B46"/>
    <w:pPr>
      <w:spacing w:before="100" w:beforeAutospacing="1" w:after="100" w:afterAutospacing="1"/>
    </w:pPr>
    <w:rPr>
      <w:rFonts w:ascii="Times New Roman" w:hAnsi="Times New Roman" w:cs="Times New Roman"/>
    </w:rPr>
  </w:style>
  <w:style w:type="paragraph" w:styleId="Bezmezer">
    <w:name w:val="No Spacing"/>
    <w:uiPriority w:val="1"/>
    <w:qFormat/>
    <w:rsid w:val="00C96B46"/>
    <w:rPr>
      <w:rFonts w:ascii="Trebuchet MS" w:hAnsi="Trebuchet MS" w:cs="Trebuchet MS"/>
      <w:sz w:val="24"/>
      <w:szCs w:val="24"/>
    </w:rPr>
  </w:style>
  <w:style w:type="paragraph" w:styleId="Odstavecseseznamem">
    <w:name w:val="List Paragraph"/>
    <w:basedOn w:val="Normln"/>
    <w:uiPriority w:val="34"/>
    <w:qFormat/>
    <w:rsid w:val="00190939"/>
    <w:pPr>
      <w:ind w:left="720"/>
      <w:contextualSpacing/>
    </w:pPr>
  </w:style>
  <w:style w:type="paragraph" w:styleId="Zhlav">
    <w:name w:val="header"/>
    <w:basedOn w:val="Normln"/>
    <w:link w:val="ZhlavChar"/>
    <w:rsid w:val="00E103C3"/>
    <w:pPr>
      <w:tabs>
        <w:tab w:val="center" w:pos="4536"/>
        <w:tab w:val="right" w:pos="9072"/>
      </w:tabs>
    </w:pPr>
  </w:style>
  <w:style w:type="character" w:customStyle="1" w:styleId="ZhlavChar">
    <w:name w:val="Záhlaví Char"/>
    <w:basedOn w:val="Standardnpsmoodstavce"/>
    <w:link w:val="Zhlav"/>
    <w:rsid w:val="00E103C3"/>
    <w:rPr>
      <w:rFonts w:ascii="Trebuchet MS" w:hAnsi="Trebuchet MS" w:cs="Trebuchet MS"/>
      <w:sz w:val="24"/>
      <w:szCs w:val="24"/>
    </w:rPr>
  </w:style>
  <w:style w:type="paragraph" w:styleId="Zpat">
    <w:name w:val="footer"/>
    <w:basedOn w:val="Normln"/>
    <w:link w:val="ZpatChar"/>
    <w:rsid w:val="00E103C3"/>
    <w:pPr>
      <w:tabs>
        <w:tab w:val="center" w:pos="4536"/>
        <w:tab w:val="right" w:pos="9072"/>
      </w:tabs>
    </w:pPr>
  </w:style>
  <w:style w:type="character" w:customStyle="1" w:styleId="ZpatChar">
    <w:name w:val="Zápatí Char"/>
    <w:basedOn w:val="Standardnpsmoodstavce"/>
    <w:link w:val="Zpat"/>
    <w:rsid w:val="00E103C3"/>
    <w:rPr>
      <w:rFonts w:ascii="Trebuchet MS" w:hAnsi="Trebuchet MS" w:cs="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Pr>
      <w:rFonts w:ascii="Trebuchet MS" w:hAnsi="Trebuchet MS" w:cs="Trebuchet MS"/>
      <w:sz w:val="24"/>
      <w:szCs w:val="24"/>
    </w:rPr>
  </w:style>
  <w:style w:type="paragraph" w:styleId="Nadpis1">
    <w:name w:val="heading 1"/>
    <w:basedOn w:val="Normln"/>
    <w:next w:val="Normln"/>
    <w:link w:val="Nadpis1Char"/>
    <w:uiPriority w:val="9"/>
    <w:qFormat/>
    <w:pPr>
      <w:keepNext/>
      <w:outlineLvl w:val="0"/>
    </w:pPr>
    <w:rPr>
      <w:rFonts w:cs="Times New Roman"/>
      <w:b/>
      <w:color w:val="000080"/>
      <w:sz w:val="40"/>
      <w:szCs w:val="40"/>
    </w:rPr>
  </w:style>
  <w:style w:type="paragraph" w:styleId="Nadpis2">
    <w:name w:val="heading 2"/>
    <w:basedOn w:val="Normln"/>
    <w:next w:val="Normln"/>
    <w:link w:val="Nadpis2Char"/>
    <w:qFormat/>
    <w:pPr>
      <w:keepNext/>
      <w:outlineLvl w:val="1"/>
    </w:pPr>
    <w:rPr>
      <w:rFonts w:cs="Times New Roman"/>
      <w:b/>
      <w:color w:val="000080"/>
      <w:sz w:val="32"/>
      <w:szCs w:val="32"/>
    </w:rPr>
  </w:style>
  <w:style w:type="paragraph" w:styleId="Nadpis3">
    <w:name w:val="heading 3"/>
    <w:basedOn w:val="Normln"/>
    <w:next w:val="Normln"/>
    <w:qFormat/>
    <w:pPr>
      <w:keepNext/>
      <w:outlineLvl w:val="2"/>
    </w:pPr>
    <w:rPr>
      <w:rFonts w:ascii="Palatino" w:hAnsi="Palatino" w:cs="Times New Roman"/>
      <w:sz w:val="28"/>
      <w:szCs w:val="28"/>
    </w:rPr>
  </w:style>
  <w:style w:type="paragraph" w:styleId="Nadpis4">
    <w:name w:val="heading 4"/>
    <w:basedOn w:val="Normln"/>
    <w:next w:val="Normln"/>
    <w:qFormat/>
    <w:pPr>
      <w:keepNext/>
      <w:outlineLvl w:val="3"/>
    </w:pPr>
    <w:rPr>
      <w:rFonts w:ascii="Palatino" w:hAnsi="Palatino" w:cs="Times New Roman"/>
    </w:rPr>
  </w:style>
  <w:style w:type="paragraph" w:styleId="Nadpis5">
    <w:name w:val="heading 5"/>
    <w:basedOn w:val="Normln"/>
    <w:next w:val="Normln"/>
    <w:qFormat/>
    <w:pPr>
      <w:spacing w:before="240" w:after="60"/>
      <w:outlineLvl w:val="4"/>
    </w:pPr>
    <w:rPr>
      <w:rFonts w:ascii="Comic Sans MS" w:hAnsi="Comic Sans MS" w:cs="Times New Roman"/>
      <w:color w:val="003300"/>
      <w:sz w:val="26"/>
      <w:szCs w:val="26"/>
    </w:rPr>
  </w:style>
  <w:style w:type="paragraph" w:styleId="Nadpis6">
    <w:name w:val="heading 6"/>
    <w:basedOn w:val="Normln"/>
    <w:next w:val="Normln"/>
    <w:qFormat/>
    <w:pPr>
      <w:spacing w:before="240" w:after="60"/>
      <w:outlineLvl w:val="5"/>
    </w:pPr>
    <w:rPr>
      <w:rFonts w:ascii="Times" w:hAnsi="Times" w:cs="Times"/>
      <w:b/>
      <w:color w:val="003300"/>
      <w:sz w:val="22"/>
      <w:szCs w:val="22"/>
    </w:rPr>
  </w:style>
  <w:style w:type="paragraph" w:styleId="Nadpis9">
    <w:name w:val="heading 9"/>
    <w:basedOn w:val="Normln"/>
    <w:next w:val="Normln"/>
    <w:qFormat/>
    <w:pPr>
      <w:keepNext/>
      <w:outlineLvl w:val="8"/>
    </w:pPr>
    <w:rPr>
      <w:i/>
      <w:color w:val="0033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pPr>
      <w:numPr>
        <w:numId w:val="2"/>
      </w:numPr>
    </w:pPr>
    <w:rPr>
      <w:sz w:val="22"/>
      <w:szCs w:val="22"/>
    </w:rPr>
  </w:style>
  <w:style w:type="paragraph" w:styleId="Textbubliny">
    <w:name w:val="Balloon Text"/>
    <w:basedOn w:val="Normln"/>
    <w:semiHidden/>
    <w:rPr>
      <w:rFonts w:ascii="Tahoma" w:hAnsi="Tahoma" w:cs="Tahoma"/>
      <w:sz w:val="16"/>
      <w:szCs w:val="16"/>
    </w:rPr>
  </w:style>
  <w:style w:type="paragraph" w:customStyle="1" w:styleId="web">
    <w:name w:val="web"/>
    <w:basedOn w:val="Normln"/>
    <w:pPr>
      <w:jc w:val="center"/>
    </w:pPr>
    <w:rPr>
      <w:color w:val="FF6600"/>
      <w:lang w:bidi="cs-CZ"/>
    </w:rPr>
  </w:style>
  <w:style w:type="paragraph" w:customStyle="1" w:styleId="Texttitulku">
    <w:name w:val="Text titulku"/>
    <w:basedOn w:val="Normln"/>
    <w:pPr>
      <w:spacing w:line="240" w:lineRule="atLeast"/>
      <w:jc w:val="center"/>
    </w:pPr>
    <w:rPr>
      <w:i/>
      <w:color w:val="33CCCC"/>
      <w:sz w:val="18"/>
      <w:szCs w:val="18"/>
      <w:lang w:bidi="cs-CZ"/>
    </w:rPr>
  </w:style>
  <w:style w:type="paragraph" w:customStyle="1" w:styleId="Zptenadresa">
    <w:name w:val="Zpáteční adresa"/>
    <w:basedOn w:val="Normln"/>
    <w:pPr>
      <w:spacing w:line="220" w:lineRule="exact"/>
      <w:jc w:val="center"/>
    </w:pPr>
    <w:rPr>
      <w:sz w:val="18"/>
      <w:szCs w:val="18"/>
      <w:lang w:bidi="cs-CZ"/>
    </w:rPr>
  </w:style>
  <w:style w:type="paragraph" w:customStyle="1" w:styleId="Ronkaslo">
    <w:name w:val="Ročník a číslo"/>
    <w:basedOn w:val="Normln"/>
    <w:pPr>
      <w:spacing w:line="240" w:lineRule="atLeast"/>
    </w:pPr>
    <w:rPr>
      <w:b/>
      <w:color w:val="FF6600"/>
      <w:spacing w:val="20"/>
      <w:sz w:val="16"/>
      <w:szCs w:val="16"/>
      <w:lang w:bidi="cs-CZ"/>
    </w:rPr>
  </w:style>
  <w:style w:type="paragraph" w:customStyle="1" w:styleId="Tir">
    <w:name w:val="Tiráž"/>
    <w:basedOn w:val="Nadpis1"/>
    <w:pPr>
      <w:jc w:val="center"/>
    </w:pPr>
    <w:rPr>
      <w:rFonts w:cs="Trebuchet MS"/>
      <w:color w:val="FFFFFF"/>
      <w:sz w:val="56"/>
      <w:szCs w:val="56"/>
      <w:lang w:bidi="cs-CZ"/>
    </w:rPr>
  </w:style>
  <w:style w:type="paragraph" w:styleId="Nadpisobsahu">
    <w:name w:val="TOC Heading"/>
    <w:basedOn w:val="Normln"/>
    <w:qFormat/>
    <w:pPr>
      <w:spacing w:after="120" w:line="240" w:lineRule="atLeast"/>
    </w:pPr>
    <w:rPr>
      <w:b/>
      <w:color w:val="000080"/>
      <w:sz w:val="20"/>
      <w:szCs w:val="20"/>
      <w:lang w:bidi="cs-CZ"/>
    </w:rPr>
  </w:style>
  <w:style w:type="paragraph" w:customStyle="1" w:styleId="Textobsahu">
    <w:name w:val="Text obsahu"/>
    <w:basedOn w:val="Normln"/>
    <w:pPr>
      <w:tabs>
        <w:tab w:val="right" w:pos="2250"/>
      </w:tabs>
      <w:spacing w:line="360" w:lineRule="exact"/>
    </w:pPr>
    <w:rPr>
      <w:color w:val="000080"/>
      <w:sz w:val="16"/>
      <w:szCs w:val="16"/>
      <w:lang w:bidi="cs-CZ"/>
    </w:rPr>
  </w:style>
  <w:style w:type="paragraph" w:customStyle="1" w:styleId="Nzevstrnky">
    <w:name w:val="Název stránky"/>
    <w:basedOn w:val="Normln"/>
    <w:pPr>
      <w:jc w:val="right"/>
    </w:pPr>
    <w:rPr>
      <w:b/>
      <w:color w:val="FFFFFF"/>
      <w:sz w:val="28"/>
      <w:szCs w:val="28"/>
      <w:lang w:bidi="cs-CZ"/>
    </w:rPr>
  </w:style>
  <w:style w:type="paragraph" w:customStyle="1" w:styleId="Vlastncitace">
    <w:name w:val="Vlastní citace"/>
    <w:basedOn w:val="Normln"/>
    <w:pPr>
      <w:spacing w:line="360" w:lineRule="atLeast"/>
      <w:jc w:val="right"/>
    </w:pPr>
    <w:rPr>
      <w:i/>
      <w:color w:val="FF5050"/>
      <w:lang w:bidi="cs-CZ"/>
    </w:rPr>
  </w:style>
  <w:style w:type="paragraph" w:customStyle="1" w:styleId="Potovnadresa">
    <w:name w:val="Poštovní adresa"/>
    <w:basedOn w:val="Normln"/>
    <w:pPr>
      <w:spacing w:line="280" w:lineRule="atLeast"/>
    </w:pPr>
    <w:rPr>
      <w:rFonts w:ascii="Arial" w:hAnsi="Arial" w:cs="Arial"/>
      <w:b/>
      <w:caps/>
      <w:lang w:bidi="cs-CZ"/>
    </w:rPr>
  </w:style>
  <w:style w:type="paragraph" w:customStyle="1" w:styleId="Zkladntext1">
    <w:name w:val="Základní text1"/>
    <w:basedOn w:val="Normln"/>
    <w:pPr>
      <w:spacing w:after="120"/>
    </w:pPr>
    <w:rPr>
      <w:sz w:val="20"/>
      <w:szCs w:val="20"/>
      <w:lang w:bidi="cs-CZ"/>
    </w:rPr>
  </w:style>
  <w:style w:type="character" w:styleId="slostrnky">
    <w:name w:val="page number"/>
    <w:rPr>
      <w:b/>
      <w:bCs w:val="0"/>
      <w:color w:val="FFFFFF"/>
      <w:sz w:val="28"/>
      <w:lang w:val="cs-CZ"/>
    </w:rPr>
  </w:style>
  <w:style w:type="character" w:customStyle="1" w:styleId="emailstyle29">
    <w:name w:val="emailstyle29"/>
    <w:semiHidden/>
    <w:rPr>
      <w:rFonts w:ascii="Arial" w:hAnsi="Arial" w:cs="Arial" w:hint="default"/>
      <w:color w:val="000080"/>
      <w:sz w:val="20"/>
      <w:szCs w:val="20"/>
    </w:rPr>
  </w:style>
  <w:style w:type="table" w:customStyle="1" w:styleId="Normlntabulka1">
    <w:name w:val="Normální tabulka1"/>
    <w:semiHidden/>
    <w:rPr>
      <w:rFonts w:ascii="Times" w:hAnsi="Times" w:cs="Times"/>
    </w:rPr>
    <w:tblPr>
      <w:tblCellMar>
        <w:top w:w="0" w:type="dxa"/>
        <w:left w:w="108" w:type="dxa"/>
        <w:bottom w:w="0" w:type="dxa"/>
        <w:right w:w="108" w:type="dxa"/>
      </w:tblCellMar>
    </w:tblPr>
  </w:style>
  <w:style w:type="character" w:customStyle="1" w:styleId="Nadpis1Char">
    <w:name w:val="Nadpis 1 Char"/>
    <w:link w:val="Nadpis1"/>
    <w:uiPriority w:val="9"/>
    <w:rsid w:val="004F4778"/>
    <w:rPr>
      <w:rFonts w:ascii="Trebuchet MS" w:hAnsi="Trebuchet MS"/>
      <w:b/>
      <w:color w:val="000080"/>
      <w:sz w:val="40"/>
      <w:szCs w:val="40"/>
    </w:rPr>
  </w:style>
  <w:style w:type="character" w:styleId="Hypertextovodkaz">
    <w:name w:val="Hyperlink"/>
    <w:rsid w:val="004F4778"/>
    <w:rPr>
      <w:color w:val="0000FF"/>
      <w:u w:val="single"/>
    </w:rPr>
  </w:style>
  <w:style w:type="character" w:styleId="Zvraznn">
    <w:name w:val="Emphasis"/>
    <w:uiPriority w:val="20"/>
    <w:qFormat/>
    <w:rsid w:val="004F4778"/>
    <w:rPr>
      <w:i/>
      <w:iCs/>
    </w:rPr>
  </w:style>
  <w:style w:type="character" w:styleId="Sledovanodkaz">
    <w:name w:val="FollowedHyperlink"/>
    <w:basedOn w:val="Standardnpsmoodstavce"/>
    <w:rsid w:val="004C75E3"/>
    <w:rPr>
      <w:color w:val="800080" w:themeColor="followedHyperlink"/>
      <w:u w:val="single"/>
    </w:rPr>
  </w:style>
  <w:style w:type="character" w:customStyle="1" w:styleId="Nadpis2Char">
    <w:name w:val="Nadpis 2 Char"/>
    <w:link w:val="Nadpis2"/>
    <w:rsid w:val="006A58F5"/>
    <w:rPr>
      <w:rFonts w:ascii="Trebuchet MS" w:hAnsi="Trebuchet MS"/>
      <w:b/>
      <w:color w:val="000080"/>
      <w:sz w:val="32"/>
      <w:szCs w:val="32"/>
    </w:rPr>
  </w:style>
  <w:style w:type="paragraph" w:styleId="Titulek">
    <w:name w:val="caption"/>
    <w:basedOn w:val="Normln"/>
    <w:next w:val="Normln"/>
    <w:unhideWhenUsed/>
    <w:qFormat/>
    <w:rsid w:val="008E0AC9"/>
    <w:pPr>
      <w:spacing w:after="200"/>
    </w:pPr>
    <w:rPr>
      <w:b/>
      <w:bCs/>
      <w:color w:val="4F81BD" w:themeColor="accent1"/>
      <w:sz w:val="18"/>
      <w:szCs w:val="18"/>
    </w:rPr>
  </w:style>
  <w:style w:type="character" w:styleId="Odkazintenzivn">
    <w:name w:val="Intense Reference"/>
    <w:basedOn w:val="Standardnpsmoodstavce"/>
    <w:uiPriority w:val="32"/>
    <w:qFormat/>
    <w:rsid w:val="00ED72E1"/>
    <w:rPr>
      <w:b/>
      <w:bCs/>
      <w:smallCaps/>
      <w:color w:val="C0504D" w:themeColor="accent2"/>
      <w:spacing w:val="5"/>
      <w:u w:val="single"/>
    </w:rPr>
  </w:style>
  <w:style w:type="character" w:styleId="Odkazjemn">
    <w:name w:val="Subtle Reference"/>
    <w:basedOn w:val="Standardnpsmoodstavce"/>
    <w:uiPriority w:val="31"/>
    <w:qFormat/>
    <w:rsid w:val="00ED72E1"/>
    <w:rPr>
      <w:smallCaps/>
      <w:color w:val="C0504D" w:themeColor="accent2"/>
      <w:u w:val="single"/>
    </w:rPr>
  </w:style>
  <w:style w:type="character" w:styleId="Siln">
    <w:name w:val="Strong"/>
    <w:basedOn w:val="Standardnpsmoodstavce"/>
    <w:uiPriority w:val="22"/>
    <w:qFormat/>
    <w:rsid w:val="00C96B46"/>
    <w:rPr>
      <w:b/>
      <w:bCs/>
    </w:rPr>
  </w:style>
  <w:style w:type="paragraph" w:styleId="Normlnweb">
    <w:name w:val="Normal (Web)"/>
    <w:basedOn w:val="Normln"/>
    <w:uiPriority w:val="99"/>
    <w:unhideWhenUsed/>
    <w:rsid w:val="00C96B46"/>
    <w:pPr>
      <w:spacing w:before="100" w:beforeAutospacing="1" w:after="100" w:afterAutospacing="1"/>
    </w:pPr>
    <w:rPr>
      <w:rFonts w:ascii="Times New Roman" w:hAnsi="Times New Roman" w:cs="Times New Roman"/>
    </w:rPr>
  </w:style>
  <w:style w:type="paragraph" w:styleId="Bezmezer">
    <w:name w:val="No Spacing"/>
    <w:uiPriority w:val="1"/>
    <w:qFormat/>
    <w:rsid w:val="00C96B46"/>
    <w:rPr>
      <w:rFonts w:ascii="Trebuchet MS" w:hAnsi="Trebuchet MS" w:cs="Trebuchet MS"/>
      <w:sz w:val="24"/>
      <w:szCs w:val="24"/>
    </w:rPr>
  </w:style>
  <w:style w:type="paragraph" w:styleId="Odstavecseseznamem">
    <w:name w:val="List Paragraph"/>
    <w:basedOn w:val="Normln"/>
    <w:uiPriority w:val="34"/>
    <w:qFormat/>
    <w:rsid w:val="00190939"/>
    <w:pPr>
      <w:ind w:left="720"/>
      <w:contextualSpacing/>
    </w:pPr>
  </w:style>
  <w:style w:type="paragraph" w:styleId="Zhlav">
    <w:name w:val="header"/>
    <w:basedOn w:val="Normln"/>
    <w:link w:val="ZhlavChar"/>
    <w:rsid w:val="00E103C3"/>
    <w:pPr>
      <w:tabs>
        <w:tab w:val="center" w:pos="4536"/>
        <w:tab w:val="right" w:pos="9072"/>
      </w:tabs>
    </w:pPr>
  </w:style>
  <w:style w:type="character" w:customStyle="1" w:styleId="ZhlavChar">
    <w:name w:val="Záhlaví Char"/>
    <w:basedOn w:val="Standardnpsmoodstavce"/>
    <w:link w:val="Zhlav"/>
    <w:rsid w:val="00E103C3"/>
    <w:rPr>
      <w:rFonts w:ascii="Trebuchet MS" w:hAnsi="Trebuchet MS" w:cs="Trebuchet MS"/>
      <w:sz w:val="24"/>
      <w:szCs w:val="24"/>
    </w:rPr>
  </w:style>
  <w:style w:type="paragraph" w:styleId="Zpat">
    <w:name w:val="footer"/>
    <w:basedOn w:val="Normln"/>
    <w:link w:val="ZpatChar"/>
    <w:rsid w:val="00E103C3"/>
    <w:pPr>
      <w:tabs>
        <w:tab w:val="center" w:pos="4536"/>
        <w:tab w:val="right" w:pos="9072"/>
      </w:tabs>
    </w:pPr>
  </w:style>
  <w:style w:type="character" w:customStyle="1" w:styleId="ZpatChar">
    <w:name w:val="Zápatí Char"/>
    <w:basedOn w:val="Standardnpsmoodstavce"/>
    <w:link w:val="Zpat"/>
    <w:rsid w:val="00E103C3"/>
    <w:rPr>
      <w:rFonts w:ascii="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5817">
      <w:bodyDiv w:val="1"/>
      <w:marLeft w:val="0"/>
      <w:marRight w:val="0"/>
      <w:marTop w:val="0"/>
      <w:marBottom w:val="0"/>
      <w:divBdr>
        <w:top w:val="none" w:sz="0" w:space="0" w:color="auto"/>
        <w:left w:val="none" w:sz="0" w:space="0" w:color="auto"/>
        <w:bottom w:val="none" w:sz="0" w:space="0" w:color="auto"/>
        <w:right w:val="none" w:sz="0" w:space="0" w:color="auto"/>
      </w:divBdr>
    </w:div>
    <w:div w:id="578177517">
      <w:bodyDiv w:val="1"/>
      <w:marLeft w:val="0"/>
      <w:marRight w:val="0"/>
      <w:marTop w:val="0"/>
      <w:marBottom w:val="0"/>
      <w:divBdr>
        <w:top w:val="none" w:sz="0" w:space="0" w:color="auto"/>
        <w:left w:val="none" w:sz="0" w:space="0" w:color="auto"/>
        <w:bottom w:val="none" w:sz="0" w:space="0" w:color="auto"/>
        <w:right w:val="none" w:sz="0" w:space="0" w:color="auto"/>
      </w:divBdr>
      <w:divsChild>
        <w:div w:id="405034239">
          <w:marLeft w:val="0"/>
          <w:marRight w:val="0"/>
          <w:marTop w:val="0"/>
          <w:marBottom w:val="0"/>
          <w:divBdr>
            <w:top w:val="none" w:sz="0" w:space="0" w:color="auto"/>
            <w:left w:val="none" w:sz="0" w:space="0" w:color="auto"/>
            <w:bottom w:val="none" w:sz="0" w:space="0" w:color="auto"/>
            <w:right w:val="none" w:sz="0" w:space="0" w:color="auto"/>
          </w:divBdr>
        </w:div>
        <w:div w:id="1729500211">
          <w:marLeft w:val="0"/>
          <w:marRight w:val="0"/>
          <w:marTop w:val="0"/>
          <w:marBottom w:val="0"/>
          <w:divBdr>
            <w:top w:val="none" w:sz="0" w:space="0" w:color="auto"/>
            <w:left w:val="none" w:sz="0" w:space="0" w:color="auto"/>
            <w:bottom w:val="none" w:sz="0" w:space="0" w:color="auto"/>
            <w:right w:val="none" w:sz="0" w:space="0" w:color="auto"/>
          </w:divBdr>
        </w:div>
        <w:div w:id="2000423913">
          <w:marLeft w:val="0"/>
          <w:marRight w:val="0"/>
          <w:marTop w:val="0"/>
          <w:marBottom w:val="0"/>
          <w:divBdr>
            <w:top w:val="none" w:sz="0" w:space="0" w:color="auto"/>
            <w:left w:val="none" w:sz="0" w:space="0" w:color="auto"/>
            <w:bottom w:val="none" w:sz="0" w:space="0" w:color="auto"/>
            <w:right w:val="none" w:sz="0" w:space="0" w:color="auto"/>
          </w:divBdr>
        </w:div>
        <w:div w:id="1975715524">
          <w:marLeft w:val="0"/>
          <w:marRight w:val="0"/>
          <w:marTop w:val="0"/>
          <w:marBottom w:val="0"/>
          <w:divBdr>
            <w:top w:val="none" w:sz="0" w:space="0" w:color="auto"/>
            <w:left w:val="none" w:sz="0" w:space="0" w:color="auto"/>
            <w:bottom w:val="none" w:sz="0" w:space="0" w:color="auto"/>
            <w:right w:val="none" w:sz="0" w:space="0" w:color="auto"/>
          </w:divBdr>
        </w:div>
      </w:divsChild>
    </w:div>
    <w:div w:id="1326861967">
      <w:bodyDiv w:val="1"/>
      <w:marLeft w:val="0"/>
      <w:marRight w:val="0"/>
      <w:marTop w:val="0"/>
      <w:marBottom w:val="0"/>
      <w:divBdr>
        <w:top w:val="none" w:sz="0" w:space="0" w:color="auto"/>
        <w:left w:val="none" w:sz="0" w:space="0" w:color="auto"/>
        <w:bottom w:val="none" w:sz="0" w:space="0" w:color="auto"/>
        <w:right w:val="none" w:sz="0" w:space="0" w:color="auto"/>
      </w:divBdr>
    </w:div>
    <w:div w:id="1879732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cz.pinterest.com/pin/43945287614733597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pinterest.com/pin/439452876147139776/" TargetMode="External"/><Relationship Id="rId24" Type="http://schemas.openxmlformats.org/officeDocument/2006/relationships/hyperlink" Target="mailto:detsky.klub@tabsg"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detsky.klub@tabsg" TargetMode="External"/><Relationship Id="rId28" Type="http://schemas.openxmlformats.org/officeDocument/2006/relationships/theme" Target="theme/theme1.xml"/><Relationship Id="rId10" Type="http://schemas.openxmlformats.org/officeDocument/2006/relationships/hyperlink" Target="https://cz.pinterest.com/pin/439452876147139776/" TargetMode="External"/><Relationship Id="rId19" Type="http://schemas.openxmlformats.org/officeDocument/2006/relationships/hyperlink" Target="https://cz.pinterest.com/pin/43945287614733597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ppData\Roaming\Microsoft\&#352;ablony\&#352;koln&#237;%20bulleti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06E7-5CC3-446F-9954-0C477E23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Školní bulletin</Template>
  <TotalTime>0</TotalTime>
  <Pages>4</Pages>
  <Words>16</Words>
  <Characters>99</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Švadlenová</dc:creator>
  <cp:lastModifiedBy>Marek</cp:lastModifiedBy>
  <cp:revision>2</cp:revision>
  <cp:lastPrinted>2002-11-08T09:55:00Z</cp:lastPrinted>
  <dcterms:created xsi:type="dcterms:W3CDTF">2021-03-11T12:43:00Z</dcterms:created>
  <dcterms:modified xsi:type="dcterms:W3CDTF">2021-03-11T12:43:00Z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TC010182551029</vt:lpwstr>
  </property>
</Properties>
</file>