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bookmarkStart w:id="0" w:name="_GoBack"/>
    <w:bookmarkEnd w:id="0"/>
    <w:p w:rsidR="00FF2FB8" w:rsidRDefault="00F3605F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3EF68065" wp14:editId="11A883BA">
                <wp:simplePos x="0" y="0"/>
                <wp:positionH relativeFrom="page">
                  <wp:posOffset>777240</wp:posOffset>
                </wp:positionH>
                <wp:positionV relativeFrom="page">
                  <wp:posOffset>1242060</wp:posOffset>
                </wp:positionV>
                <wp:extent cx="3649980" cy="640080"/>
                <wp:effectExtent l="0" t="0" r="7620" b="7620"/>
                <wp:wrapNone/>
                <wp:docPr id="45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998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7CF" w:rsidRDefault="00F3605F">
                            <w:pPr>
                              <w:pStyle w:val="Nadpis1"/>
                            </w:pPr>
                            <w:r>
                              <w:t xml:space="preserve">Slova ve větách </w:t>
                            </w:r>
                          </w:p>
                          <w:p w:rsidR="00C96B46" w:rsidRPr="00672E25" w:rsidRDefault="00F3605F" w:rsidP="00C96B46">
                            <w:pPr>
                              <w:rPr>
                                <w:sz w:val="22"/>
                              </w:rPr>
                            </w:pPr>
                            <w:r w:rsidRPr="00672E25">
                              <w:rPr>
                                <w:b/>
                                <w:sz w:val="22"/>
                              </w:rPr>
                              <w:t>V každé větě se ukryla v první části jedna část lidského těla,</w:t>
                            </w:r>
                            <w:r w:rsidR="00672E25" w:rsidRPr="00672E25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672E25">
                              <w:rPr>
                                <w:b/>
                                <w:sz w:val="22"/>
                              </w:rPr>
                              <w:t>ve druhé části ovoce. Najdeš je všechny?</w:t>
                            </w:r>
                          </w:p>
                          <w:p w:rsidR="00C96B46" w:rsidRPr="00C96B46" w:rsidRDefault="00C96B46" w:rsidP="00C96B4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61.2pt;margin-top:97.8pt;width:287.4pt;height:50.4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Bz7rQIAAKw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" filled="f" stroked="f">
                <v:textbox inset="0,0,0,0">
                  <w:txbxContent>
                    <w:p w:rsidR="00D307CF" w:rsidRDefault="00F3605F">
                      <w:pPr>
                        <w:pStyle w:val="Nadpis1"/>
                      </w:pPr>
                      <w:r>
                        <w:t xml:space="preserve">Slova ve větách </w:t>
                      </w:r>
                    </w:p>
                    <w:p w:rsidR="00C96B46" w:rsidRPr="00672E25" w:rsidRDefault="00F3605F" w:rsidP="00C96B46">
                      <w:pPr>
                        <w:rPr>
                          <w:sz w:val="22"/>
                        </w:rPr>
                      </w:pPr>
                      <w:r w:rsidRPr="00672E25">
                        <w:rPr>
                          <w:b/>
                          <w:sz w:val="22"/>
                        </w:rPr>
                        <w:t>V každé větě se ukryla v první části jedna část lidského těla,</w:t>
                      </w:r>
                      <w:r w:rsidR="00672E25" w:rsidRPr="00672E25">
                        <w:rPr>
                          <w:b/>
                          <w:sz w:val="22"/>
                        </w:rPr>
                        <w:t xml:space="preserve"> </w:t>
                      </w:r>
                      <w:r w:rsidRPr="00672E25">
                        <w:rPr>
                          <w:b/>
                          <w:sz w:val="22"/>
                        </w:rPr>
                        <w:t xml:space="preserve">ve druhé části ovoce. </w:t>
                      </w:r>
                      <w:proofErr w:type="gramStart"/>
                      <w:r w:rsidRPr="00672E25">
                        <w:rPr>
                          <w:b/>
                          <w:sz w:val="22"/>
                        </w:rPr>
                        <w:t>Najdeš</w:t>
                      </w:r>
                      <w:proofErr w:type="gramEnd"/>
                      <w:r w:rsidRPr="00672E25">
                        <w:rPr>
                          <w:b/>
                          <w:sz w:val="22"/>
                        </w:rPr>
                        <w:t xml:space="preserve"> je všechny?</w:t>
                      </w:r>
                    </w:p>
                    <w:p w:rsidR="00C96B46" w:rsidRPr="00C96B46" w:rsidRDefault="00C96B46" w:rsidP="00C96B46"/>
                  </w:txbxContent>
                </v:textbox>
                <w10:wrap anchorx="page" anchory="page"/>
              </v:shape>
            </w:pict>
          </mc:Fallback>
        </mc:AlternateContent>
      </w:r>
      <w:r w:rsidR="00123F0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5A868CB" wp14:editId="28C8EB45">
                <wp:simplePos x="0" y="0"/>
                <wp:positionH relativeFrom="page">
                  <wp:posOffset>4579620</wp:posOffset>
                </wp:positionH>
                <wp:positionV relativeFrom="page">
                  <wp:posOffset>1242060</wp:posOffset>
                </wp:positionV>
                <wp:extent cx="2362200" cy="7810500"/>
                <wp:effectExtent l="0" t="0" r="0" b="0"/>
                <wp:wrapNone/>
                <wp:docPr id="45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781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7CF" w:rsidRPr="00700E43" w:rsidRDefault="00672E25" w:rsidP="00700E43">
                            <w:pPr>
                              <w:pStyle w:val="Nadpis1"/>
                            </w:pPr>
                            <w:r>
                              <w:t>Jaro dělá pokusy</w:t>
                            </w:r>
                            <w:r w:rsidR="00D307CF">
                              <w:t xml:space="preserve"> </w:t>
                            </w:r>
                          </w:p>
                          <w:p w:rsidR="00D307CF" w:rsidRPr="00123F02" w:rsidRDefault="00672E25" w:rsidP="00700E43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Znáš tuto písničku od Jaroslava Uhlíře a Zdeňka Svěráka? Přečti si ukázku textu a najdi si jí na </w:t>
                            </w: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Youtube</w:t>
                            </w:r>
                            <w:proofErr w:type="spellEnd"/>
                            <w:r>
                              <w:rPr>
                                <w:b/>
                                <w:u w:val="single"/>
                              </w:rPr>
                              <w:t>. Můžeš si jí zazpívat třeba s rodiči.</w:t>
                            </w:r>
                          </w:p>
                          <w:p w:rsidR="00D307CF" w:rsidRPr="00123F02" w:rsidRDefault="00D307CF" w:rsidP="00700E43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23F02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672E25" w:rsidRPr="003A40C2" w:rsidRDefault="00672E25" w:rsidP="00CC5AA4">
                            <w:pPr>
                              <w:pStyle w:val="Nadpis1"/>
                              <w:rPr>
                                <w:color w:val="auto"/>
                                <w:sz w:val="22"/>
                              </w:rPr>
                            </w:pPr>
                            <w:r w:rsidRPr="003A40C2">
                              <w:rPr>
                                <w:color w:val="auto"/>
                                <w:sz w:val="22"/>
                              </w:rPr>
                              <w:t>Jaro dělá pokusy,</w:t>
                            </w:r>
                          </w:p>
                          <w:p w:rsidR="00672E25" w:rsidRPr="003A40C2" w:rsidRDefault="00672E25" w:rsidP="00CC5AA4">
                            <w:pPr>
                              <w:pStyle w:val="Nadpis1"/>
                              <w:rPr>
                                <w:color w:val="auto"/>
                                <w:sz w:val="22"/>
                              </w:rPr>
                            </w:pPr>
                            <w:r w:rsidRPr="003A40C2">
                              <w:rPr>
                                <w:color w:val="auto"/>
                                <w:sz w:val="22"/>
                              </w:rPr>
                              <w:t xml:space="preserve">vystrkuje krokusy. </w:t>
                            </w:r>
                          </w:p>
                          <w:p w:rsidR="003A40C2" w:rsidRDefault="003A40C2" w:rsidP="00CC5AA4">
                            <w:pPr>
                              <w:pStyle w:val="Nadpis1"/>
                              <w:rPr>
                                <w:color w:val="auto"/>
                                <w:sz w:val="22"/>
                              </w:rPr>
                            </w:pPr>
                            <w:r w:rsidRPr="003A40C2">
                              <w:rPr>
                                <w:color w:val="auto"/>
                                <w:sz w:val="22"/>
                              </w:rPr>
                              <w:t xml:space="preserve">Dříve, než se vlády </w:t>
                            </w:r>
                            <w:proofErr w:type="gramStart"/>
                            <w:r w:rsidRPr="003A40C2">
                              <w:rPr>
                                <w:color w:val="auto"/>
                                <w:sz w:val="22"/>
                              </w:rPr>
                              <w:t xml:space="preserve">chopí, </w:t>
                            </w:r>
                            <w:r w:rsidR="00672E25" w:rsidRPr="003A40C2">
                              <w:rPr>
                                <w:color w:val="auto"/>
                                <w:sz w:val="22"/>
                              </w:rPr>
                              <w:t xml:space="preserve"> vystrkuje</w:t>
                            </w:r>
                            <w:proofErr w:type="gramEnd"/>
                            <w:r w:rsidR="00672E25" w:rsidRPr="003A40C2">
                              <w:rPr>
                                <w:color w:val="auto"/>
                                <w:sz w:val="22"/>
                              </w:rPr>
                              <w:t xml:space="preserve"> periskopy. </w:t>
                            </w:r>
                          </w:p>
                          <w:p w:rsidR="003A40C2" w:rsidRPr="003A40C2" w:rsidRDefault="003A40C2" w:rsidP="003A40C2"/>
                          <w:p w:rsidR="003A40C2" w:rsidRPr="003A40C2" w:rsidRDefault="00672E25" w:rsidP="00CC5AA4">
                            <w:pPr>
                              <w:pStyle w:val="Nadpis1"/>
                              <w:rPr>
                                <w:color w:val="auto"/>
                                <w:sz w:val="22"/>
                              </w:rPr>
                            </w:pPr>
                            <w:r w:rsidRPr="003A40C2">
                              <w:rPr>
                                <w:color w:val="auto"/>
                                <w:sz w:val="22"/>
                              </w:rPr>
                              <w:t xml:space="preserve">Než se jaro osmělí, vystrkuje podběly. </w:t>
                            </w:r>
                          </w:p>
                          <w:p w:rsidR="003A40C2" w:rsidRDefault="00672E25" w:rsidP="00CC5AA4">
                            <w:pPr>
                              <w:pStyle w:val="Nadpis1"/>
                              <w:rPr>
                                <w:color w:val="auto"/>
                                <w:sz w:val="22"/>
                              </w:rPr>
                            </w:pPr>
                            <w:r w:rsidRPr="003A40C2">
                              <w:rPr>
                                <w:color w:val="auto"/>
                                <w:sz w:val="22"/>
                              </w:rPr>
                              <w:t xml:space="preserve">Ty mu asi dolů hlásí, čerstvé zprávy o počasí. </w:t>
                            </w:r>
                          </w:p>
                          <w:p w:rsidR="003A40C2" w:rsidRPr="003A40C2" w:rsidRDefault="003A40C2" w:rsidP="003A40C2"/>
                          <w:p w:rsidR="003A40C2" w:rsidRPr="003A40C2" w:rsidRDefault="00672E25" w:rsidP="00CC5AA4">
                            <w:pPr>
                              <w:pStyle w:val="Nadpis1"/>
                              <w:rPr>
                                <w:color w:val="auto"/>
                                <w:sz w:val="22"/>
                              </w:rPr>
                            </w:pPr>
                            <w:r w:rsidRPr="003A40C2">
                              <w:rPr>
                                <w:color w:val="auto"/>
                                <w:sz w:val="22"/>
                              </w:rPr>
                              <w:t xml:space="preserve">Jaro! </w:t>
                            </w:r>
                            <w:r w:rsidR="003A40C2" w:rsidRPr="003A40C2">
                              <w:rPr>
                                <w:color w:val="auto"/>
                                <w:sz w:val="22"/>
                              </w:rPr>
                              <w:t xml:space="preserve">Je to v suchu, </w:t>
                            </w:r>
                          </w:p>
                          <w:p w:rsidR="003A40C2" w:rsidRPr="003A40C2" w:rsidRDefault="003A40C2" w:rsidP="00CC5AA4">
                            <w:pPr>
                              <w:pStyle w:val="Nadpis1"/>
                              <w:rPr>
                                <w:color w:val="auto"/>
                                <w:sz w:val="22"/>
                              </w:rPr>
                            </w:pPr>
                            <w:r w:rsidRPr="003A40C2">
                              <w:rPr>
                                <w:color w:val="auto"/>
                                <w:sz w:val="22"/>
                              </w:rPr>
                              <w:t xml:space="preserve">zima už nemůže, </w:t>
                            </w:r>
                          </w:p>
                          <w:p w:rsidR="003A40C2" w:rsidRDefault="003A40C2" w:rsidP="00CC5AA4">
                            <w:pPr>
                              <w:pStyle w:val="Nadpis1"/>
                              <w:rPr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</w:rPr>
                              <w:t xml:space="preserve">stoupá teplota vzduchu </w:t>
                            </w:r>
                            <w:r w:rsidR="00672E25" w:rsidRPr="003A40C2">
                              <w:rPr>
                                <w:color w:val="auto"/>
                                <w:sz w:val="22"/>
                              </w:rPr>
                              <w:t xml:space="preserve">a míza do růže. </w:t>
                            </w:r>
                          </w:p>
                          <w:p w:rsidR="003A40C2" w:rsidRPr="003A40C2" w:rsidRDefault="003A40C2" w:rsidP="003A40C2"/>
                          <w:p w:rsidR="003A40C2" w:rsidRDefault="00672E25" w:rsidP="00CC5AA4">
                            <w:pPr>
                              <w:pStyle w:val="Nadpis1"/>
                              <w:rPr>
                                <w:color w:val="auto"/>
                                <w:sz w:val="22"/>
                              </w:rPr>
                            </w:pPr>
                            <w:r w:rsidRPr="003A40C2">
                              <w:rPr>
                                <w:color w:val="auto"/>
                                <w:sz w:val="22"/>
                              </w:rPr>
                              <w:t xml:space="preserve">Povídám: jaro! Je to v suchu, vichry už </w:t>
                            </w:r>
                            <w:proofErr w:type="spellStart"/>
                            <w:r w:rsidRPr="003A40C2">
                              <w:rPr>
                                <w:color w:val="auto"/>
                                <w:sz w:val="22"/>
                              </w:rPr>
                              <w:t>nedujou</w:t>
                            </w:r>
                            <w:proofErr w:type="spellEnd"/>
                            <w:r w:rsidRPr="003A40C2">
                              <w:rPr>
                                <w:color w:val="auto"/>
                                <w:sz w:val="22"/>
                              </w:rPr>
                              <w:t>,</w:t>
                            </w:r>
                          </w:p>
                          <w:p w:rsidR="00D307CF" w:rsidRDefault="00672E25" w:rsidP="00CC5AA4">
                            <w:pPr>
                              <w:pStyle w:val="Nadpis1"/>
                              <w:rPr>
                                <w:color w:val="auto"/>
                                <w:sz w:val="22"/>
                              </w:rPr>
                            </w:pPr>
                            <w:r w:rsidRPr="003A40C2">
                              <w:rPr>
                                <w:color w:val="auto"/>
                                <w:sz w:val="22"/>
                              </w:rPr>
                              <w:t xml:space="preserve">nahlas nebo v duchu lidi se </w:t>
                            </w:r>
                            <w:proofErr w:type="spellStart"/>
                            <w:r w:rsidRPr="003A40C2">
                              <w:rPr>
                                <w:color w:val="auto"/>
                                <w:sz w:val="22"/>
                              </w:rPr>
                              <w:t>radujou</w:t>
                            </w:r>
                            <w:proofErr w:type="spellEnd"/>
                            <w:r w:rsidRPr="003A40C2">
                              <w:rPr>
                                <w:color w:val="auto"/>
                                <w:sz w:val="22"/>
                              </w:rPr>
                              <w:t>.</w:t>
                            </w:r>
                          </w:p>
                          <w:p w:rsidR="003A40C2" w:rsidRPr="003A40C2" w:rsidRDefault="003A40C2" w:rsidP="003A40C2"/>
                          <w:p w:rsidR="00405520" w:rsidRPr="009A0579" w:rsidRDefault="003A40C2" w:rsidP="004A6041">
                            <w:pPr>
                              <w:rPr>
                                <w:rStyle w:val="Odkazjemn"/>
                                <w:color w:val="auto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Style w:val="Odkazjemn"/>
                                <w:color w:val="auto"/>
                                <w:sz w:val="14"/>
                              </w:rPr>
                              <w:t>Text : Jaroslav</w:t>
                            </w:r>
                            <w:proofErr w:type="gramEnd"/>
                            <w:r>
                              <w:rPr>
                                <w:rStyle w:val="Odkazjemn"/>
                                <w:color w:val="auto"/>
                                <w:sz w:val="14"/>
                              </w:rPr>
                              <w:t xml:space="preserve"> uhlíř a </w:t>
                            </w:r>
                            <w:proofErr w:type="spellStart"/>
                            <w:r>
                              <w:rPr>
                                <w:rStyle w:val="Odkazjemn"/>
                                <w:color w:val="auto"/>
                                <w:sz w:val="14"/>
                              </w:rPr>
                              <w:t>zdeněk</w:t>
                            </w:r>
                            <w:proofErr w:type="spellEnd"/>
                            <w:r>
                              <w:rPr>
                                <w:rStyle w:val="Odkazjemn"/>
                                <w:color w:val="auto"/>
                                <w:sz w:val="14"/>
                              </w:rPr>
                              <w:t xml:space="preserve"> uhlíř – Jaro dělá pokusy</w:t>
                            </w:r>
                          </w:p>
                          <w:p w:rsidR="004A6041" w:rsidRDefault="004A6041" w:rsidP="00B04B1C">
                            <w:pPr>
                              <w:pStyle w:val="Nadpis1"/>
                            </w:pPr>
                          </w:p>
                          <w:p w:rsidR="00190939" w:rsidRPr="00190939" w:rsidRDefault="00190939" w:rsidP="004A6041">
                            <w:pPr>
                              <w:pStyle w:val="Nadpis1"/>
                            </w:pPr>
                            <w:r>
                              <w:t xml:space="preserve">Knižní výzva </w:t>
                            </w:r>
                            <w:r w:rsidR="003A40C2">
                              <w:t>2</w:t>
                            </w:r>
                          </w:p>
                          <w:p w:rsidR="00D307CF" w:rsidRPr="009A0579" w:rsidRDefault="003A40C2" w:rsidP="00190939">
                            <w:pPr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0"/>
                              </w:rPr>
                              <w:t>Vyhlašujeme další knižní výzvu! Pokud tě baví vymýšlet příběhy, můžeš si zahrát na spisovatele a zkusit napsat svou vlastní knihu (nebo spíše úryvek z ní).</w:t>
                            </w:r>
                          </w:p>
                          <w:p w:rsidR="00190939" w:rsidRPr="009A0579" w:rsidRDefault="00190939" w:rsidP="00190939">
                            <w:pPr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</w:p>
                          <w:p w:rsidR="00190939" w:rsidRDefault="00190939" w:rsidP="00190939">
                            <w:pPr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9A0579">
                              <w:rPr>
                                <w:b/>
                                <w:sz w:val="22"/>
                                <w:szCs w:val="20"/>
                              </w:rPr>
                              <w:t xml:space="preserve">Připrav si </w:t>
                            </w:r>
                            <w:r w:rsidR="003A40C2">
                              <w:rPr>
                                <w:b/>
                                <w:sz w:val="22"/>
                                <w:szCs w:val="20"/>
                              </w:rPr>
                              <w:t xml:space="preserve">bílé papíry a piš, co tě napadne. Vymysli si hlavní postavy, zápletku. Můžeš nakreslit i své vlastní ilustrace. Fantazii se meze nekladou. Nezapomeň na titulní stránku! </w:t>
                            </w:r>
                          </w:p>
                          <w:p w:rsidR="00190939" w:rsidRPr="003A40C2" w:rsidRDefault="00190939" w:rsidP="003A40C2">
                            <w:pPr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</w:p>
                          <w:p w:rsidR="00190939" w:rsidRPr="009A0579" w:rsidRDefault="003A40C2" w:rsidP="00190939">
                            <w:pPr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0"/>
                              </w:rPr>
                              <w:t xml:space="preserve">Své výtvory můžete posílat na </w:t>
                            </w:r>
                            <w:proofErr w:type="gramStart"/>
                            <w:r>
                              <w:rPr>
                                <w:b/>
                                <w:sz w:val="22"/>
                                <w:szCs w:val="20"/>
                              </w:rPr>
                              <w:t xml:space="preserve">email : </w:t>
                            </w:r>
                            <w:r w:rsidRPr="00C24757">
                              <w:rPr>
                                <w:b/>
                                <w:sz w:val="22"/>
                              </w:rPr>
                              <w:t>detsky</w:t>
                            </w:r>
                            <w:proofErr w:type="gramEnd"/>
                            <w:r w:rsidRPr="00C24757">
                              <w:rPr>
                                <w:b/>
                                <w:sz w:val="22"/>
                              </w:rPr>
                              <w:t>.klub@tabsg.cz</w:t>
                            </w:r>
                          </w:p>
                          <w:p w:rsidR="00190939" w:rsidRPr="009A0579" w:rsidRDefault="00190939" w:rsidP="00CC5AA4">
                            <w:pPr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</w:p>
                          <w:p w:rsidR="00190939" w:rsidRPr="009A0579" w:rsidRDefault="00190939" w:rsidP="00CC5AA4">
                            <w:pPr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9A0579">
                              <w:rPr>
                                <w:b/>
                                <w:sz w:val="22"/>
                                <w:szCs w:val="20"/>
                              </w:rPr>
                              <w:t xml:space="preserve">Neboj se sdílet dojmy z knihy se svými kamarády nebo rodiči. Můžete si vyměňovat tipy na další knížky. </w:t>
                            </w:r>
                          </w:p>
                          <w:p w:rsidR="00190939" w:rsidRPr="009A0579" w:rsidRDefault="00190939" w:rsidP="00CC5AA4">
                            <w:pPr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</w:p>
                          <w:p w:rsidR="00190939" w:rsidRPr="00123F02" w:rsidRDefault="004A6041" w:rsidP="00CC5AA4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 w:rsidRPr="009A0579">
                              <w:rPr>
                                <w:b/>
                                <w:sz w:val="22"/>
                                <w:szCs w:val="20"/>
                              </w:rPr>
                              <w:t xml:space="preserve">Své </w:t>
                            </w:r>
                            <w:proofErr w:type="spellStart"/>
                            <w:r w:rsidRPr="009A0579">
                              <w:rPr>
                                <w:b/>
                                <w:sz w:val="22"/>
                                <w:szCs w:val="20"/>
                              </w:rPr>
                              <w:t>čténářské</w:t>
                            </w:r>
                            <w:proofErr w:type="spellEnd"/>
                            <w:r w:rsidRPr="009A0579">
                              <w:rPr>
                                <w:b/>
                                <w:sz w:val="22"/>
                                <w:szCs w:val="20"/>
                              </w:rPr>
                              <w:t xml:space="preserve"> listy můžete</w:t>
                            </w:r>
                            <w:r w:rsidR="00190939" w:rsidRPr="009A0579">
                              <w:rPr>
                                <w:b/>
                                <w:sz w:val="22"/>
                                <w:szCs w:val="20"/>
                              </w:rPr>
                              <w:t xml:space="preserve"> vyfotit a zaslat na email </w:t>
                            </w:r>
                            <w:hyperlink r:id="rId9" w:history="1">
                              <w:r w:rsidRPr="009A0579">
                                <w:rPr>
                                  <w:rStyle w:val="Hypertextovodkaz"/>
                                  <w:b/>
                                  <w:color w:val="auto"/>
                                  <w:sz w:val="22"/>
                                  <w:szCs w:val="20"/>
                                </w:rPr>
                                <w:t>detsky.klub@tabsg</w:t>
                              </w:r>
                            </w:hyperlink>
                            <w:r w:rsidR="00190939" w:rsidRPr="00123F02">
                              <w:rPr>
                                <w:sz w:val="22"/>
                                <w:szCs w:val="20"/>
                              </w:rPr>
                              <w:t>.</w:t>
                            </w:r>
                            <w:r w:rsidRPr="00123F02">
                              <w:rPr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:rsidR="00190939" w:rsidRPr="00123F02" w:rsidRDefault="00190939" w:rsidP="00CC5AA4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:rsidR="00190939" w:rsidRPr="00123F02" w:rsidRDefault="00190939" w:rsidP="00CC5AA4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:rsidR="00190939" w:rsidRPr="00190939" w:rsidRDefault="00190939" w:rsidP="00CC5A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margin-left:360.6pt;margin-top:97.8pt;width:186pt;height:615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" filled="f" stroked="f">
                <v:textbox inset="0,0,0,0">
                  <w:txbxContent>
                    <w:p w:rsidR="00D307CF" w:rsidRPr="00700E43" w:rsidRDefault="00672E25" w:rsidP="00700E43">
                      <w:pPr>
                        <w:pStyle w:val="Nadpis1"/>
                      </w:pPr>
                      <w:r>
                        <w:t>Jaro dělá pokusy</w:t>
                      </w:r>
                      <w:r w:rsidR="00D307CF">
                        <w:t xml:space="preserve"> </w:t>
                      </w:r>
                    </w:p>
                    <w:p w:rsidR="00D307CF" w:rsidRPr="00123F02" w:rsidRDefault="00672E25" w:rsidP="00700E43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Znáš tuto písničku od Jaroslava Uhlíře a Zdeňka Svěráka? Přečti si ukázku textu a najdi si jí na </w:t>
                      </w:r>
                      <w:proofErr w:type="spellStart"/>
                      <w:r>
                        <w:rPr>
                          <w:b/>
                          <w:u w:val="single"/>
                        </w:rPr>
                        <w:t>Youtube</w:t>
                      </w:r>
                      <w:proofErr w:type="spellEnd"/>
                      <w:r>
                        <w:rPr>
                          <w:b/>
                          <w:u w:val="single"/>
                        </w:rPr>
                        <w:t>. Můžeš si jí zazpívat třeba s rodiči.</w:t>
                      </w:r>
                    </w:p>
                    <w:p w:rsidR="00D307CF" w:rsidRPr="00123F02" w:rsidRDefault="00D307CF" w:rsidP="00700E43">
                      <w:pPr>
                        <w:rPr>
                          <w:b/>
                          <w:u w:val="single"/>
                        </w:rPr>
                      </w:pPr>
                      <w:r w:rsidRPr="00123F02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672E25" w:rsidRPr="003A40C2" w:rsidRDefault="00672E25" w:rsidP="00CC5AA4">
                      <w:pPr>
                        <w:pStyle w:val="Nadpis1"/>
                        <w:rPr>
                          <w:color w:val="auto"/>
                          <w:sz w:val="22"/>
                        </w:rPr>
                      </w:pPr>
                      <w:r w:rsidRPr="003A40C2">
                        <w:rPr>
                          <w:color w:val="auto"/>
                          <w:sz w:val="22"/>
                        </w:rPr>
                        <w:t>Jaro dělá pokusy,</w:t>
                      </w:r>
                    </w:p>
                    <w:p w:rsidR="00672E25" w:rsidRPr="003A40C2" w:rsidRDefault="00672E25" w:rsidP="00CC5AA4">
                      <w:pPr>
                        <w:pStyle w:val="Nadpis1"/>
                        <w:rPr>
                          <w:color w:val="auto"/>
                          <w:sz w:val="22"/>
                        </w:rPr>
                      </w:pPr>
                      <w:r w:rsidRPr="003A40C2">
                        <w:rPr>
                          <w:color w:val="auto"/>
                          <w:sz w:val="22"/>
                        </w:rPr>
                        <w:t xml:space="preserve">vystrkuje krokusy. </w:t>
                      </w:r>
                    </w:p>
                    <w:p w:rsidR="003A40C2" w:rsidRDefault="003A40C2" w:rsidP="00CC5AA4">
                      <w:pPr>
                        <w:pStyle w:val="Nadpis1"/>
                        <w:rPr>
                          <w:color w:val="auto"/>
                          <w:sz w:val="22"/>
                        </w:rPr>
                      </w:pPr>
                      <w:r w:rsidRPr="003A40C2">
                        <w:rPr>
                          <w:color w:val="auto"/>
                          <w:sz w:val="22"/>
                        </w:rPr>
                        <w:t xml:space="preserve">Dříve, než se vlády </w:t>
                      </w:r>
                      <w:proofErr w:type="gramStart"/>
                      <w:r w:rsidRPr="003A40C2">
                        <w:rPr>
                          <w:color w:val="auto"/>
                          <w:sz w:val="22"/>
                        </w:rPr>
                        <w:t xml:space="preserve">chopí, </w:t>
                      </w:r>
                      <w:r w:rsidR="00672E25" w:rsidRPr="003A40C2">
                        <w:rPr>
                          <w:color w:val="auto"/>
                          <w:sz w:val="22"/>
                        </w:rPr>
                        <w:t xml:space="preserve"> vystrkuje</w:t>
                      </w:r>
                      <w:proofErr w:type="gramEnd"/>
                      <w:r w:rsidR="00672E25" w:rsidRPr="003A40C2">
                        <w:rPr>
                          <w:color w:val="auto"/>
                          <w:sz w:val="22"/>
                        </w:rPr>
                        <w:t xml:space="preserve"> periskopy. </w:t>
                      </w:r>
                    </w:p>
                    <w:p w:rsidR="003A40C2" w:rsidRPr="003A40C2" w:rsidRDefault="003A40C2" w:rsidP="003A40C2"/>
                    <w:p w:rsidR="003A40C2" w:rsidRPr="003A40C2" w:rsidRDefault="00672E25" w:rsidP="00CC5AA4">
                      <w:pPr>
                        <w:pStyle w:val="Nadpis1"/>
                        <w:rPr>
                          <w:color w:val="auto"/>
                          <w:sz w:val="22"/>
                        </w:rPr>
                      </w:pPr>
                      <w:r w:rsidRPr="003A40C2">
                        <w:rPr>
                          <w:color w:val="auto"/>
                          <w:sz w:val="22"/>
                        </w:rPr>
                        <w:t xml:space="preserve">Než se jaro osmělí, vystrkuje podběly. </w:t>
                      </w:r>
                    </w:p>
                    <w:p w:rsidR="003A40C2" w:rsidRDefault="00672E25" w:rsidP="00CC5AA4">
                      <w:pPr>
                        <w:pStyle w:val="Nadpis1"/>
                        <w:rPr>
                          <w:color w:val="auto"/>
                          <w:sz w:val="22"/>
                        </w:rPr>
                      </w:pPr>
                      <w:r w:rsidRPr="003A40C2">
                        <w:rPr>
                          <w:color w:val="auto"/>
                          <w:sz w:val="22"/>
                        </w:rPr>
                        <w:t xml:space="preserve">Ty mu asi dolů hlásí, čerstvé zprávy o počasí. </w:t>
                      </w:r>
                    </w:p>
                    <w:p w:rsidR="003A40C2" w:rsidRPr="003A40C2" w:rsidRDefault="003A40C2" w:rsidP="003A40C2"/>
                    <w:p w:rsidR="003A40C2" w:rsidRPr="003A40C2" w:rsidRDefault="00672E25" w:rsidP="00CC5AA4">
                      <w:pPr>
                        <w:pStyle w:val="Nadpis1"/>
                        <w:rPr>
                          <w:color w:val="auto"/>
                          <w:sz w:val="22"/>
                        </w:rPr>
                      </w:pPr>
                      <w:r w:rsidRPr="003A40C2">
                        <w:rPr>
                          <w:color w:val="auto"/>
                          <w:sz w:val="22"/>
                        </w:rPr>
                        <w:t xml:space="preserve">Jaro! </w:t>
                      </w:r>
                      <w:r w:rsidR="003A40C2" w:rsidRPr="003A40C2">
                        <w:rPr>
                          <w:color w:val="auto"/>
                          <w:sz w:val="22"/>
                        </w:rPr>
                        <w:t xml:space="preserve">Je to v suchu, </w:t>
                      </w:r>
                    </w:p>
                    <w:p w:rsidR="003A40C2" w:rsidRPr="003A40C2" w:rsidRDefault="003A40C2" w:rsidP="00CC5AA4">
                      <w:pPr>
                        <w:pStyle w:val="Nadpis1"/>
                        <w:rPr>
                          <w:color w:val="auto"/>
                          <w:sz w:val="22"/>
                        </w:rPr>
                      </w:pPr>
                      <w:r w:rsidRPr="003A40C2">
                        <w:rPr>
                          <w:color w:val="auto"/>
                          <w:sz w:val="22"/>
                        </w:rPr>
                        <w:t xml:space="preserve">zima už nemůže, </w:t>
                      </w:r>
                    </w:p>
                    <w:p w:rsidR="003A40C2" w:rsidRDefault="003A40C2" w:rsidP="00CC5AA4">
                      <w:pPr>
                        <w:pStyle w:val="Nadpis1"/>
                        <w:rPr>
                          <w:color w:val="auto"/>
                          <w:sz w:val="22"/>
                        </w:rPr>
                      </w:pPr>
                      <w:r>
                        <w:rPr>
                          <w:color w:val="auto"/>
                          <w:sz w:val="22"/>
                        </w:rPr>
                        <w:t xml:space="preserve">stoupá teplota vzduchu </w:t>
                      </w:r>
                      <w:r w:rsidR="00672E25" w:rsidRPr="003A40C2">
                        <w:rPr>
                          <w:color w:val="auto"/>
                          <w:sz w:val="22"/>
                        </w:rPr>
                        <w:t xml:space="preserve">a míza do růže. </w:t>
                      </w:r>
                    </w:p>
                    <w:p w:rsidR="003A40C2" w:rsidRPr="003A40C2" w:rsidRDefault="003A40C2" w:rsidP="003A40C2"/>
                    <w:p w:rsidR="003A40C2" w:rsidRDefault="00672E25" w:rsidP="00CC5AA4">
                      <w:pPr>
                        <w:pStyle w:val="Nadpis1"/>
                        <w:rPr>
                          <w:color w:val="auto"/>
                          <w:sz w:val="22"/>
                        </w:rPr>
                      </w:pPr>
                      <w:r w:rsidRPr="003A40C2">
                        <w:rPr>
                          <w:color w:val="auto"/>
                          <w:sz w:val="22"/>
                        </w:rPr>
                        <w:t xml:space="preserve">Povídám: jaro! Je to v suchu, vichry už </w:t>
                      </w:r>
                      <w:proofErr w:type="spellStart"/>
                      <w:r w:rsidRPr="003A40C2">
                        <w:rPr>
                          <w:color w:val="auto"/>
                          <w:sz w:val="22"/>
                        </w:rPr>
                        <w:t>nedujou</w:t>
                      </w:r>
                      <w:proofErr w:type="spellEnd"/>
                      <w:r w:rsidRPr="003A40C2">
                        <w:rPr>
                          <w:color w:val="auto"/>
                          <w:sz w:val="22"/>
                        </w:rPr>
                        <w:t>,</w:t>
                      </w:r>
                    </w:p>
                    <w:p w:rsidR="00D307CF" w:rsidRDefault="00672E25" w:rsidP="00CC5AA4">
                      <w:pPr>
                        <w:pStyle w:val="Nadpis1"/>
                        <w:rPr>
                          <w:color w:val="auto"/>
                          <w:sz w:val="22"/>
                        </w:rPr>
                      </w:pPr>
                      <w:r w:rsidRPr="003A40C2">
                        <w:rPr>
                          <w:color w:val="auto"/>
                          <w:sz w:val="22"/>
                        </w:rPr>
                        <w:t xml:space="preserve">nahlas nebo v duchu lidi se </w:t>
                      </w:r>
                      <w:proofErr w:type="spellStart"/>
                      <w:r w:rsidRPr="003A40C2">
                        <w:rPr>
                          <w:color w:val="auto"/>
                          <w:sz w:val="22"/>
                        </w:rPr>
                        <w:t>radujou</w:t>
                      </w:r>
                      <w:proofErr w:type="spellEnd"/>
                      <w:r w:rsidRPr="003A40C2">
                        <w:rPr>
                          <w:color w:val="auto"/>
                          <w:sz w:val="22"/>
                        </w:rPr>
                        <w:t>.</w:t>
                      </w:r>
                    </w:p>
                    <w:p w:rsidR="003A40C2" w:rsidRPr="003A40C2" w:rsidRDefault="003A40C2" w:rsidP="003A40C2"/>
                    <w:p w:rsidR="00405520" w:rsidRPr="009A0579" w:rsidRDefault="003A40C2" w:rsidP="004A6041">
                      <w:pPr>
                        <w:rPr>
                          <w:rStyle w:val="Odkazjemn"/>
                          <w:color w:val="auto"/>
                          <w:sz w:val="14"/>
                        </w:rPr>
                      </w:pPr>
                      <w:proofErr w:type="gramStart"/>
                      <w:r>
                        <w:rPr>
                          <w:rStyle w:val="Odkazjemn"/>
                          <w:color w:val="auto"/>
                          <w:sz w:val="14"/>
                        </w:rPr>
                        <w:t>Text : Jaroslav</w:t>
                      </w:r>
                      <w:proofErr w:type="gramEnd"/>
                      <w:r>
                        <w:rPr>
                          <w:rStyle w:val="Odkazjemn"/>
                          <w:color w:val="auto"/>
                          <w:sz w:val="14"/>
                        </w:rPr>
                        <w:t xml:space="preserve"> uhlíř a </w:t>
                      </w:r>
                      <w:proofErr w:type="spellStart"/>
                      <w:r>
                        <w:rPr>
                          <w:rStyle w:val="Odkazjemn"/>
                          <w:color w:val="auto"/>
                          <w:sz w:val="14"/>
                        </w:rPr>
                        <w:t>zdeněk</w:t>
                      </w:r>
                      <w:proofErr w:type="spellEnd"/>
                      <w:r>
                        <w:rPr>
                          <w:rStyle w:val="Odkazjemn"/>
                          <w:color w:val="auto"/>
                          <w:sz w:val="14"/>
                        </w:rPr>
                        <w:t xml:space="preserve"> uhlíř – Jaro dělá pokusy</w:t>
                      </w:r>
                    </w:p>
                    <w:p w:rsidR="004A6041" w:rsidRDefault="004A6041" w:rsidP="00B04B1C">
                      <w:pPr>
                        <w:pStyle w:val="Nadpis1"/>
                      </w:pPr>
                    </w:p>
                    <w:p w:rsidR="00190939" w:rsidRPr="00190939" w:rsidRDefault="00190939" w:rsidP="004A6041">
                      <w:pPr>
                        <w:pStyle w:val="Nadpis1"/>
                      </w:pPr>
                      <w:r>
                        <w:t xml:space="preserve">Knižní výzva </w:t>
                      </w:r>
                      <w:r w:rsidR="003A40C2">
                        <w:t>2</w:t>
                      </w:r>
                    </w:p>
                    <w:p w:rsidR="00D307CF" w:rsidRPr="009A0579" w:rsidRDefault="003A40C2" w:rsidP="00190939">
                      <w:pPr>
                        <w:rPr>
                          <w:b/>
                          <w:sz w:val="22"/>
                          <w:szCs w:val="20"/>
                        </w:rPr>
                      </w:pPr>
                      <w:r>
                        <w:rPr>
                          <w:b/>
                          <w:sz w:val="22"/>
                          <w:szCs w:val="20"/>
                        </w:rPr>
                        <w:t>Vyhlašujeme další knižní výzvu! Pokud tě baví vymýšlet příběhy, můžeš si zahrát na spisovatele a zkusit napsat svou vlastní knihu (nebo spíše úryvek z ní).</w:t>
                      </w:r>
                    </w:p>
                    <w:p w:rsidR="00190939" w:rsidRPr="009A0579" w:rsidRDefault="00190939" w:rsidP="00190939">
                      <w:pPr>
                        <w:rPr>
                          <w:b/>
                          <w:sz w:val="22"/>
                          <w:szCs w:val="20"/>
                        </w:rPr>
                      </w:pPr>
                    </w:p>
                    <w:p w:rsidR="00190939" w:rsidRDefault="00190939" w:rsidP="00190939">
                      <w:pPr>
                        <w:rPr>
                          <w:b/>
                          <w:sz w:val="22"/>
                          <w:szCs w:val="20"/>
                        </w:rPr>
                      </w:pPr>
                      <w:r w:rsidRPr="009A0579">
                        <w:rPr>
                          <w:b/>
                          <w:sz w:val="22"/>
                          <w:szCs w:val="20"/>
                        </w:rPr>
                        <w:t xml:space="preserve">Připrav si </w:t>
                      </w:r>
                      <w:r w:rsidR="003A40C2">
                        <w:rPr>
                          <w:b/>
                          <w:sz w:val="22"/>
                          <w:szCs w:val="20"/>
                        </w:rPr>
                        <w:t xml:space="preserve">bílé papíry a piš, co tě napadne. Vymysli si hlavní postavy, zápletku. Můžeš nakreslit i své vlastní ilustrace. Fantazii se meze nekladou. Nezapomeň na titulní stránku! </w:t>
                      </w:r>
                    </w:p>
                    <w:p w:rsidR="00190939" w:rsidRPr="003A40C2" w:rsidRDefault="00190939" w:rsidP="003A40C2">
                      <w:pPr>
                        <w:rPr>
                          <w:b/>
                          <w:sz w:val="22"/>
                          <w:szCs w:val="20"/>
                        </w:rPr>
                      </w:pPr>
                    </w:p>
                    <w:p w:rsidR="00190939" w:rsidRPr="009A0579" w:rsidRDefault="003A40C2" w:rsidP="00190939">
                      <w:pPr>
                        <w:rPr>
                          <w:b/>
                          <w:sz w:val="22"/>
                          <w:szCs w:val="20"/>
                        </w:rPr>
                      </w:pPr>
                      <w:r>
                        <w:rPr>
                          <w:b/>
                          <w:sz w:val="22"/>
                          <w:szCs w:val="20"/>
                        </w:rPr>
                        <w:t xml:space="preserve">Své výtvory můžete posílat na </w:t>
                      </w:r>
                      <w:proofErr w:type="gramStart"/>
                      <w:r>
                        <w:rPr>
                          <w:b/>
                          <w:sz w:val="22"/>
                          <w:szCs w:val="20"/>
                        </w:rPr>
                        <w:t xml:space="preserve">email : </w:t>
                      </w:r>
                      <w:r w:rsidRPr="00C24757">
                        <w:rPr>
                          <w:b/>
                          <w:sz w:val="22"/>
                        </w:rPr>
                        <w:t>detsky</w:t>
                      </w:r>
                      <w:proofErr w:type="gramEnd"/>
                      <w:r w:rsidRPr="00C24757">
                        <w:rPr>
                          <w:b/>
                          <w:sz w:val="22"/>
                        </w:rPr>
                        <w:t>.klub@tabsg.cz</w:t>
                      </w:r>
                    </w:p>
                    <w:p w:rsidR="00190939" w:rsidRPr="009A0579" w:rsidRDefault="00190939" w:rsidP="00CC5AA4">
                      <w:pPr>
                        <w:rPr>
                          <w:b/>
                          <w:sz w:val="22"/>
                          <w:szCs w:val="20"/>
                        </w:rPr>
                      </w:pPr>
                    </w:p>
                    <w:p w:rsidR="00190939" w:rsidRPr="009A0579" w:rsidRDefault="00190939" w:rsidP="00CC5AA4">
                      <w:pPr>
                        <w:rPr>
                          <w:b/>
                          <w:sz w:val="22"/>
                          <w:szCs w:val="20"/>
                        </w:rPr>
                      </w:pPr>
                      <w:r w:rsidRPr="009A0579">
                        <w:rPr>
                          <w:b/>
                          <w:sz w:val="22"/>
                          <w:szCs w:val="20"/>
                        </w:rPr>
                        <w:t xml:space="preserve">Neboj se sdílet dojmy z knihy se svými kamarády nebo rodiči. Můžete si vyměňovat tipy na další knížky. </w:t>
                      </w:r>
                    </w:p>
                    <w:p w:rsidR="00190939" w:rsidRPr="009A0579" w:rsidRDefault="00190939" w:rsidP="00CC5AA4">
                      <w:pPr>
                        <w:rPr>
                          <w:b/>
                          <w:sz w:val="22"/>
                          <w:szCs w:val="20"/>
                        </w:rPr>
                      </w:pPr>
                    </w:p>
                    <w:p w:rsidR="00190939" w:rsidRPr="00123F02" w:rsidRDefault="004A6041" w:rsidP="00CC5AA4">
                      <w:pPr>
                        <w:rPr>
                          <w:sz w:val="22"/>
                          <w:szCs w:val="20"/>
                        </w:rPr>
                      </w:pPr>
                      <w:r w:rsidRPr="009A0579">
                        <w:rPr>
                          <w:b/>
                          <w:sz w:val="22"/>
                          <w:szCs w:val="20"/>
                        </w:rPr>
                        <w:t xml:space="preserve">Své </w:t>
                      </w:r>
                      <w:proofErr w:type="spellStart"/>
                      <w:r w:rsidRPr="009A0579">
                        <w:rPr>
                          <w:b/>
                          <w:sz w:val="22"/>
                          <w:szCs w:val="20"/>
                        </w:rPr>
                        <w:t>čténářské</w:t>
                      </w:r>
                      <w:proofErr w:type="spellEnd"/>
                      <w:r w:rsidRPr="009A0579">
                        <w:rPr>
                          <w:b/>
                          <w:sz w:val="22"/>
                          <w:szCs w:val="20"/>
                        </w:rPr>
                        <w:t xml:space="preserve"> listy můžete</w:t>
                      </w:r>
                      <w:r w:rsidR="00190939" w:rsidRPr="009A0579">
                        <w:rPr>
                          <w:b/>
                          <w:sz w:val="22"/>
                          <w:szCs w:val="20"/>
                        </w:rPr>
                        <w:t xml:space="preserve"> vyfotit a zaslat na email </w:t>
                      </w:r>
                      <w:hyperlink r:id="rId10" w:history="1">
                        <w:r w:rsidRPr="009A0579">
                          <w:rPr>
                            <w:rStyle w:val="Hypertextovodkaz"/>
                            <w:b/>
                            <w:color w:val="auto"/>
                            <w:sz w:val="22"/>
                            <w:szCs w:val="20"/>
                          </w:rPr>
                          <w:t>detsky.klub@tabsg</w:t>
                        </w:r>
                      </w:hyperlink>
                      <w:r w:rsidR="00190939" w:rsidRPr="00123F02">
                        <w:rPr>
                          <w:sz w:val="22"/>
                          <w:szCs w:val="20"/>
                        </w:rPr>
                        <w:t>.</w:t>
                      </w:r>
                      <w:r w:rsidRPr="00123F02">
                        <w:rPr>
                          <w:sz w:val="22"/>
                          <w:szCs w:val="20"/>
                        </w:rPr>
                        <w:t xml:space="preserve"> </w:t>
                      </w:r>
                    </w:p>
                    <w:p w:rsidR="00190939" w:rsidRPr="00123F02" w:rsidRDefault="00190939" w:rsidP="00CC5AA4">
                      <w:pPr>
                        <w:rPr>
                          <w:sz w:val="22"/>
                          <w:szCs w:val="20"/>
                        </w:rPr>
                      </w:pPr>
                    </w:p>
                    <w:p w:rsidR="00190939" w:rsidRPr="00123F02" w:rsidRDefault="00190939" w:rsidP="00CC5AA4">
                      <w:pPr>
                        <w:rPr>
                          <w:sz w:val="22"/>
                          <w:szCs w:val="20"/>
                        </w:rPr>
                      </w:pPr>
                    </w:p>
                    <w:p w:rsidR="00190939" w:rsidRPr="00190939" w:rsidRDefault="00190939" w:rsidP="00CC5AA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6D05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19328" behindDoc="0" locked="0" layoutInCell="1" allowOverlap="1" wp14:anchorId="4F41251A" wp14:editId="11394378">
                <wp:simplePos x="0" y="0"/>
                <wp:positionH relativeFrom="page">
                  <wp:posOffset>519430</wp:posOffset>
                </wp:positionH>
                <wp:positionV relativeFrom="page">
                  <wp:posOffset>361315</wp:posOffset>
                </wp:positionV>
                <wp:extent cx="6942455" cy="9239885"/>
                <wp:effectExtent l="14605" t="18415" r="15240" b="19050"/>
                <wp:wrapNone/>
                <wp:docPr id="457" name="Group 1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2455" cy="9239885"/>
                          <a:chOff x="5985" y="569"/>
                          <a:chExt cx="5760" cy="14551"/>
                        </a:xfrm>
                      </wpg:grpSpPr>
                      <wps:wsp>
                        <wps:cNvPr id="458" name="Rectangle 25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5985" y="569"/>
                            <a:ext cx="5760" cy="1051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 w="38100" cmpd="sng" algn="in">
                            <a:solidFill>
                              <a:srgbClr val="F2F2F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62242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59" name="Rectangle 25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79" y="569"/>
                            <a:ext cx="366" cy="7646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 w="38100" cmpd="sng" algn="in">
                            <a:solidFill>
                              <a:srgbClr val="F2F2F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62242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60" name="Rectangle 25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5985" y="14766"/>
                            <a:ext cx="5760" cy="354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 w="38100" cmpd="sng" algn="in">
                            <a:solidFill>
                              <a:srgbClr val="F2F2F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62242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61" name="Rectangle 25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79" y="7950"/>
                            <a:ext cx="366" cy="7170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 w="38100" cmpd="sng" algn="in">
                            <a:solidFill>
                              <a:srgbClr val="F2F2F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62242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1" o:spid="_x0000_s1026" style="position:absolute;margin-left:40.9pt;margin-top:28.45pt;width:546.65pt;height:727.55pt;z-index:251619328;mso-position-horizontal-relative:page;mso-position-vertical-relative:page" coordorigin="5985,569" coordsize="5760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">
                <v:rect id="Rectangle 252" o:spid="_x0000_s1027" style="position:absolute;left:5985;top:569;width:5760;height:1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IXxMQA&#10;AADcAAAADwAAAGRycy9kb3ducmV2LnhtbERPy2oCMRTdC/2HcAvdiGaUKjI1igqFWnThY6G728nt&#10;zNTJzZhEHf++WQguD+c9njamEldyvrSsoNdNQBBnVpecK9jvPjsjED4ga6wsk4I7eZhOXlpjTLW9&#10;8Yau25CLGMI+RQVFCHUqpc8KMui7tiaO3K91BkOELpfa4S2Gm0r2k2QoDZYcGwqsaVFQdtpejAKX&#10;H09Ld/nZrBdLeT7M29+r/h8q9fbazD5ABGrCU/xwf2kF74O4Np6JR0B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F8TEAAAA3AAAAA8AAAAAAAAAAAAAAAAAmAIAAGRycy9k&#10;b3ducmV2LnhtbFBLBQYAAAAABAAEAPUAAACJAwAAAAA=&#10;" fillcolor="#c0504d" strokecolor="#f2f2f2" strokeweight="3pt" insetpen="t">
                  <v:shadow color="#622423" opacity=".5" offset="1pt"/>
                  <o:lock v:ext="edit" shapetype="t"/>
                  <v:textbox inset="2.88pt,2.88pt,2.88pt,2.88pt"/>
                </v:rect>
                <v:rect id="Rectangle 256" o:spid="_x0000_s1028" style="position:absolute;left:11379;top:569;width:366;height:7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6yX8cA&#10;AADcAAAADwAAAGRycy9kb3ducmV2LnhtbESPQWsCMRSE70L/Q3iCF6lZxRbdGkWFghZ70Hpob6+b&#10;5+7WzcuaRF3/fVMoeBxm5htmMmtMJS7kfGlZQb+XgCDOrC45V7D/eH0cgfABWWNlmRTcyMNs+tCa&#10;YKrtlbd02YVcRAj7FBUUIdSplD4ryKDv2Zo4egfrDIYoXS61w2uEm0oOkuRZGiw5LhRY07Kg7Lg7&#10;GwUu/zqu3fl7+75cy9Pnovu2GfygUp12M38BEagJ9/B/e6UVDJ/G8Hc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esl/HAAAA3AAAAA8AAAAAAAAAAAAAAAAAmAIAAGRy&#10;cy9kb3ducmV2LnhtbFBLBQYAAAAABAAEAPUAAACMAwAAAAA=&#10;" fillcolor="#c0504d" strokecolor="#f2f2f2" strokeweight="3pt" insetpen="t">
                  <v:shadow color="#622423" opacity=".5" offset="1pt"/>
                  <o:lock v:ext="edit" shapetype="t"/>
                  <v:textbox inset="2.88pt,2.88pt,2.88pt,2.88pt"/>
                </v:rect>
                <v:rect id="Rectangle 250" o:spid="_x0000_s1029" style="position:absolute;left:5985;top:14766;width:5760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jRf8MA&#10;AADcAAAADwAAAGRycy9kb3ducmV2LnhtbERPy2oCMRTdF/yHcAU3RTMVERmNYoWCSrvwsdDddXKd&#10;GZ3cTJOo079vFoLLw3lPZo2pxJ2cLy0r+OglIIgzq0vOFex3X90RCB+QNVaWScEfeZhNW28TTLV9&#10;8Ibu25CLGMI+RQVFCHUqpc8KMuh7tiaO3Nk6gyFCl0vt8BHDTSX7STKUBkuODQXWtCgou25vRoHL&#10;j9eVu502P4uV/D18vq+/+xdUqtNu5mMQgZrwEj/dS61gMIzz45l4BOT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jRf8MAAADcAAAADwAAAAAAAAAAAAAAAACYAgAAZHJzL2Rv&#10;d25yZXYueG1sUEsFBgAAAAAEAAQA9QAAAIgDAAAAAA==&#10;" fillcolor="#c0504d" strokecolor="#f2f2f2" strokeweight="3pt" insetpen="t">
                  <v:shadow color="#622423" opacity=".5" offset="1pt"/>
                  <o:lock v:ext="edit" shapetype="t"/>
                  <v:textbox inset="2.88pt,2.88pt,2.88pt,2.88pt"/>
                </v:rect>
                <v:rect id="Rectangle 257" o:spid="_x0000_s1030" style="position:absolute;left:11379;top:7950;width:366;height:7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R05McA&#10;AADcAAAADwAAAGRycy9kb3ducmV2LnhtbESPT2sCMRTE70K/Q3iFXqRmFZGyNYoKQi168M+hvT03&#10;z93Vzcs2ibp+eyMIPQ4z8xtmOG5MJS7kfGlZQbeTgCDOrC45V7Dbzt8/QPiArLGyTApu5GE8emkN&#10;MdX2ymu6bEIuIoR9igqKEOpUSp8VZNB3bE0cvYN1BkOULpfa4TXCTSV7STKQBkuOCwXWNCsoO23O&#10;RoHLf08Ld96vV7OF/PuZtr+XvSMq9fbaTD5BBGrCf/jZ/tIK+oMuPM7EIyBH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EdOTHAAAA3AAAAA8AAAAAAAAAAAAAAAAAmAIAAGRy&#10;cy9kb3ducmV2LnhtbFBLBQYAAAAABAAEAPUAAACMAwAAAAA=&#10;" fillcolor="#c0504d" strokecolor="#f2f2f2" strokeweight="3pt" insetpen="t">
                  <v:shadow color="#622423" opacity=".5" offset="1pt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F86D0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24F9FEB8" wp14:editId="25AD93AA">
                <wp:simplePos x="0" y="0"/>
                <wp:positionH relativeFrom="page">
                  <wp:posOffset>342900</wp:posOffset>
                </wp:positionH>
                <wp:positionV relativeFrom="page">
                  <wp:posOffset>518160</wp:posOffset>
                </wp:positionV>
                <wp:extent cx="6972300" cy="471805"/>
                <wp:effectExtent l="0" t="3810" r="0" b="0"/>
                <wp:wrapNone/>
                <wp:docPr id="45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7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7CF" w:rsidRPr="00F86D05" w:rsidRDefault="00D307CF">
                            <w:pPr>
                              <w:pStyle w:val="Tir"/>
                              <w:rPr>
                                <w:sz w:val="36"/>
                              </w:rPr>
                            </w:pPr>
                            <w:r w:rsidRPr="00F86D05">
                              <w:rPr>
                                <w:sz w:val="36"/>
                              </w:rPr>
                              <w:t xml:space="preserve">Táborské soukromé gymnázium a základní škola </w:t>
                            </w:r>
                            <w:proofErr w:type="spellStart"/>
                            <w:r w:rsidRPr="00F86D05">
                              <w:rPr>
                                <w:sz w:val="36"/>
                              </w:rPr>
                              <w:t>s.r.o</w:t>
                            </w:r>
                            <w:proofErr w:type="spellEnd"/>
                          </w:p>
                          <w:p w:rsidR="00D307CF" w:rsidRPr="00F86D05" w:rsidRDefault="00D307CF" w:rsidP="00B04B1C">
                            <w:pPr>
                              <w:pStyle w:val="Ti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DĚTSKÝ </w:t>
                            </w:r>
                            <w:r w:rsidRPr="00F86D05">
                              <w:rPr>
                                <w:sz w:val="28"/>
                              </w:rPr>
                              <w:t>KLUB</w:t>
                            </w:r>
                            <w:r w:rsidR="00BA6763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27pt;margin-top:40.8pt;width:549pt;height:37.15pt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" filled="f" stroked="f" strokecolor="white">
                <v:textbox style="mso-fit-shape-to-text:t" inset="0,0,0,0">
                  <w:txbxContent>
                    <w:p w:rsidR="00D307CF" w:rsidRPr="00F86D05" w:rsidRDefault="00D307CF">
                      <w:pPr>
                        <w:pStyle w:val="Tir"/>
                        <w:rPr>
                          <w:sz w:val="36"/>
                        </w:rPr>
                      </w:pPr>
                      <w:r w:rsidRPr="00F86D05">
                        <w:rPr>
                          <w:sz w:val="36"/>
                        </w:rPr>
                        <w:t xml:space="preserve">Táborské soukromé gymnázium a základní škola </w:t>
                      </w:r>
                      <w:proofErr w:type="spellStart"/>
                      <w:r w:rsidRPr="00F86D05">
                        <w:rPr>
                          <w:sz w:val="36"/>
                        </w:rPr>
                        <w:t>s.r.o</w:t>
                      </w:r>
                      <w:proofErr w:type="spellEnd"/>
                    </w:p>
                    <w:p w:rsidR="00D307CF" w:rsidRPr="00F86D05" w:rsidRDefault="00D307CF" w:rsidP="00B04B1C">
                      <w:pPr>
                        <w:pStyle w:val="Tir"/>
                        <w:rPr>
                          <w:sz w:val="22"/>
                        </w:rPr>
                      </w:pPr>
                      <w:r>
                        <w:rPr>
                          <w:sz w:val="28"/>
                        </w:rPr>
                        <w:t xml:space="preserve">DĚTSKÝ </w:t>
                      </w:r>
                      <w:r w:rsidRPr="00F86D05">
                        <w:rPr>
                          <w:sz w:val="28"/>
                        </w:rPr>
                        <w:t>KLUB</w:t>
                      </w:r>
                      <w:r w:rsidR="00BA6763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6D05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18304" behindDoc="0" locked="0" layoutInCell="1" allowOverlap="1" wp14:anchorId="0F06AACA" wp14:editId="0DD2CC8C">
                <wp:simplePos x="0" y="0"/>
                <wp:positionH relativeFrom="page">
                  <wp:posOffset>287020</wp:posOffset>
                </wp:positionH>
                <wp:positionV relativeFrom="page">
                  <wp:posOffset>361315</wp:posOffset>
                </wp:positionV>
                <wp:extent cx="3585845" cy="9239885"/>
                <wp:effectExtent l="20320" t="18415" r="22860" b="19050"/>
                <wp:wrapNone/>
                <wp:docPr id="448" name="Group 1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5845" cy="9239885"/>
                          <a:chOff x="452" y="569"/>
                          <a:chExt cx="5647" cy="14551"/>
                        </a:xfrm>
                      </wpg:grpSpPr>
                      <wps:wsp>
                        <wps:cNvPr id="449" name="Rectangle 25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569"/>
                            <a:ext cx="366" cy="7646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 w="38100" cmpd="sng" algn="in">
                            <a:solidFill>
                              <a:srgbClr val="F2F2F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62242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50" name="Rectangle 25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569"/>
                            <a:ext cx="5647" cy="1051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 w="38100" cmpd="sng" algn="in">
                            <a:solidFill>
                              <a:srgbClr val="F2F2F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62242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51" name="Rectangle 25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14766"/>
                            <a:ext cx="5647" cy="354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 w="38100" cmpd="sng" algn="in">
                            <a:solidFill>
                              <a:srgbClr val="F2F2F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62242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52" name="Rectangle 25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7950"/>
                            <a:ext cx="366" cy="7170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 w="38100" cmpd="sng" algn="in">
                            <a:solidFill>
                              <a:srgbClr val="F2F2F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62242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0" o:spid="_x0000_s1026" style="position:absolute;margin-left:22.6pt;margin-top:28.45pt;width:282.35pt;height:727.55pt;z-index:251618304;mso-position-horizontal-relative:page;mso-position-vertical-relative:page" coordorigin="452,569" coordsize="5647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">
                <v:rect id="Rectangle 254" o:spid="_x0000_s1027" style="position:absolute;left:452;top:569;width:366;height:7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ckgscA&#10;AADcAAAADwAAAGRycy9kb3ducmV2LnhtbESPQWsCMRSE74X+h/AKXopmFSm6GkUFQaUetD3U2+vm&#10;dXd187ImUbf/3hSEHoeZ+YYZTxtTiSs5X1pW0O0kIIgzq0vOFXx+LNsDED4ga6wsk4Jf8jCdPD+N&#10;MdX2xju67kMuIoR9igqKEOpUSp8VZNB3bE0cvR/rDIYoXS61w1uEm0r2kuRNGiw5LhRY06Kg7LS/&#10;GAUuP5zW7vK92y7W8vw1f928946oVOulmY1ABGrCf/jRXmkF/f4Q/s7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+HJILHAAAA3AAAAA8AAAAAAAAAAAAAAAAAmAIAAGRy&#10;cy9kb3ducmV2LnhtbFBLBQYAAAAABAAEAPUAAACMAwAAAAA=&#10;" fillcolor="#c0504d" strokecolor="#f2f2f2" strokeweight="3pt" insetpen="t">
                  <v:shadow color="#622423" opacity=".5" offset="1pt"/>
                  <o:lock v:ext="edit" shapetype="t"/>
                  <v:textbox inset="2.88pt,2.88pt,2.88pt,2.88pt"/>
                </v:rect>
                <v:rect id="Rectangle 253" o:spid="_x0000_s1028" style="position:absolute;left:452;top:569;width:5647;height:1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QbwsQA&#10;AADcAAAADwAAAGRycy9kb3ducmV2LnhtbERPy2oCMRTdC/2HcAvdiGaUKjI1igqFWnThY6G728nt&#10;zNTJzZhEHf++WQguD+c9njamEldyvrSsoNdNQBBnVpecK9jvPjsjED4ga6wsk4I7eZhOXlpjTLW9&#10;8Yau25CLGMI+RQVFCHUqpc8KMui7tiaO3K91BkOELpfa4S2Gm0r2k2QoDZYcGwqsaVFQdtpejAKX&#10;H09Ld/nZrBdLeT7M29+r/h8q9fbazD5ABGrCU/xwf2kF74M4P56JR0B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kG8LEAAAA3AAAAA8AAAAAAAAAAAAAAAAAmAIAAGRycy9k&#10;b3ducmV2LnhtbFBLBQYAAAAABAAEAPUAAACJAwAAAAA=&#10;" fillcolor="#c0504d" strokecolor="#f2f2f2" strokeweight="3pt" insetpen="t">
                  <v:shadow color="#622423" opacity=".5" offset="1pt"/>
                  <o:lock v:ext="edit" shapetype="t"/>
                  <v:textbox inset="2.88pt,2.88pt,2.88pt,2.88pt"/>
                </v:rect>
                <v:rect id="Rectangle 251" o:spid="_x0000_s1029" style="position:absolute;left:452;top:14766;width:5647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i+WccA&#10;AADcAAAADwAAAGRycy9kb3ducmV2LnhtbESPQWsCMRSE7wX/Q3iCl9LNKlXKahQrCLXoQetBb6+b&#10;193Vzcs2ibr9901B6HGYmW+Yyaw1tbiS85VlBf0kBUGcW11xoWD/sXx6AeEDssbaMin4IQ+zaedh&#10;gpm2N97SdRcKESHsM1RQhtBkUvq8JIM+sQ1x9L6sMxiidIXUDm8Rbmo5SNORNFhxXCixoUVJ+Xl3&#10;MQpccTyv3OVzu1ms5Pfh9fF9PTihUr1uOx+DCNSG//C9/aYVPA/78Hc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ovlnHAAAA3AAAAA8AAAAAAAAAAAAAAAAAmAIAAGRy&#10;cy9kb3ducmV2LnhtbFBLBQYAAAAABAAEAPUAAACMAwAAAAA=&#10;" fillcolor="#c0504d" strokecolor="#f2f2f2" strokeweight="3pt" insetpen="t">
                  <v:shadow color="#622423" opacity=".5" offset="1pt"/>
                  <o:lock v:ext="edit" shapetype="t"/>
                  <v:textbox inset="2.88pt,2.88pt,2.88pt,2.88pt"/>
                </v:rect>
                <v:rect id="Rectangle 255" o:spid="_x0000_s1030" style="position:absolute;left:452;top:7950;width:366;height:7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ogLscA&#10;AADcAAAADwAAAGRycy9kb3ducmV2LnhtbESPQWsCMRSE7wX/Q3iFXkrNulQpq1FaoaBFD9oe2ttz&#10;87q7unlZk6jrvzeC4HGYmW+Y0aQ1tTiS85VlBb1uAoI4t7riQsHP9+fLGwgfkDXWlknBmTxMxp2H&#10;EWbannhFx3UoRISwz1BBGUKTSenzkgz6rm2Io/dvncEQpSukdniKcFPLNEkG0mDFcaHEhqYl5bv1&#10;wShwxd9u7g6b1XI6l/vfj+evRbpFpZ4e2/chiEBtuIdv7ZlW8NpP4XomHgE5v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6IC7HAAAA3AAAAA8AAAAAAAAAAAAAAAAAmAIAAGRy&#10;cy9kb3ducmV2LnhtbFBLBQYAAAAABAAEAPUAAACMAwAAAAA=&#10;" fillcolor="#c0504d" strokecolor="#f2f2f2" strokeweight="3pt" insetpen="t">
                  <v:shadow color="#622423" opacity=".5" offset="1pt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F86D0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FDBD12" wp14:editId="234B4DCF">
                <wp:simplePos x="0" y="0"/>
                <wp:positionH relativeFrom="column">
                  <wp:posOffset>287020</wp:posOffset>
                </wp:positionH>
                <wp:positionV relativeFrom="paragraph">
                  <wp:posOffset>361315</wp:posOffset>
                </wp:positionV>
                <wp:extent cx="7171055" cy="9367520"/>
                <wp:effectExtent l="10795" t="8890" r="9525" b="5715"/>
                <wp:wrapNone/>
                <wp:docPr id="63" name="Rectangle 24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71055" cy="936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9" o:spid="_x0000_s1026" style="position:absolute;margin-left:22.6pt;margin-top:28.45pt;width:564.65pt;height:737.6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" stroked="f">
                <v:stroke joinstyle="round"/>
                <o:lock v:ext="edit" shapetype="t"/>
                <v:textbox inset="2.88pt,2.88pt,2.88pt,2.88pt"/>
              </v:rect>
            </w:pict>
          </mc:Fallback>
        </mc:AlternateContent>
      </w:r>
      <w:r w:rsidR="00F86D0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AF4B1D4" wp14:editId="3856CB43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62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7CF" w:rsidRDefault="00D307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29" type="#_x0000_t202" style="position:absolute;margin-left:200pt;margin-top:24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LQUmde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D307CF" w:rsidRDefault="00D307CF"/>
                  </w:txbxContent>
                </v:textbox>
                <w10:wrap anchorx="page" anchory="page"/>
              </v:shape>
            </w:pict>
          </mc:Fallback>
        </mc:AlternateContent>
      </w:r>
      <w:r w:rsidR="00F86D0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C09A7C" wp14:editId="1BF37C63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61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7CF" w:rsidRDefault="00D307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0" type="#_x0000_t202" style="position:absolute;margin-left:199.2pt;margin-top:519.8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eNsQIAALs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Anj3jb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D307CF" w:rsidRDefault="00D307CF"/>
                  </w:txbxContent>
                </v:textbox>
                <w10:wrap anchorx="page" anchory="page"/>
              </v:shape>
            </w:pict>
          </mc:Fallback>
        </mc:AlternateContent>
      </w:r>
    </w:p>
    <w:p w:rsidR="00FF2FB8" w:rsidRPr="00FF2FB8" w:rsidRDefault="00FF2FB8" w:rsidP="00FF2FB8"/>
    <w:p w:rsidR="00FF2FB8" w:rsidRPr="00FF2FB8" w:rsidRDefault="00FF2FB8" w:rsidP="00FF2FB8"/>
    <w:p w:rsidR="00FF2FB8" w:rsidRPr="00FF2FB8" w:rsidRDefault="00FF2FB8" w:rsidP="00FF2FB8"/>
    <w:p w:rsidR="00FF2FB8" w:rsidRPr="00FF2FB8" w:rsidRDefault="00672E25" w:rsidP="00FF2FB8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176C566" wp14:editId="447F7AB9">
                <wp:simplePos x="0" y="0"/>
                <wp:positionH relativeFrom="page">
                  <wp:posOffset>777240</wp:posOffset>
                </wp:positionH>
                <wp:positionV relativeFrom="page">
                  <wp:posOffset>1958340</wp:posOffset>
                </wp:positionV>
                <wp:extent cx="3764280" cy="3939540"/>
                <wp:effectExtent l="0" t="0" r="7620" b="3810"/>
                <wp:wrapNone/>
                <wp:docPr id="45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280" cy="393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05F" w:rsidRPr="003A40C2" w:rsidRDefault="00672E25" w:rsidP="00672E25">
                            <w:pPr>
                              <w:rPr>
                                <w:b/>
                                <w:sz w:val="22"/>
                                <w:shd w:val="clear" w:color="auto" w:fill="FFFFFF"/>
                              </w:rPr>
                            </w:pPr>
                            <w:r w:rsidRPr="003A40C2">
                              <w:rPr>
                                <w:b/>
                                <w:sz w:val="22"/>
                                <w:shd w:val="clear" w:color="auto" w:fill="FFFFFF"/>
                              </w:rPr>
                              <w:t>ČÁSTI LIDSKÉHO TĚLA</w:t>
                            </w:r>
                            <w:r w:rsidR="00F3605F" w:rsidRPr="003A40C2">
                              <w:rPr>
                                <w:b/>
                                <w:sz w:val="22"/>
                                <w:shd w:val="clear" w:color="auto" w:fill="FFFFFF"/>
                              </w:rPr>
                              <w:t xml:space="preserve">: </w:t>
                            </w:r>
                          </w:p>
                          <w:p w:rsidR="00672E25" w:rsidRPr="003A40C2" w:rsidRDefault="00F3605F" w:rsidP="00672E25">
                            <w:pPr>
                              <w:pStyle w:val="Odstavecseseznamem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2"/>
                                <w:shd w:val="clear" w:color="auto" w:fill="FFFFFF"/>
                              </w:rPr>
                            </w:pPr>
                            <w:r w:rsidRPr="003A40C2">
                              <w:rPr>
                                <w:b/>
                                <w:sz w:val="22"/>
                                <w:shd w:val="clear" w:color="auto" w:fill="FFFFFF"/>
                              </w:rPr>
                              <w:t>Maminka si oblékla kostkovanou sukni.</w:t>
                            </w:r>
                          </w:p>
                          <w:p w:rsidR="00C96B46" w:rsidRPr="003A40C2" w:rsidRDefault="00F3605F" w:rsidP="00672E25">
                            <w:pPr>
                              <w:pStyle w:val="Odstavecseseznamem"/>
                              <w:rPr>
                                <w:b/>
                                <w:sz w:val="22"/>
                                <w:shd w:val="clear" w:color="auto" w:fill="FFFFFF"/>
                              </w:rPr>
                            </w:pPr>
                            <w:r w:rsidRPr="003A40C2">
                              <w:rPr>
                                <w:b/>
                                <w:sz w:val="2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F3605F" w:rsidRPr="003A40C2" w:rsidRDefault="00F3605F" w:rsidP="00672E25">
                            <w:pPr>
                              <w:pStyle w:val="Odstavecseseznamem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2"/>
                                <w:shd w:val="clear" w:color="auto" w:fill="FFFFFF"/>
                              </w:rPr>
                            </w:pPr>
                            <w:r w:rsidRPr="003A40C2">
                              <w:rPr>
                                <w:b/>
                                <w:sz w:val="22"/>
                                <w:shd w:val="clear" w:color="auto" w:fill="FFFFFF"/>
                              </w:rPr>
                              <w:t>Anička nacvičila na klavíru rychlý prstoklad.</w:t>
                            </w:r>
                          </w:p>
                          <w:p w:rsidR="00672E25" w:rsidRPr="003A40C2" w:rsidRDefault="00672E25" w:rsidP="00672E25">
                            <w:pPr>
                              <w:pStyle w:val="Odstavecseseznamem"/>
                              <w:rPr>
                                <w:b/>
                                <w:sz w:val="22"/>
                                <w:shd w:val="clear" w:color="auto" w:fill="FFFFFF"/>
                              </w:rPr>
                            </w:pPr>
                          </w:p>
                          <w:p w:rsidR="00672E25" w:rsidRPr="003A40C2" w:rsidRDefault="00672E25" w:rsidP="00672E25">
                            <w:pPr>
                              <w:pStyle w:val="Odstavecseseznamem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2"/>
                                <w:shd w:val="clear" w:color="auto" w:fill="FFFFFF"/>
                              </w:rPr>
                            </w:pPr>
                          </w:p>
                          <w:p w:rsidR="00672E25" w:rsidRPr="003A40C2" w:rsidRDefault="00672E25" w:rsidP="00672E25">
                            <w:pPr>
                              <w:pStyle w:val="Odstavecseseznamem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2"/>
                                <w:shd w:val="clear" w:color="auto" w:fill="FFFFFF"/>
                              </w:rPr>
                            </w:pPr>
                            <w:r w:rsidRPr="003A40C2">
                              <w:rPr>
                                <w:b/>
                                <w:sz w:val="22"/>
                                <w:shd w:val="clear" w:color="auto" w:fill="FFFFFF"/>
                              </w:rPr>
                              <w:t>Po práci se rádi svalíme na pohovku</w:t>
                            </w:r>
                          </w:p>
                          <w:p w:rsidR="00672E25" w:rsidRPr="003A40C2" w:rsidRDefault="00672E25" w:rsidP="00672E25">
                            <w:pPr>
                              <w:pStyle w:val="Odstavecseseznamem"/>
                              <w:rPr>
                                <w:b/>
                                <w:sz w:val="22"/>
                                <w:shd w:val="clear" w:color="auto" w:fill="FFFFFF"/>
                              </w:rPr>
                            </w:pPr>
                          </w:p>
                          <w:p w:rsidR="00672E25" w:rsidRPr="003A40C2" w:rsidRDefault="00672E25" w:rsidP="00672E25">
                            <w:pPr>
                              <w:pStyle w:val="Odstavecseseznamem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2"/>
                                <w:shd w:val="clear" w:color="auto" w:fill="FFFFFF"/>
                              </w:rPr>
                            </w:pPr>
                            <w:r w:rsidRPr="003A40C2">
                              <w:rPr>
                                <w:b/>
                                <w:sz w:val="22"/>
                                <w:shd w:val="clear" w:color="auto" w:fill="FFFFFF"/>
                              </w:rPr>
                              <w:t>U kamen je neúnosné horko.</w:t>
                            </w:r>
                          </w:p>
                          <w:p w:rsidR="00672E25" w:rsidRPr="003A40C2" w:rsidRDefault="00672E25" w:rsidP="00672E25">
                            <w:pPr>
                              <w:pStyle w:val="Odstavecseseznamem"/>
                              <w:rPr>
                                <w:b/>
                                <w:sz w:val="22"/>
                                <w:shd w:val="clear" w:color="auto" w:fill="FFFFFF"/>
                              </w:rPr>
                            </w:pPr>
                          </w:p>
                          <w:p w:rsidR="00672E25" w:rsidRPr="003A40C2" w:rsidRDefault="00672E25" w:rsidP="00672E25">
                            <w:pPr>
                              <w:pStyle w:val="Odstavecseseznamem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2"/>
                                <w:shd w:val="clear" w:color="auto" w:fill="FFFFFF"/>
                              </w:rPr>
                            </w:pPr>
                            <w:r w:rsidRPr="003A40C2">
                              <w:rPr>
                                <w:b/>
                                <w:sz w:val="22"/>
                                <w:shd w:val="clear" w:color="auto" w:fill="FFFFFF"/>
                              </w:rPr>
                              <w:t>Nepříjemný létající hmyz odstraní mucholapka.</w:t>
                            </w:r>
                          </w:p>
                          <w:p w:rsidR="00672E25" w:rsidRPr="003A40C2" w:rsidRDefault="00672E25" w:rsidP="00672E25">
                            <w:pPr>
                              <w:pStyle w:val="Odstavecseseznamem"/>
                              <w:rPr>
                                <w:b/>
                                <w:sz w:val="22"/>
                                <w:shd w:val="clear" w:color="auto" w:fill="FFFFFF"/>
                              </w:rPr>
                            </w:pPr>
                          </w:p>
                          <w:p w:rsidR="00672E25" w:rsidRPr="003A40C2" w:rsidRDefault="00672E25" w:rsidP="00672E25">
                            <w:pPr>
                              <w:pStyle w:val="Odstavecseseznamem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2"/>
                                <w:shd w:val="clear" w:color="auto" w:fill="FFFFFF"/>
                              </w:rPr>
                            </w:pPr>
                            <w:r w:rsidRPr="003A40C2">
                              <w:rPr>
                                <w:b/>
                                <w:sz w:val="22"/>
                                <w:shd w:val="clear" w:color="auto" w:fill="FFFFFF"/>
                              </w:rPr>
                              <w:t>Vánice se přehnala přes Sokolovsko.</w:t>
                            </w:r>
                          </w:p>
                          <w:p w:rsidR="00672E25" w:rsidRPr="003A40C2" w:rsidRDefault="00672E25" w:rsidP="00672E25">
                            <w:pPr>
                              <w:pStyle w:val="Odstavecseseznamem"/>
                              <w:rPr>
                                <w:b/>
                                <w:sz w:val="22"/>
                                <w:shd w:val="clear" w:color="auto" w:fill="FFFFFF"/>
                              </w:rPr>
                            </w:pPr>
                          </w:p>
                          <w:p w:rsidR="00672E25" w:rsidRPr="003A40C2" w:rsidRDefault="00672E25" w:rsidP="00672E25">
                            <w:pPr>
                              <w:pStyle w:val="Odstavecseseznamem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mallCaps/>
                                <w:sz w:val="22"/>
                              </w:rPr>
                            </w:pPr>
                            <w:r w:rsidRPr="003A40C2">
                              <w:rPr>
                                <w:b/>
                                <w:sz w:val="22"/>
                                <w:shd w:val="clear" w:color="auto" w:fill="FFFFFF"/>
                              </w:rPr>
                              <w:t>Česká Ústava je důležitý dokument.</w:t>
                            </w:r>
                          </w:p>
                          <w:p w:rsidR="00F3605F" w:rsidRPr="003A40C2" w:rsidRDefault="00F3605F" w:rsidP="00672E25">
                            <w:pPr>
                              <w:rPr>
                                <w:b/>
                                <w:sz w:val="22"/>
                                <w:shd w:val="clear" w:color="auto" w:fill="FFFFFF"/>
                              </w:rPr>
                            </w:pPr>
                            <w:r w:rsidRPr="003A40C2">
                              <w:rPr>
                                <w:b/>
                                <w:sz w:val="22"/>
                                <w:shd w:val="clear" w:color="auto" w:fill="FFFFFF"/>
                              </w:rPr>
                              <w:t xml:space="preserve">OVOCE: </w:t>
                            </w:r>
                          </w:p>
                          <w:p w:rsidR="00F3605F" w:rsidRPr="003A40C2" w:rsidRDefault="00F3605F" w:rsidP="00672E25">
                            <w:pPr>
                              <w:pStyle w:val="Odstavecseseznamem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sz w:val="22"/>
                              </w:rPr>
                            </w:pPr>
                            <w:r w:rsidRPr="003A40C2">
                              <w:rPr>
                                <w:b/>
                                <w:sz w:val="22"/>
                              </w:rPr>
                              <w:t>Utřeš někdy konečně ten prach v pokoji?</w:t>
                            </w:r>
                          </w:p>
                          <w:p w:rsidR="00F3605F" w:rsidRPr="003A40C2" w:rsidRDefault="00F3605F" w:rsidP="00672E25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F3605F" w:rsidRPr="003A40C2" w:rsidRDefault="00F3605F" w:rsidP="00672E25">
                            <w:pPr>
                              <w:pStyle w:val="Odstavecseseznamem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sz w:val="22"/>
                              </w:rPr>
                            </w:pPr>
                            <w:r w:rsidRPr="003A40C2">
                              <w:rPr>
                                <w:b/>
                                <w:sz w:val="22"/>
                              </w:rPr>
                              <w:t>Ukázala tatínkovi šněrovací boty po babičce.</w:t>
                            </w:r>
                          </w:p>
                          <w:p w:rsidR="00672E25" w:rsidRPr="003A40C2" w:rsidRDefault="00672E25" w:rsidP="00672E25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F3605F" w:rsidRPr="003A40C2" w:rsidRDefault="00F3605F" w:rsidP="00672E25">
                            <w:pPr>
                              <w:pStyle w:val="Odstavecseseznamem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sz w:val="22"/>
                              </w:rPr>
                            </w:pPr>
                            <w:r w:rsidRPr="003A40C2">
                              <w:rPr>
                                <w:b/>
                                <w:sz w:val="22"/>
                              </w:rPr>
                              <w:t>Našel ten kýbl u maminčiny postele.</w:t>
                            </w:r>
                          </w:p>
                          <w:p w:rsidR="00F3605F" w:rsidRPr="003A40C2" w:rsidRDefault="00F3605F" w:rsidP="00672E25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F3605F" w:rsidRPr="003A40C2" w:rsidRDefault="00F3605F" w:rsidP="00672E25">
                            <w:pPr>
                              <w:pStyle w:val="Odstavecseseznamem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</w:rPr>
                            </w:pPr>
                            <w:proofErr w:type="gramStart"/>
                            <w:r w:rsidRPr="003A40C2">
                              <w:rPr>
                                <w:b/>
                                <w:sz w:val="22"/>
                              </w:rPr>
                              <w:t>Chcete</w:t>
                            </w:r>
                            <w:proofErr w:type="gramEnd"/>
                            <w:r w:rsidRPr="003A40C2">
                              <w:rPr>
                                <w:b/>
                                <w:sz w:val="22"/>
                              </w:rPr>
                              <w:t xml:space="preserve"> si zahrát hru </w:t>
                            </w:r>
                            <w:proofErr w:type="gramStart"/>
                            <w:r w:rsidRPr="003A40C2">
                              <w:rPr>
                                <w:b/>
                                <w:sz w:val="22"/>
                              </w:rPr>
                              <w:t>Škatulata</w:t>
                            </w:r>
                            <w:proofErr w:type="gramEnd"/>
                            <w:r w:rsidRPr="003A40C2">
                              <w:rPr>
                                <w:b/>
                                <w:sz w:val="22"/>
                              </w:rPr>
                              <w:t>?</w:t>
                            </w:r>
                          </w:p>
                          <w:p w:rsidR="00F3605F" w:rsidRPr="00F3605F" w:rsidRDefault="00F3605F" w:rsidP="00672E2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61.2pt;margin-top:154.2pt;width:296.4pt;height:310.2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" filled="f" stroked="f">
                <v:textbox inset="0,0,0,0">
                  <w:txbxContent>
                    <w:p w:rsidR="00F3605F" w:rsidRPr="003A40C2" w:rsidRDefault="00672E25" w:rsidP="00672E25">
                      <w:pPr>
                        <w:rPr>
                          <w:b/>
                          <w:sz w:val="22"/>
                          <w:shd w:val="clear" w:color="auto" w:fill="FFFFFF"/>
                        </w:rPr>
                      </w:pPr>
                      <w:r w:rsidRPr="003A40C2">
                        <w:rPr>
                          <w:b/>
                          <w:sz w:val="22"/>
                          <w:shd w:val="clear" w:color="auto" w:fill="FFFFFF"/>
                        </w:rPr>
                        <w:t>ČÁSTI LIDSKÉHO TĚLA</w:t>
                      </w:r>
                      <w:r w:rsidR="00F3605F" w:rsidRPr="003A40C2">
                        <w:rPr>
                          <w:b/>
                          <w:sz w:val="22"/>
                          <w:shd w:val="clear" w:color="auto" w:fill="FFFFFF"/>
                        </w:rPr>
                        <w:t xml:space="preserve">: </w:t>
                      </w:r>
                    </w:p>
                    <w:p w:rsidR="00672E25" w:rsidRPr="003A40C2" w:rsidRDefault="00F3605F" w:rsidP="00672E25">
                      <w:pPr>
                        <w:pStyle w:val="Odstavecseseznamem"/>
                        <w:numPr>
                          <w:ilvl w:val="0"/>
                          <w:numId w:val="8"/>
                        </w:numPr>
                        <w:rPr>
                          <w:b/>
                          <w:sz w:val="22"/>
                          <w:shd w:val="clear" w:color="auto" w:fill="FFFFFF"/>
                        </w:rPr>
                      </w:pPr>
                      <w:r w:rsidRPr="003A40C2">
                        <w:rPr>
                          <w:b/>
                          <w:sz w:val="22"/>
                          <w:shd w:val="clear" w:color="auto" w:fill="FFFFFF"/>
                        </w:rPr>
                        <w:t>M</w:t>
                      </w:r>
                      <w:r w:rsidRPr="003A40C2">
                        <w:rPr>
                          <w:b/>
                          <w:sz w:val="22"/>
                          <w:shd w:val="clear" w:color="auto" w:fill="FFFFFF"/>
                        </w:rPr>
                        <w:t>aminka si oblékla kostkovanou sukni.</w:t>
                      </w:r>
                    </w:p>
                    <w:p w:rsidR="00C96B46" w:rsidRPr="003A40C2" w:rsidRDefault="00F3605F" w:rsidP="00672E25">
                      <w:pPr>
                        <w:pStyle w:val="Odstavecseseznamem"/>
                        <w:rPr>
                          <w:b/>
                          <w:sz w:val="22"/>
                          <w:shd w:val="clear" w:color="auto" w:fill="FFFFFF"/>
                        </w:rPr>
                      </w:pPr>
                      <w:r w:rsidRPr="003A40C2">
                        <w:rPr>
                          <w:b/>
                          <w:sz w:val="22"/>
                          <w:shd w:val="clear" w:color="auto" w:fill="FFFFFF"/>
                        </w:rPr>
                        <w:t xml:space="preserve"> </w:t>
                      </w:r>
                    </w:p>
                    <w:p w:rsidR="00F3605F" w:rsidRPr="003A40C2" w:rsidRDefault="00F3605F" w:rsidP="00672E25">
                      <w:pPr>
                        <w:pStyle w:val="Odstavecseseznamem"/>
                        <w:numPr>
                          <w:ilvl w:val="0"/>
                          <w:numId w:val="8"/>
                        </w:numPr>
                        <w:rPr>
                          <w:b/>
                          <w:sz w:val="22"/>
                          <w:shd w:val="clear" w:color="auto" w:fill="FFFFFF"/>
                        </w:rPr>
                      </w:pPr>
                      <w:r w:rsidRPr="003A40C2">
                        <w:rPr>
                          <w:b/>
                          <w:sz w:val="22"/>
                          <w:shd w:val="clear" w:color="auto" w:fill="FFFFFF"/>
                        </w:rPr>
                        <w:t>A</w:t>
                      </w:r>
                      <w:r w:rsidRPr="003A40C2">
                        <w:rPr>
                          <w:b/>
                          <w:sz w:val="22"/>
                          <w:shd w:val="clear" w:color="auto" w:fill="FFFFFF"/>
                        </w:rPr>
                        <w:t>nička nacvičila na klavíru rychlý prstoklad.</w:t>
                      </w:r>
                    </w:p>
                    <w:p w:rsidR="00672E25" w:rsidRPr="003A40C2" w:rsidRDefault="00672E25" w:rsidP="00672E25">
                      <w:pPr>
                        <w:pStyle w:val="Odstavecseseznamem"/>
                        <w:rPr>
                          <w:b/>
                          <w:sz w:val="22"/>
                          <w:shd w:val="clear" w:color="auto" w:fill="FFFFFF"/>
                        </w:rPr>
                      </w:pPr>
                    </w:p>
                    <w:p w:rsidR="00672E25" w:rsidRPr="003A40C2" w:rsidRDefault="00672E25" w:rsidP="00672E25">
                      <w:pPr>
                        <w:pStyle w:val="Odstavecseseznamem"/>
                        <w:numPr>
                          <w:ilvl w:val="0"/>
                          <w:numId w:val="8"/>
                        </w:numPr>
                        <w:rPr>
                          <w:b/>
                          <w:sz w:val="22"/>
                          <w:shd w:val="clear" w:color="auto" w:fill="FFFFFF"/>
                        </w:rPr>
                      </w:pPr>
                    </w:p>
                    <w:p w:rsidR="00672E25" w:rsidRPr="003A40C2" w:rsidRDefault="00672E25" w:rsidP="00672E25">
                      <w:pPr>
                        <w:pStyle w:val="Odstavecseseznamem"/>
                        <w:numPr>
                          <w:ilvl w:val="0"/>
                          <w:numId w:val="8"/>
                        </w:numPr>
                        <w:rPr>
                          <w:b/>
                          <w:sz w:val="22"/>
                          <w:shd w:val="clear" w:color="auto" w:fill="FFFFFF"/>
                        </w:rPr>
                      </w:pPr>
                      <w:r w:rsidRPr="003A40C2">
                        <w:rPr>
                          <w:b/>
                          <w:sz w:val="22"/>
                          <w:shd w:val="clear" w:color="auto" w:fill="FFFFFF"/>
                        </w:rPr>
                        <w:t>Po práci se rádi svalíme na pohovku</w:t>
                      </w:r>
                    </w:p>
                    <w:p w:rsidR="00672E25" w:rsidRPr="003A40C2" w:rsidRDefault="00672E25" w:rsidP="00672E25">
                      <w:pPr>
                        <w:pStyle w:val="Odstavecseseznamem"/>
                        <w:rPr>
                          <w:b/>
                          <w:sz w:val="22"/>
                          <w:shd w:val="clear" w:color="auto" w:fill="FFFFFF"/>
                        </w:rPr>
                      </w:pPr>
                    </w:p>
                    <w:p w:rsidR="00672E25" w:rsidRPr="003A40C2" w:rsidRDefault="00672E25" w:rsidP="00672E25">
                      <w:pPr>
                        <w:pStyle w:val="Odstavecseseznamem"/>
                        <w:numPr>
                          <w:ilvl w:val="0"/>
                          <w:numId w:val="8"/>
                        </w:numPr>
                        <w:rPr>
                          <w:b/>
                          <w:sz w:val="22"/>
                          <w:shd w:val="clear" w:color="auto" w:fill="FFFFFF"/>
                        </w:rPr>
                      </w:pPr>
                      <w:r w:rsidRPr="003A40C2">
                        <w:rPr>
                          <w:b/>
                          <w:sz w:val="22"/>
                          <w:shd w:val="clear" w:color="auto" w:fill="FFFFFF"/>
                        </w:rPr>
                        <w:t>U kamen je neúnosné horko.</w:t>
                      </w:r>
                    </w:p>
                    <w:p w:rsidR="00672E25" w:rsidRPr="003A40C2" w:rsidRDefault="00672E25" w:rsidP="00672E25">
                      <w:pPr>
                        <w:pStyle w:val="Odstavecseseznamem"/>
                        <w:rPr>
                          <w:b/>
                          <w:sz w:val="22"/>
                          <w:shd w:val="clear" w:color="auto" w:fill="FFFFFF"/>
                        </w:rPr>
                      </w:pPr>
                    </w:p>
                    <w:p w:rsidR="00672E25" w:rsidRPr="003A40C2" w:rsidRDefault="00672E25" w:rsidP="00672E25">
                      <w:pPr>
                        <w:pStyle w:val="Odstavecseseznamem"/>
                        <w:numPr>
                          <w:ilvl w:val="0"/>
                          <w:numId w:val="8"/>
                        </w:numPr>
                        <w:rPr>
                          <w:b/>
                          <w:sz w:val="22"/>
                          <w:shd w:val="clear" w:color="auto" w:fill="FFFFFF"/>
                        </w:rPr>
                      </w:pPr>
                      <w:r w:rsidRPr="003A40C2">
                        <w:rPr>
                          <w:b/>
                          <w:sz w:val="22"/>
                          <w:shd w:val="clear" w:color="auto" w:fill="FFFFFF"/>
                        </w:rPr>
                        <w:t>Nepříjemný létající hmyz odstraní mucholapka.</w:t>
                      </w:r>
                    </w:p>
                    <w:p w:rsidR="00672E25" w:rsidRPr="003A40C2" w:rsidRDefault="00672E25" w:rsidP="00672E25">
                      <w:pPr>
                        <w:pStyle w:val="Odstavecseseznamem"/>
                        <w:rPr>
                          <w:b/>
                          <w:sz w:val="22"/>
                          <w:shd w:val="clear" w:color="auto" w:fill="FFFFFF"/>
                        </w:rPr>
                      </w:pPr>
                    </w:p>
                    <w:p w:rsidR="00672E25" w:rsidRPr="003A40C2" w:rsidRDefault="00672E25" w:rsidP="00672E25">
                      <w:pPr>
                        <w:pStyle w:val="Odstavecseseznamem"/>
                        <w:numPr>
                          <w:ilvl w:val="0"/>
                          <w:numId w:val="8"/>
                        </w:numPr>
                        <w:rPr>
                          <w:b/>
                          <w:sz w:val="22"/>
                          <w:shd w:val="clear" w:color="auto" w:fill="FFFFFF"/>
                        </w:rPr>
                      </w:pPr>
                      <w:r w:rsidRPr="003A40C2">
                        <w:rPr>
                          <w:b/>
                          <w:sz w:val="22"/>
                          <w:shd w:val="clear" w:color="auto" w:fill="FFFFFF"/>
                        </w:rPr>
                        <w:t>Vánice se přehnala přes Sokolovsko.</w:t>
                      </w:r>
                    </w:p>
                    <w:p w:rsidR="00672E25" w:rsidRPr="003A40C2" w:rsidRDefault="00672E25" w:rsidP="00672E25">
                      <w:pPr>
                        <w:pStyle w:val="Odstavecseseznamem"/>
                        <w:rPr>
                          <w:b/>
                          <w:sz w:val="22"/>
                          <w:shd w:val="clear" w:color="auto" w:fill="FFFFFF"/>
                        </w:rPr>
                      </w:pPr>
                    </w:p>
                    <w:p w:rsidR="00672E25" w:rsidRPr="003A40C2" w:rsidRDefault="00672E25" w:rsidP="00672E25">
                      <w:pPr>
                        <w:pStyle w:val="Odstavecseseznamem"/>
                        <w:numPr>
                          <w:ilvl w:val="0"/>
                          <w:numId w:val="8"/>
                        </w:numPr>
                        <w:rPr>
                          <w:b/>
                          <w:smallCaps/>
                          <w:sz w:val="22"/>
                        </w:rPr>
                      </w:pPr>
                      <w:r w:rsidRPr="003A40C2">
                        <w:rPr>
                          <w:b/>
                          <w:sz w:val="22"/>
                          <w:shd w:val="clear" w:color="auto" w:fill="FFFFFF"/>
                        </w:rPr>
                        <w:t>Česká Ústava je důležitý dokument.</w:t>
                      </w:r>
                    </w:p>
                    <w:p w:rsidR="00F3605F" w:rsidRPr="003A40C2" w:rsidRDefault="00F3605F" w:rsidP="00672E25">
                      <w:pPr>
                        <w:rPr>
                          <w:b/>
                          <w:sz w:val="22"/>
                          <w:shd w:val="clear" w:color="auto" w:fill="FFFFFF"/>
                        </w:rPr>
                      </w:pPr>
                      <w:r w:rsidRPr="003A40C2">
                        <w:rPr>
                          <w:b/>
                          <w:sz w:val="22"/>
                          <w:shd w:val="clear" w:color="auto" w:fill="FFFFFF"/>
                        </w:rPr>
                        <w:t xml:space="preserve">OVOCE: </w:t>
                      </w:r>
                    </w:p>
                    <w:p w:rsidR="00F3605F" w:rsidRPr="003A40C2" w:rsidRDefault="00F3605F" w:rsidP="00672E25">
                      <w:pPr>
                        <w:pStyle w:val="Odstavecseseznamem"/>
                        <w:numPr>
                          <w:ilvl w:val="0"/>
                          <w:numId w:val="9"/>
                        </w:numPr>
                        <w:rPr>
                          <w:b/>
                          <w:sz w:val="22"/>
                        </w:rPr>
                      </w:pPr>
                      <w:r w:rsidRPr="003A40C2">
                        <w:rPr>
                          <w:b/>
                          <w:sz w:val="22"/>
                        </w:rPr>
                        <w:t>Utřeš někdy konečně ten prach v pokoji?</w:t>
                      </w:r>
                    </w:p>
                    <w:p w:rsidR="00F3605F" w:rsidRPr="003A40C2" w:rsidRDefault="00F3605F" w:rsidP="00672E25">
                      <w:pPr>
                        <w:rPr>
                          <w:b/>
                          <w:sz w:val="22"/>
                        </w:rPr>
                      </w:pPr>
                    </w:p>
                    <w:p w:rsidR="00F3605F" w:rsidRPr="003A40C2" w:rsidRDefault="00F3605F" w:rsidP="00672E25">
                      <w:pPr>
                        <w:pStyle w:val="Odstavecseseznamem"/>
                        <w:numPr>
                          <w:ilvl w:val="0"/>
                          <w:numId w:val="9"/>
                        </w:numPr>
                        <w:rPr>
                          <w:b/>
                          <w:sz w:val="22"/>
                        </w:rPr>
                      </w:pPr>
                      <w:r w:rsidRPr="003A40C2">
                        <w:rPr>
                          <w:b/>
                          <w:sz w:val="22"/>
                        </w:rPr>
                        <w:t>Ukázala tatínkovi šněrovací boty po babičce.</w:t>
                      </w:r>
                    </w:p>
                    <w:p w:rsidR="00672E25" w:rsidRPr="003A40C2" w:rsidRDefault="00672E25" w:rsidP="00672E25">
                      <w:pPr>
                        <w:rPr>
                          <w:b/>
                          <w:sz w:val="22"/>
                        </w:rPr>
                      </w:pPr>
                    </w:p>
                    <w:p w:rsidR="00F3605F" w:rsidRPr="003A40C2" w:rsidRDefault="00F3605F" w:rsidP="00672E25">
                      <w:pPr>
                        <w:pStyle w:val="Odstavecseseznamem"/>
                        <w:numPr>
                          <w:ilvl w:val="0"/>
                          <w:numId w:val="9"/>
                        </w:numPr>
                        <w:rPr>
                          <w:b/>
                          <w:sz w:val="22"/>
                        </w:rPr>
                      </w:pPr>
                      <w:r w:rsidRPr="003A40C2">
                        <w:rPr>
                          <w:b/>
                          <w:sz w:val="22"/>
                        </w:rPr>
                        <w:t>Našel ten kýbl u maminčiny postele.</w:t>
                      </w:r>
                    </w:p>
                    <w:p w:rsidR="00F3605F" w:rsidRPr="003A40C2" w:rsidRDefault="00F3605F" w:rsidP="00672E25">
                      <w:pPr>
                        <w:rPr>
                          <w:b/>
                          <w:sz w:val="22"/>
                        </w:rPr>
                      </w:pPr>
                    </w:p>
                    <w:p w:rsidR="00F3605F" w:rsidRPr="003A40C2" w:rsidRDefault="00F3605F" w:rsidP="00672E25">
                      <w:pPr>
                        <w:pStyle w:val="Odstavecseseznamem"/>
                        <w:numPr>
                          <w:ilvl w:val="0"/>
                          <w:numId w:val="9"/>
                        </w:numPr>
                        <w:rPr>
                          <w:b/>
                        </w:rPr>
                      </w:pPr>
                      <w:proofErr w:type="gramStart"/>
                      <w:r w:rsidRPr="003A40C2">
                        <w:rPr>
                          <w:b/>
                          <w:sz w:val="22"/>
                        </w:rPr>
                        <w:t>Chcete</w:t>
                      </w:r>
                      <w:proofErr w:type="gramEnd"/>
                      <w:r w:rsidRPr="003A40C2">
                        <w:rPr>
                          <w:b/>
                          <w:sz w:val="22"/>
                        </w:rPr>
                        <w:t xml:space="preserve"> si zahrát hru </w:t>
                      </w:r>
                      <w:proofErr w:type="gramStart"/>
                      <w:r w:rsidRPr="003A40C2">
                        <w:rPr>
                          <w:b/>
                          <w:sz w:val="22"/>
                        </w:rPr>
                        <w:t>Škatulata</w:t>
                      </w:r>
                      <w:proofErr w:type="gramEnd"/>
                      <w:r w:rsidRPr="003A40C2">
                        <w:rPr>
                          <w:b/>
                          <w:sz w:val="22"/>
                        </w:rPr>
                        <w:t>?</w:t>
                      </w:r>
                    </w:p>
                    <w:p w:rsidR="00F3605F" w:rsidRPr="00F3605F" w:rsidRDefault="00F3605F" w:rsidP="00672E25"/>
                  </w:txbxContent>
                </v:textbox>
                <w10:wrap anchorx="page" anchory="page"/>
              </v:shape>
            </w:pict>
          </mc:Fallback>
        </mc:AlternateContent>
      </w:r>
    </w:p>
    <w:p w:rsidR="00FF2FB8" w:rsidRPr="00FF2FB8" w:rsidRDefault="00FF2FB8" w:rsidP="00FF2FB8"/>
    <w:p w:rsidR="00FF2FB8" w:rsidRPr="00FF2FB8" w:rsidRDefault="00FF2FB8" w:rsidP="00FF2FB8"/>
    <w:p w:rsidR="00FF2FB8" w:rsidRPr="00FF2FB8" w:rsidRDefault="00FF2FB8" w:rsidP="00FF2FB8"/>
    <w:p w:rsidR="00FF2FB8" w:rsidRPr="00FF2FB8" w:rsidRDefault="00FF2FB8" w:rsidP="00FF2FB8"/>
    <w:p w:rsidR="00FF2FB8" w:rsidRPr="00FF2FB8" w:rsidRDefault="00FF2FB8" w:rsidP="00FF2FB8"/>
    <w:p w:rsidR="00FF2FB8" w:rsidRPr="00FF2FB8" w:rsidRDefault="00FF2FB8" w:rsidP="00FF2FB8"/>
    <w:p w:rsidR="00FF2FB8" w:rsidRPr="00FF2FB8" w:rsidRDefault="00FF2FB8" w:rsidP="00FF2FB8"/>
    <w:p w:rsidR="00FF2FB8" w:rsidRPr="00FF2FB8" w:rsidRDefault="00FF2FB8" w:rsidP="00FF2FB8"/>
    <w:p w:rsidR="00FF2FB8" w:rsidRPr="00FF2FB8" w:rsidRDefault="00FF2FB8" w:rsidP="00FF2FB8"/>
    <w:p w:rsidR="00FF2FB8" w:rsidRPr="00FF2FB8" w:rsidRDefault="00FF2FB8" w:rsidP="00FF2FB8"/>
    <w:p w:rsidR="00FF2FB8" w:rsidRPr="00FF2FB8" w:rsidRDefault="00FF2FB8" w:rsidP="00FF2FB8"/>
    <w:p w:rsidR="00FF2FB8" w:rsidRPr="00FF2FB8" w:rsidRDefault="00FF2FB8" w:rsidP="00FF2FB8"/>
    <w:p w:rsidR="00FF2FB8" w:rsidRPr="00FF2FB8" w:rsidRDefault="00FF2FB8" w:rsidP="00FF2FB8"/>
    <w:p w:rsidR="00FF2FB8" w:rsidRPr="00FF2FB8" w:rsidRDefault="00FF2FB8" w:rsidP="00FF2FB8"/>
    <w:p w:rsidR="00FF2FB8" w:rsidRPr="00FF2FB8" w:rsidRDefault="00FF2FB8" w:rsidP="00FF2FB8"/>
    <w:p w:rsidR="00FF2FB8" w:rsidRPr="00FF2FB8" w:rsidRDefault="00FF2FB8" w:rsidP="00FF2FB8"/>
    <w:p w:rsidR="00FF2FB8" w:rsidRPr="00FF2FB8" w:rsidRDefault="00FF2FB8" w:rsidP="00FF2FB8"/>
    <w:p w:rsidR="00FF2FB8" w:rsidRPr="00FF2FB8" w:rsidRDefault="00FF2FB8" w:rsidP="00FF2FB8"/>
    <w:p w:rsidR="00FF2FB8" w:rsidRPr="00FF2FB8" w:rsidRDefault="00FF2FB8" w:rsidP="00FF2FB8"/>
    <w:p w:rsidR="00FF2FB8" w:rsidRPr="00FF2FB8" w:rsidRDefault="00FF2FB8" w:rsidP="00FF2FB8"/>
    <w:p w:rsidR="00FF2FB8" w:rsidRPr="00FF2FB8" w:rsidRDefault="00FF2FB8" w:rsidP="00FF2FB8"/>
    <w:p w:rsidR="00FF2FB8" w:rsidRPr="00FF2FB8" w:rsidRDefault="00FF2FB8" w:rsidP="00FF2FB8"/>
    <w:p w:rsidR="00FF2FB8" w:rsidRPr="00FF2FB8" w:rsidRDefault="003A40C2" w:rsidP="00FF2FB8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9D62E56" wp14:editId="58BC8AAF">
                <wp:simplePos x="0" y="0"/>
                <wp:positionH relativeFrom="page">
                  <wp:posOffset>661035</wp:posOffset>
                </wp:positionH>
                <wp:positionV relativeFrom="page">
                  <wp:posOffset>5946140</wp:posOffset>
                </wp:positionV>
                <wp:extent cx="4800600" cy="294640"/>
                <wp:effectExtent l="0" t="0" r="0" b="10160"/>
                <wp:wrapNone/>
                <wp:docPr id="6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7CF" w:rsidRDefault="003A40C2" w:rsidP="004F4778">
                            <w:pPr>
                              <w:pStyle w:val="Nadpis1"/>
                            </w:pPr>
                            <w:r>
                              <w:t>Velikonoční kvíz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52.05pt;margin-top:468.2pt;width:378pt;height:23.2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" filled="f" stroked="f">
                <v:textbox style="mso-fit-shape-to-text:t" inset="0,0,0,0">
                  <w:txbxContent>
                    <w:p w:rsidR="00D307CF" w:rsidRDefault="003A40C2" w:rsidP="004F4778">
                      <w:pPr>
                        <w:pStyle w:val="Nadpis1"/>
                      </w:pPr>
                      <w:r>
                        <w:t>Velikonoční kvíz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F2FB8" w:rsidRPr="00FF2FB8" w:rsidRDefault="00FF2FB8" w:rsidP="00FF2FB8"/>
    <w:p w:rsidR="00FF2FB8" w:rsidRPr="00FF2FB8" w:rsidRDefault="0019398C" w:rsidP="00FF2FB8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0B4221E" wp14:editId="498DC039">
                <wp:simplePos x="0" y="0"/>
                <wp:positionH relativeFrom="page">
                  <wp:posOffset>617220</wp:posOffset>
                </wp:positionH>
                <wp:positionV relativeFrom="page">
                  <wp:posOffset>6352540</wp:posOffset>
                </wp:positionV>
                <wp:extent cx="3710940" cy="2928620"/>
                <wp:effectExtent l="0" t="0" r="3810" b="5080"/>
                <wp:wrapNone/>
                <wp:docPr id="5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940" cy="292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F02" w:rsidRPr="0019398C" w:rsidRDefault="0019398C" w:rsidP="0019398C">
                            <w:pPr>
                              <w:pStyle w:val="Zkladntext1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sz w:val="14"/>
                                <w:u w:val="single"/>
                              </w:rPr>
                            </w:pPr>
                            <w:proofErr w:type="spellStart"/>
                            <w:r w:rsidRPr="0019398C"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26"/>
                                <w:u w:val="single"/>
                                <w:shd w:val="clear" w:color="auto" w:fill="FFFFFF"/>
                              </w:rPr>
                              <w:t>Šmigrus</w:t>
                            </w:r>
                            <w:proofErr w:type="spellEnd"/>
                            <w:r w:rsidRPr="0019398C"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26"/>
                                <w:u w:val="single"/>
                                <w:shd w:val="clear" w:color="auto" w:fill="FFFFFF"/>
                              </w:rPr>
                              <w:t xml:space="preserve">, mrskačka, šlehačka, žíla, </w:t>
                            </w:r>
                            <w:proofErr w:type="spellStart"/>
                            <w:r w:rsidRPr="0019398C"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26"/>
                                <w:u w:val="single"/>
                                <w:shd w:val="clear" w:color="auto" w:fill="FFFFFF"/>
                              </w:rPr>
                              <w:t>čugár</w:t>
                            </w:r>
                            <w:proofErr w:type="spellEnd"/>
                            <w:r w:rsidRPr="0019398C"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26"/>
                                <w:u w:val="single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19398C"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26"/>
                                <w:u w:val="single"/>
                                <w:shd w:val="clear" w:color="auto" w:fill="FFFFFF"/>
                              </w:rPr>
                              <w:t>tatar</w:t>
                            </w:r>
                            <w:proofErr w:type="spellEnd"/>
                            <w:r w:rsidRPr="0019398C"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26"/>
                                <w:u w:val="single"/>
                                <w:shd w:val="clear" w:color="auto" w:fill="FFFFFF"/>
                              </w:rPr>
                              <w:t>. Co to je? </w:t>
                            </w:r>
                          </w:p>
                          <w:p w:rsidR="0019398C" w:rsidRPr="0019398C" w:rsidRDefault="0019398C" w:rsidP="0019398C">
                            <w:pPr>
                              <w:pStyle w:val="Zkladntext1"/>
                              <w:numPr>
                                <w:ilvl w:val="1"/>
                                <w:numId w:val="10"/>
                              </w:numPr>
                              <w:rPr>
                                <w:b/>
                                <w:sz w:val="14"/>
                              </w:rPr>
                            </w:pPr>
                            <w:r w:rsidRPr="0019398C"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26"/>
                                <w:shd w:val="clear" w:color="auto" w:fill="FFFFFF"/>
                              </w:rPr>
                              <w:t>Tradiční velikonoční pokrm</w:t>
                            </w:r>
                          </w:p>
                          <w:p w:rsidR="0019398C" w:rsidRPr="0019398C" w:rsidRDefault="0019398C" w:rsidP="0019398C">
                            <w:pPr>
                              <w:pStyle w:val="Zkladntext1"/>
                              <w:numPr>
                                <w:ilvl w:val="1"/>
                                <w:numId w:val="10"/>
                              </w:numPr>
                              <w:rPr>
                                <w:b/>
                                <w:sz w:val="14"/>
                              </w:rPr>
                            </w:pPr>
                            <w:r w:rsidRPr="0019398C"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26"/>
                                <w:shd w:val="clear" w:color="auto" w:fill="FFFFFF"/>
                              </w:rPr>
                              <w:t>Krajové názvy pro pomlázku</w:t>
                            </w:r>
                          </w:p>
                          <w:p w:rsidR="0019398C" w:rsidRPr="0019398C" w:rsidRDefault="0019398C" w:rsidP="0019398C">
                            <w:pPr>
                              <w:pStyle w:val="Zkladntext1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sz w:val="14"/>
                                <w:u w:val="single"/>
                              </w:rPr>
                            </w:pPr>
                            <w:r w:rsidRPr="0019398C"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26"/>
                                <w:u w:val="single"/>
                                <w:shd w:val="clear" w:color="auto" w:fill="FFFFFF"/>
                              </w:rPr>
                              <w:t>Co se nemá dělat na Škaredou středu?</w:t>
                            </w:r>
                          </w:p>
                          <w:p w:rsidR="0019398C" w:rsidRPr="0019398C" w:rsidRDefault="0019398C" w:rsidP="0019398C">
                            <w:pPr>
                              <w:pStyle w:val="Zkladntext1"/>
                              <w:numPr>
                                <w:ilvl w:val="1"/>
                                <w:numId w:val="10"/>
                              </w:numPr>
                              <w:rPr>
                                <w:b/>
                                <w:sz w:val="14"/>
                              </w:rPr>
                            </w:pPr>
                            <w:r w:rsidRPr="0019398C"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26"/>
                                <w:shd w:val="clear" w:color="auto" w:fill="FFFFFF"/>
                              </w:rPr>
                              <w:t>Člověk nemá malovat, protože by to bylo ošklivé</w:t>
                            </w:r>
                          </w:p>
                          <w:p w:rsidR="0019398C" w:rsidRPr="0019398C" w:rsidRDefault="0019398C" w:rsidP="0019398C">
                            <w:pPr>
                              <w:pStyle w:val="Zkladntext1"/>
                              <w:numPr>
                                <w:ilvl w:val="1"/>
                                <w:numId w:val="10"/>
                              </w:numPr>
                              <w:rPr>
                                <w:b/>
                                <w:sz w:val="14"/>
                              </w:rPr>
                            </w:pPr>
                            <w:r w:rsidRPr="0019398C"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26"/>
                                <w:shd w:val="clear" w:color="auto" w:fill="FFFFFF"/>
                              </w:rPr>
                              <w:t>Člověk se nemá škaredit, aby mu to nezůstalo</w:t>
                            </w:r>
                          </w:p>
                          <w:p w:rsidR="0019398C" w:rsidRPr="0019398C" w:rsidRDefault="0019398C" w:rsidP="0019398C">
                            <w:pPr>
                              <w:pStyle w:val="Zkladntext1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sz w:val="6"/>
                                <w:u w:val="single"/>
                              </w:rPr>
                            </w:pPr>
                            <w:r w:rsidRPr="0019398C"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26"/>
                                <w:u w:val="single"/>
                                <w:shd w:val="clear" w:color="auto" w:fill="FFFFFF"/>
                              </w:rPr>
                              <w:t>Čemu dříve sloužily řehtačky? </w:t>
                            </w:r>
                          </w:p>
                          <w:p w:rsidR="0019398C" w:rsidRPr="0019398C" w:rsidRDefault="0019398C" w:rsidP="0019398C">
                            <w:pPr>
                              <w:pStyle w:val="Zkladntext1"/>
                              <w:numPr>
                                <w:ilvl w:val="1"/>
                                <w:numId w:val="10"/>
                              </w:numPr>
                              <w:rPr>
                                <w:b/>
                                <w:sz w:val="6"/>
                              </w:rPr>
                            </w:pPr>
                            <w:r w:rsidRPr="0019398C"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26"/>
                                <w:shd w:val="clear" w:color="auto" w:fill="FFFFFF"/>
                              </w:rPr>
                              <w:t>Sloužily místo budíku na Zelený čtvrtek</w:t>
                            </w:r>
                          </w:p>
                          <w:p w:rsidR="0019398C" w:rsidRPr="0019398C" w:rsidRDefault="0019398C" w:rsidP="0019398C">
                            <w:pPr>
                              <w:pStyle w:val="Zkladntext1"/>
                              <w:numPr>
                                <w:ilvl w:val="1"/>
                                <w:numId w:val="10"/>
                              </w:numPr>
                              <w:rPr>
                                <w:b/>
                                <w:sz w:val="6"/>
                              </w:rPr>
                            </w:pPr>
                            <w:r w:rsidRPr="0019398C"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26"/>
                                <w:shd w:val="clear" w:color="auto" w:fill="FFFFFF"/>
                              </w:rPr>
                              <w:t>Od Zeleného čtvrtka sloužily ke svolávání k bohoslužbě místo zvonů</w:t>
                            </w:r>
                          </w:p>
                          <w:p w:rsidR="0019398C" w:rsidRPr="0019398C" w:rsidRDefault="0019398C" w:rsidP="0019398C">
                            <w:pPr>
                              <w:pStyle w:val="Zkladntext1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sz w:val="2"/>
                                <w:u w:val="single"/>
                              </w:rPr>
                            </w:pPr>
                            <w:r w:rsidRPr="0019398C"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26"/>
                                <w:u w:val="single"/>
                                <w:shd w:val="clear" w:color="auto" w:fill="FFFFFF"/>
                              </w:rPr>
                              <w:t>Co je to kraslice?</w:t>
                            </w:r>
                          </w:p>
                          <w:p w:rsidR="0019398C" w:rsidRPr="0019398C" w:rsidRDefault="0019398C" w:rsidP="0019398C">
                            <w:pPr>
                              <w:pStyle w:val="Zkladntext1"/>
                              <w:numPr>
                                <w:ilvl w:val="1"/>
                                <w:numId w:val="10"/>
                              </w:numPr>
                              <w:rPr>
                                <w:b/>
                                <w:sz w:val="2"/>
                              </w:rPr>
                            </w:pPr>
                            <w:r w:rsidRPr="0019398C"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26"/>
                                <w:shd w:val="clear" w:color="auto" w:fill="FFFFFF"/>
                              </w:rPr>
                              <w:t>vejce ozdobené nějakou výtvarnou technikou</w:t>
                            </w:r>
                          </w:p>
                          <w:p w:rsidR="0019398C" w:rsidRPr="0019398C" w:rsidRDefault="0019398C" w:rsidP="0019398C">
                            <w:pPr>
                              <w:pStyle w:val="Zkladntext1"/>
                              <w:numPr>
                                <w:ilvl w:val="1"/>
                                <w:numId w:val="10"/>
                              </w:numPr>
                              <w:rPr>
                                <w:b/>
                                <w:sz w:val="2"/>
                              </w:rPr>
                            </w:pPr>
                            <w:r w:rsidRPr="0019398C"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26"/>
                                <w:shd w:val="clear" w:color="auto" w:fill="FFFFFF"/>
                              </w:rPr>
                              <w:t>krajový název pro slepici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48.6pt;margin-top:500.2pt;width:292.2pt;height:230.6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MZisw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" filled="f" stroked="f">
                <v:textbox inset="0,0,0,0">
                  <w:txbxContent>
                    <w:p w:rsidR="00123F02" w:rsidRPr="0019398C" w:rsidRDefault="0019398C" w:rsidP="0019398C">
                      <w:pPr>
                        <w:pStyle w:val="Zkladntext1"/>
                        <w:numPr>
                          <w:ilvl w:val="0"/>
                          <w:numId w:val="10"/>
                        </w:numPr>
                        <w:rPr>
                          <w:b/>
                          <w:sz w:val="14"/>
                          <w:u w:val="single"/>
                        </w:rPr>
                      </w:pPr>
                      <w:proofErr w:type="spellStart"/>
                      <w:r w:rsidRPr="0019398C">
                        <w:rPr>
                          <w:rFonts w:cs="Arial"/>
                          <w:b/>
                          <w:color w:val="000000"/>
                          <w:sz w:val="18"/>
                          <w:szCs w:val="26"/>
                          <w:u w:val="single"/>
                          <w:shd w:val="clear" w:color="auto" w:fill="FFFFFF"/>
                        </w:rPr>
                        <w:t>Šmigrus</w:t>
                      </w:r>
                      <w:proofErr w:type="spellEnd"/>
                      <w:r w:rsidRPr="0019398C">
                        <w:rPr>
                          <w:rFonts w:cs="Arial"/>
                          <w:b/>
                          <w:color w:val="000000"/>
                          <w:sz w:val="18"/>
                          <w:szCs w:val="26"/>
                          <w:u w:val="single"/>
                          <w:shd w:val="clear" w:color="auto" w:fill="FFFFFF"/>
                        </w:rPr>
                        <w:t xml:space="preserve">, mrskačka, šlehačka, žíla, </w:t>
                      </w:r>
                      <w:proofErr w:type="spellStart"/>
                      <w:r w:rsidRPr="0019398C">
                        <w:rPr>
                          <w:rFonts w:cs="Arial"/>
                          <w:b/>
                          <w:color w:val="000000"/>
                          <w:sz w:val="18"/>
                          <w:szCs w:val="26"/>
                          <w:u w:val="single"/>
                          <w:shd w:val="clear" w:color="auto" w:fill="FFFFFF"/>
                        </w:rPr>
                        <w:t>čugár</w:t>
                      </w:r>
                      <w:proofErr w:type="spellEnd"/>
                      <w:r w:rsidRPr="0019398C">
                        <w:rPr>
                          <w:rFonts w:cs="Arial"/>
                          <w:b/>
                          <w:color w:val="000000"/>
                          <w:sz w:val="18"/>
                          <w:szCs w:val="26"/>
                          <w:u w:val="single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19398C">
                        <w:rPr>
                          <w:rFonts w:cs="Arial"/>
                          <w:b/>
                          <w:color w:val="000000"/>
                          <w:sz w:val="18"/>
                          <w:szCs w:val="26"/>
                          <w:u w:val="single"/>
                          <w:shd w:val="clear" w:color="auto" w:fill="FFFFFF"/>
                        </w:rPr>
                        <w:t>tatar</w:t>
                      </w:r>
                      <w:proofErr w:type="spellEnd"/>
                      <w:r w:rsidRPr="0019398C">
                        <w:rPr>
                          <w:rFonts w:cs="Arial"/>
                          <w:b/>
                          <w:color w:val="000000"/>
                          <w:sz w:val="18"/>
                          <w:szCs w:val="26"/>
                          <w:u w:val="single"/>
                          <w:shd w:val="clear" w:color="auto" w:fill="FFFFFF"/>
                        </w:rPr>
                        <w:t>. Co to je? </w:t>
                      </w:r>
                    </w:p>
                    <w:p w:rsidR="0019398C" w:rsidRPr="0019398C" w:rsidRDefault="0019398C" w:rsidP="0019398C">
                      <w:pPr>
                        <w:pStyle w:val="Zkladntext1"/>
                        <w:numPr>
                          <w:ilvl w:val="1"/>
                          <w:numId w:val="10"/>
                        </w:numPr>
                        <w:rPr>
                          <w:b/>
                          <w:sz w:val="14"/>
                        </w:rPr>
                      </w:pPr>
                      <w:r w:rsidRPr="0019398C">
                        <w:rPr>
                          <w:rFonts w:cs="Arial"/>
                          <w:b/>
                          <w:color w:val="000000"/>
                          <w:sz w:val="18"/>
                          <w:szCs w:val="26"/>
                          <w:shd w:val="clear" w:color="auto" w:fill="FFFFFF"/>
                        </w:rPr>
                        <w:t>Tradiční velikonoční pokrm</w:t>
                      </w:r>
                    </w:p>
                    <w:p w:rsidR="0019398C" w:rsidRPr="0019398C" w:rsidRDefault="0019398C" w:rsidP="0019398C">
                      <w:pPr>
                        <w:pStyle w:val="Zkladntext1"/>
                        <w:numPr>
                          <w:ilvl w:val="1"/>
                          <w:numId w:val="10"/>
                        </w:numPr>
                        <w:rPr>
                          <w:b/>
                          <w:sz w:val="14"/>
                        </w:rPr>
                      </w:pPr>
                      <w:r w:rsidRPr="0019398C">
                        <w:rPr>
                          <w:rFonts w:cs="Arial"/>
                          <w:b/>
                          <w:color w:val="000000"/>
                          <w:sz w:val="18"/>
                          <w:szCs w:val="26"/>
                          <w:shd w:val="clear" w:color="auto" w:fill="FFFFFF"/>
                        </w:rPr>
                        <w:t>Krajové názvy pro pomlázku</w:t>
                      </w:r>
                    </w:p>
                    <w:p w:rsidR="0019398C" w:rsidRPr="0019398C" w:rsidRDefault="0019398C" w:rsidP="0019398C">
                      <w:pPr>
                        <w:pStyle w:val="Zkladntext1"/>
                        <w:numPr>
                          <w:ilvl w:val="0"/>
                          <w:numId w:val="10"/>
                        </w:numPr>
                        <w:rPr>
                          <w:b/>
                          <w:sz w:val="14"/>
                          <w:u w:val="single"/>
                        </w:rPr>
                      </w:pPr>
                      <w:r w:rsidRPr="0019398C">
                        <w:rPr>
                          <w:rFonts w:cs="Arial"/>
                          <w:b/>
                          <w:color w:val="000000"/>
                          <w:sz w:val="18"/>
                          <w:szCs w:val="26"/>
                          <w:u w:val="single"/>
                          <w:shd w:val="clear" w:color="auto" w:fill="FFFFFF"/>
                        </w:rPr>
                        <w:t>Co se nemá dělat na Škaredou středu?</w:t>
                      </w:r>
                    </w:p>
                    <w:p w:rsidR="0019398C" w:rsidRPr="0019398C" w:rsidRDefault="0019398C" w:rsidP="0019398C">
                      <w:pPr>
                        <w:pStyle w:val="Zkladntext1"/>
                        <w:numPr>
                          <w:ilvl w:val="1"/>
                          <w:numId w:val="10"/>
                        </w:numPr>
                        <w:rPr>
                          <w:b/>
                          <w:sz w:val="14"/>
                        </w:rPr>
                      </w:pPr>
                      <w:r w:rsidRPr="0019398C">
                        <w:rPr>
                          <w:rFonts w:cs="Arial"/>
                          <w:b/>
                          <w:color w:val="000000"/>
                          <w:sz w:val="18"/>
                          <w:szCs w:val="26"/>
                          <w:shd w:val="clear" w:color="auto" w:fill="FFFFFF"/>
                        </w:rPr>
                        <w:t>Č</w:t>
                      </w:r>
                      <w:r w:rsidRPr="0019398C">
                        <w:rPr>
                          <w:rFonts w:cs="Arial"/>
                          <w:b/>
                          <w:color w:val="000000"/>
                          <w:sz w:val="18"/>
                          <w:szCs w:val="26"/>
                          <w:shd w:val="clear" w:color="auto" w:fill="FFFFFF"/>
                        </w:rPr>
                        <w:t>lověk nemá malovat, protože by to bylo ošklivé</w:t>
                      </w:r>
                    </w:p>
                    <w:p w:rsidR="0019398C" w:rsidRPr="0019398C" w:rsidRDefault="0019398C" w:rsidP="0019398C">
                      <w:pPr>
                        <w:pStyle w:val="Zkladntext1"/>
                        <w:numPr>
                          <w:ilvl w:val="1"/>
                          <w:numId w:val="10"/>
                        </w:numPr>
                        <w:rPr>
                          <w:b/>
                          <w:sz w:val="14"/>
                        </w:rPr>
                      </w:pPr>
                      <w:r w:rsidRPr="0019398C">
                        <w:rPr>
                          <w:rFonts w:cs="Arial"/>
                          <w:b/>
                          <w:color w:val="000000"/>
                          <w:sz w:val="18"/>
                          <w:szCs w:val="26"/>
                          <w:shd w:val="clear" w:color="auto" w:fill="FFFFFF"/>
                        </w:rPr>
                        <w:t>Č</w:t>
                      </w:r>
                      <w:r w:rsidRPr="0019398C">
                        <w:rPr>
                          <w:rFonts w:cs="Arial"/>
                          <w:b/>
                          <w:color w:val="000000"/>
                          <w:sz w:val="18"/>
                          <w:szCs w:val="26"/>
                          <w:shd w:val="clear" w:color="auto" w:fill="FFFFFF"/>
                        </w:rPr>
                        <w:t>lověk se nemá škaredit, aby mu to nezůstalo</w:t>
                      </w:r>
                    </w:p>
                    <w:p w:rsidR="0019398C" w:rsidRPr="0019398C" w:rsidRDefault="0019398C" w:rsidP="0019398C">
                      <w:pPr>
                        <w:pStyle w:val="Zkladntext1"/>
                        <w:numPr>
                          <w:ilvl w:val="0"/>
                          <w:numId w:val="10"/>
                        </w:numPr>
                        <w:rPr>
                          <w:b/>
                          <w:sz w:val="6"/>
                          <w:u w:val="single"/>
                        </w:rPr>
                      </w:pPr>
                      <w:r w:rsidRPr="0019398C">
                        <w:rPr>
                          <w:rFonts w:cs="Arial"/>
                          <w:b/>
                          <w:color w:val="000000"/>
                          <w:sz w:val="18"/>
                          <w:szCs w:val="26"/>
                          <w:u w:val="single"/>
                          <w:shd w:val="clear" w:color="auto" w:fill="FFFFFF"/>
                        </w:rPr>
                        <w:t>Čemu dříve sloužily řehtačky? </w:t>
                      </w:r>
                    </w:p>
                    <w:p w:rsidR="0019398C" w:rsidRPr="0019398C" w:rsidRDefault="0019398C" w:rsidP="0019398C">
                      <w:pPr>
                        <w:pStyle w:val="Zkladntext1"/>
                        <w:numPr>
                          <w:ilvl w:val="1"/>
                          <w:numId w:val="10"/>
                        </w:numPr>
                        <w:rPr>
                          <w:b/>
                          <w:sz w:val="6"/>
                        </w:rPr>
                      </w:pPr>
                      <w:r w:rsidRPr="0019398C">
                        <w:rPr>
                          <w:rFonts w:cs="Arial"/>
                          <w:b/>
                          <w:color w:val="000000"/>
                          <w:sz w:val="18"/>
                          <w:szCs w:val="26"/>
                          <w:shd w:val="clear" w:color="auto" w:fill="FFFFFF"/>
                        </w:rPr>
                        <w:t>S</w:t>
                      </w:r>
                      <w:r w:rsidRPr="0019398C">
                        <w:rPr>
                          <w:rFonts w:cs="Arial"/>
                          <w:b/>
                          <w:color w:val="000000"/>
                          <w:sz w:val="18"/>
                          <w:szCs w:val="26"/>
                          <w:shd w:val="clear" w:color="auto" w:fill="FFFFFF"/>
                        </w:rPr>
                        <w:t>loužily místo budíku na Zelený čtvrtek</w:t>
                      </w:r>
                    </w:p>
                    <w:p w:rsidR="0019398C" w:rsidRPr="0019398C" w:rsidRDefault="0019398C" w:rsidP="0019398C">
                      <w:pPr>
                        <w:pStyle w:val="Zkladntext1"/>
                        <w:numPr>
                          <w:ilvl w:val="1"/>
                          <w:numId w:val="10"/>
                        </w:numPr>
                        <w:rPr>
                          <w:b/>
                          <w:sz w:val="6"/>
                        </w:rPr>
                      </w:pPr>
                      <w:r w:rsidRPr="0019398C">
                        <w:rPr>
                          <w:rFonts w:cs="Arial"/>
                          <w:b/>
                          <w:color w:val="000000"/>
                          <w:sz w:val="18"/>
                          <w:szCs w:val="26"/>
                          <w:shd w:val="clear" w:color="auto" w:fill="FFFFFF"/>
                        </w:rPr>
                        <w:t>O</w:t>
                      </w:r>
                      <w:r w:rsidRPr="0019398C">
                        <w:rPr>
                          <w:rFonts w:cs="Arial"/>
                          <w:b/>
                          <w:color w:val="000000"/>
                          <w:sz w:val="18"/>
                          <w:szCs w:val="26"/>
                          <w:shd w:val="clear" w:color="auto" w:fill="FFFFFF"/>
                        </w:rPr>
                        <w:t>d Zeleného čtvrtka sloužily ke svolávání k bohoslužbě místo zvonů</w:t>
                      </w:r>
                    </w:p>
                    <w:p w:rsidR="0019398C" w:rsidRPr="0019398C" w:rsidRDefault="0019398C" w:rsidP="0019398C">
                      <w:pPr>
                        <w:pStyle w:val="Zkladntext1"/>
                        <w:numPr>
                          <w:ilvl w:val="0"/>
                          <w:numId w:val="10"/>
                        </w:numPr>
                        <w:rPr>
                          <w:b/>
                          <w:sz w:val="2"/>
                          <w:u w:val="single"/>
                        </w:rPr>
                      </w:pPr>
                      <w:r w:rsidRPr="0019398C">
                        <w:rPr>
                          <w:rFonts w:cs="Arial"/>
                          <w:b/>
                          <w:color w:val="000000"/>
                          <w:sz w:val="18"/>
                          <w:szCs w:val="26"/>
                          <w:u w:val="single"/>
                          <w:shd w:val="clear" w:color="auto" w:fill="FFFFFF"/>
                        </w:rPr>
                        <w:t>Co je to kraslice?</w:t>
                      </w:r>
                    </w:p>
                    <w:p w:rsidR="0019398C" w:rsidRPr="0019398C" w:rsidRDefault="0019398C" w:rsidP="0019398C">
                      <w:pPr>
                        <w:pStyle w:val="Zkladntext1"/>
                        <w:numPr>
                          <w:ilvl w:val="1"/>
                          <w:numId w:val="10"/>
                        </w:numPr>
                        <w:rPr>
                          <w:b/>
                          <w:sz w:val="2"/>
                        </w:rPr>
                      </w:pPr>
                      <w:r w:rsidRPr="0019398C">
                        <w:rPr>
                          <w:rFonts w:cs="Arial"/>
                          <w:b/>
                          <w:color w:val="000000"/>
                          <w:sz w:val="18"/>
                          <w:szCs w:val="26"/>
                          <w:shd w:val="clear" w:color="auto" w:fill="FFFFFF"/>
                        </w:rPr>
                        <w:t>vejce ozdobené nějakou výtvarnou technikou</w:t>
                      </w:r>
                    </w:p>
                    <w:p w:rsidR="0019398C" w:rsidRPr="0019398C" w:rsidRDefault="0019398C" w:rsidP="0019398C">
                      <w:pPr>
                        <w:pStyle w:val="Zkladntext1"/>
                        <w:numPr>
                          <w:ilvl w:val="1"/>
                          <w:numId w:val="10"/>
                        </w:numPr>
                        <w:rPr>
                          <w:b/>
                          <w:sz w:val="2"/>
                        </w:rPr>
                      </w:pPr>
                      <w:r w:rsidRPr="0019398C">
                        <w:rPr>
                          <w:rFonts w:cs="Arial"/>
                          <w:b/>
                          <w:color w:val="000000"/>
                          <w:sz w:val="18"/>
                          <w:szCs w:val="26"/>
                          <w:shd w:val="clear" w:color="auto" w:fill="FFFFFF"/>
                        </w:rPr>
                        <w:t>krajový</w:t>
                      </w:r>
                      <w:r w:rsidRPr="0019398C">
                        <w:rPr>
                          <w:rFonts w:cs="Arial"/>
                          <w:b/>
                          <w:color w:val="000000"/>
                          <w:sz w:val="18"/>
                          <w:szCs w:val="26"/>
                          <w:shd w:val="clear" w:color="auto" w:fill="FFFFFF"/>
                        </w:rPr>
                        <w:t xml:space="preserve"> název pro slepici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F2FB8" w:rsidRPr="00FF2FB8" w:rsidRDefault="00FF2FB8" w:rsidP="00FF2FB8"/>
    <w:p w:rsidR="00FF2FB8" w:rsidRPr="00FF2FB8" w:rsidRDefault="00FF2FB8" w:rsidP="00FF2FB8"/>
    <w:p w:rsidR="00FF2FB8" w:rsidRPr="00FF2FB8" w:rsidRDefault="00FF2FB8" w:rsidP="00FF2FB8"/>
    <w:p w:rsidR="00FF2FB8" w:rsidRPr="00FF2FB8" w:rsidRDefault="00FF2FB8" w:rsidP="00FF2FB8"/>
    <w:p w:rsidR="00FF2FB8" w:rsidRPr="00FF2FB8" w:rsidRDefault="00FF2FB8" w:rsidP="00FF2FB8"/>
    <w:p w:rsidR="00FF2FB8" w:rsidRPr="00FF2FB8" w:rsidRDefault="00FF2FB8" w:rsidP="00FF2FB8"/>
    <w:p w:rsidR="00FF2FB8" w:rsidRPr="00FF2FB8" w:rsidRDefault="00FF2FB8" w:rsidP="00FF2FB8"/>
    <w:p w:rsidR="00FF2FB8" w:rsidRDefault="00FF2FB8"/>
    <w:p w:rsidR="00FF2FB8" w:rsidRPr="00FF2FB8" w:rsidRDefault="00FF2FB8" w:rsidP="00FF2FB8"/>
    <w:p w:rsidR="00FF2FB8" w:rsidRPr="00FF2FB8" w:rsidRDefault="00FF2FB8" w:rsidP="00FF2FB8"/>
    <w:p w:rsidR="00E10796" w:rsidRDefault="00FF2FB8" w:rsidP="008E0AC9">
      <w:pPr>
        <w:tabs>
          <w:tab w:val="left" w:pos="7524"/>
        </w:tabs>
      </w:pPr>
      <w:r>
        <w:tab/>
      </w:r>
      <w:r w:rsidR="0070061E" w:rsidRPr="00FF2FB8">
        <w:br w:type="page"/>
      </w:r>
      <w:r w:rsidR="000F5BA0">
        <w:rPr>
          <w:noProof/>
          <w:lang w:eastAsia="ja-JP"/>
        </w:rPr>
        <w:lastRenderedPageBreak/>
        <w:drawing>
          <wp:anchor distT="0" distB="0" distL="114300" distR="114300" simplePos="0" relativeHeight="251756544" behindDoc="0" locked="0" layoutInCell="1" allowOverlap="1" wp14:anchorId="7FAB3299" wp14:editId="65C12678">
            <wp:simplePos x="0" y="0"/>
            <wp:positionH relativeFrom="margin">
              <wp:posOffset>2438400</wp:posOffset>
            </wp:positionH>
            <wp:positionV relativeFrom="margin">
              <wp:posOffset>476885</wp:posOffset>
            </wp:positionV>
            <wp:extent cx="2682240" cy="3782695"/>
            <wp:effectExtent l="0" t="0" r="3810" b="8255"/>
            <wp:wrapSquare wrapText="bothSides"/>
            <wp:docPr id="7" name="obrázek 1" descr="https://i.pinimg.com/564x/29/09/2a/29092af8f02607eae6f49b92c810ec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29/09/2a/29092af8f02607eae6f49b92c810ec7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378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5BA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A3B3490" wp14:editId="7C5C6568">
                <wp:simplePos x="0" y="0"/>
                <wp:positionH relativeFrom="page">
                  <wp:posOffset>3474720</wp:posOffset>
                </wp:positionH>
                <wp:positionV relativeFrom="page">
                  <wp:posOffset>1127760</wp:posOffset>
                </wp:positionV>
                <wp:extent cx="3840480" cy="533400"/>
                <wp:effectExtent l="0" t="0" r="7620" b="0"/>
                <wp:wrapNone/>
                <wp:docPr id="5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339" w:rsidRPr="00794339" w:rsidRDefault="000F5BA0" w:rsidP="00794339">
                            <w:pPr>
                              <w:pStyle w:val="Nadpis1"/>
                            </w:pPr>
                            <w:r>
                              <w:t>Jarní kytičky</w:t>
                            </w:r>
                            <w:r w:rsidR="00D307CF">
                              <w:t xml:space="preserve"> </w:t>
                            </w:r>
                          </w:p>
                          <w:p w:rsidR="003243C9" w:rsidRDefault="003243C9" w:rsidP="004C75E3">
                            <w:pPr>
                              <w:pStyle w:val="Zkladntext1"/>
                              <w:rPr>
                                <w:rStyle w:val="Odkazjemn"/>
                                <w:color w:val="auto"/>
                                <w:sz w:val="16"/>
                              </w:rPr>
                            </w:pPr>
                            <w:proofErr w:type="gramStart"/>
                            <w:r w:rsidRPr="003243C9">
                              <w:rPr>
                                <w:rStyle w:val="Odkazjemn"/>
                                <w:color w:val="auto"/>
                                <w:sz w:val="16"/>
                              </w:rPr>
                              <w:t xml:space="preserve">Zdroj : </w:t>
                            </w:r>
                            <w:r w:rsidR="000F5BA0" w:rsidRPr="000F5BA0">
                              <w:rPr>
                                <w:rStyle w:val="Odkazjemn"/>
                                <w:color w:val="auto"/>
                                <w:sz w:val="16"/>
                              </w:rPr>
                              <w:t>https</w:t>
                            </w:r>
                            <w:proofErr w:type="gramEnd"/>
                            <w:r w:rsidR="000F5BA0" w:rsidRPr="000F5BA0">
                              <w:rPr>
                                <w:rStyle w:val="Odkazjemn"/>
                                <w:color w:val="auto"/>
                                <w:sz w:val="16"/>
                              </w:rPr>
                              <w:t>://cz.pinterest.com/pin/439452876147644612/</w:t>
                            </w:r>
                          </w:p>
                          <w:p w:rsidR="00D307CF" w:rsidRDefault="00D307CF" w:rsidP="004C75E3">
                            <w:pPr>
                              <w:pStyle w:val="Zkladntext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273.6pt;margin-top:88.8pt;width:302.4pt;height:42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" filled="f" stroked="f">
                <v:textbox inset="0,0,0,0">
                  <w:txbxContent>
                    <w:p w:rsidR="00794339" w:rsidRPr="00794339" w:rsidRDefault="000F5BA0" w:rsidP="00794339">
                      <w:pPr>
                        <w:pStyle w:val="Nadpis1"/>
                      </w:pPr>
                      <w:r>
                        <w:t>Jarní kytičky</w:t>
                      </w:r>
                      <w:r w:rsidR="00D307CF">
                        <w:t xml:space="preserve"> </w:t>
                      </w:r>
                    </w:p>
                    <w:p w:rsidR="003243C9" w:rsidRDefault="003243C9" w:rsidP="004C75E3">
                      <w:pPr>
                        <w:pStyle w:val="Zkladntext1"/>
                        <w:rPr>
                          <w:rStyle w:val="Odkazjemn"/>
                          <w:color w:val="auto"/>
                          <w:sz w:val="16"/>
                        </w:rPr>
                      </w:pPr>
                      <w:proofErr w:type="gramStart"/>
                      <w:r w:rsidRPr="003243C9">
                        <w:rPr>
                          <w:rStyle w:val="Odkazjemn"/>
                          <w:color w:val="auto"/>
                          <w:sz w:val="16"/>
                        </w:rPr>
                        <w:t xml:space="preserve">Zdroj : </w:t>
                      </w:r>
                      <w:r w:rsidR="000F5BA0" w:rsidRPr="000F5BA0">
                        <w:rPr>
                          <w:rStyle w:val="Odkazjemn"/>
                          <w:color w:val="auto"/>
                          <w:sz w:val="16"/>
                        </w:rPr>
                        <w:t>https</w:t>
                      </w:r>
                      <w:proofErr w:type="gramEnd"/>
                      <w:r w:rsidR="000F5BA0" w:rsidRPr="000F5BA0">
                        <w:rPr>
                          <w:rStyle w:val="Odkazjemn"/>
                          <w:color w:val="auto"/>
                          <w:sz w:val="16"/>
                        </w:rPr>
                        <w:t>://cz.pinterest.com/pin/439452876147644612/</w:t>
                      </w:r>
                    </w:p>
                    <w:p w:rsidR="00D307CF" w:rsidRDefault="00D307CF" w:rsidP="004C75E3">
                      <w:pPr>
                        <w:pStyle w:val="Zkladntext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5BA0">
        <w:rPr>
          <w:noProof/>
          <w:lang w:eastAsia="ja-JP"/>
        </w:rPr>
        <w:drawing>
          <wp:anchor distT="0" distB="0" distL="114300" distR="114300" simplePos="0" relativeHeight="251755520" behindDoc="0" locked="0" layoutInCell="1" allowOverlap="1" wp14:anchorId="208B5ED2" wp14:editId="1DC165A0">
            <wp:simplePos x="0" y="0"/>
            <wp:positionH relativeFrom="margin">
              <wp:posOffset>-800100</wp:posOffset>
            </wp:positionH>
            <wp:positionV relativeFrom="margin">
              <wp:posOffset>739140</wp:posOffset>
            </wp:positionV>
            <wp:extent cx="2702560" cy="3380740"/>
            <wp:effectExtent l="0" t="0" r="2540" b="0"/>
            <wp:wrapSquare wrapText="bothSides"/>
            <wp:docPr id="6" name="obrázek 1" descr="https://i.pinimg.com/564x/eb/05/a4/eb05a45afe384611e359dbfbad9316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eb/05/a4/eb05a45afe384611e359dbfbad9316c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338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5BA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F645B9B" wp14:editId="681B10CA">
                <wp:simplePos x="0" y="0"/>
                <wp:positionH relativeFrom="page">
                  <wp:posOffset>342900</wp:posOffset>
                </wp:positionH>
                <wp:positionV relativeFrom="page">
                  <wp:posOffset>1470660</wp:posOffset>
                </wp:positionV>
                <wp:extent cx="3040380" cy="137160"/>
                <wp:effectExtent l="0" t="0" r="7620" b="15240"/>
                <wp:wrapNone/>
                <wp:docPr id="5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0">
                        <w:txbxContent>
                          <w:p w:rsidR="00D307CF" w:rsidRPr="00794339" w:rsidRDefault="00123F02" w:rsidP="00123F02">
                            <w:pPr>
                              <w:pStyle w:val="Zkladntext1"/>
                              <w:rPr>
                                <w:rStyle w:val="Odkazjemn"/>
                                <w:color w:val="auto"/>
                                <w:sz w:val="16"/>
                                <w:u w:val="none"/>
                              </w:rPr>
                            </w:pPr>
                            <w:proofErr w:type="gramStart"/>
                            <w:r w:rsidRPr="00794339">
                              <w:rPr>
                                <w:rStyle w:val="Odkazjemn"/>
                                <w:color w:val="auto"/>
                                <w:sz w:val="16"/>
                                <w:u w:val="none"/>
                              </w:rPr>
                              <w:t xml:space="preserve">Zdroj : </w:t>
                            </w:r>
                            <w:r w:rsidR="000F5BA0" w:rsidRPr="000F5BA0">
                              <w:rPr>
                                <w:rStyle w:val="Odkazjemn"/>
                                <w:color w:val="auto"/>
                                <w:sz w:val="16"/>
                                <w:u w:val="none"/>
                              </w:rPr>
                              <w:t>https</w:t>
                            </w:r>
                            <w:proofErr w:type="gramEnd"/>
                            <w:r w:rsidR="000F5BA0" w:rsidRPr="000F5BA0">
                              <w:rPr>
                                <w:rStyle w:val="Odkazjemn"/>
                                <w:color w:val="auto"/>
                                <w:sz w:val="16"/>
                                <w:u w:val="none"/>
                              </w:rPr>
                              <w:t>://cz.pinterest.com/pin/439452876147644603/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27pt;margin-top:115.8pt;width:239.4pt;height:10.8pt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y24tQ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" filled="f" stroked="f">
                <v:textbox style="mso-next-textbox:#Text Box 151" inset="0,0,0,0">
                  <w:txbxContent>
                    <w:p w:rsidR="00D307CF" w:rsidRPr="00794339" w:rsidRDefault="00123F02" w:rsidP="00123F02">
                      <w:pPr>
                        <w:pStyle w:val="Zkladntext1"/>
                        <w:rPr>
                          <w:rStyle w:val="Odkazjemn"/>
                          <w:color w:val="auto"/>
                          <w:sz w:val="16"/>
                          <w:u w:val="none"/>
                        </w:rPr>
                      </w:pPr>
                      <w:proofErr w:type="gramStart"/>
                      <w:r w:rsidRPr="00794339">
                        <w:rPr>
                          <w:rStyle w:val="Odkazjemn"/>
                          <w:color w:val="auto"/>
                          <w:sz w:val="16"/>
                          <w:u w:val="none"/>
                        </w:rPr>
                        <w:t xml:space="preserve">Zdroj : </w:t>
                      </w:r>
                      <w:r w:rsidR="000F5BA0" w:rsidRPr="000F5BA0">
                        <w:rPr>
                          <w:rStyle w:val="Odkazjemn"/>
                          <w:color w:val="auto"/>
                          <w:sz w:val="16"/>
                          <w:u w:val="none"/>
                        </w:rPr>
                        <w:t>https</w:t>
                      </w:r>
                      <w:proofErr w:type="gramEnd"/>
                      <w:r w:rsidR="000F5BA0" w:rsidRPr="000F5BA0">
                        <w:rPr>
                          <w:rStyle w:val="Odkazjemn"/>
                          <w:color w:val="auto"/>
                          <w:sz w:val="16"/>
                          <w:u w:val="none"/>
                        </w:rPr>
                        <w:t>://cz.pinterest.com/pin/439452876147644603/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398C">
        <w:rPr>
          <w:noProof/>
          <w:lang w:eastAsia="ja-JP"/>
        </w:rPr>
        <w:drawing>
          <wp:anchor distT="0" distB="0" distL="114300" distR="114300" simplePos="0" relativeHeight="251754496" behindDoc="0" locked="0" layoutInCell="1" allowOverlap="1" wp14:anchorId="715FFA29" wp14:editId="0A0CDC80">
            <wp:simplePos x="0" y="0"/>
            <wp:positionH relativeFrom="margin">
              <wp:posOffset>2440305</wp:posOffset>
            </wp:positionH>
            <wp:positionV relativeFrom="margin">
              <wp:posOffset>4966335</wp:posOffset>
            </wp:positionV>
            <wp:extent cx="3268980" cy="4358640"/>
            <wp:effectExtent l="0" t="0" r="7620" b="3810"/>
            <wp:wrapSquare wrapText="bothSides"/>
            <wp:docPr id="3" name="obrázek 1" descr="https://i.pinimg.com/564x/66/8d/65/668d65c45b7bd86a68bd708f879204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66/8d/65/668d65c45b7bd86a68bd708f879204f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435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398C">
        <w:rPr>
          <w:noProof/>
          <w:lang w:eastAsia="ja-JP"/>
        </w:rPr>
        <w:drawing>
          <wp:anchor distT="0" distB="0" distL="114300" distR="114300" simplePos="0" relativeHeight="251753472" behindDoc="0" locked="0" layoutInCell="1" allowOverlap="1" wp14:anchorId="2A73D9AB" wp14:editId="39722D51">
            <wp:simplePos x="0" y="0"/>
            <wp:positionH relativeFrom="margin">
              <wp:posOffset>-845820</wp:posOffset>
            </wp:positionH>
            <wp:positionV relativeFrom="margin">
              <wp:posOffset>4967605</wp:posOffset>
            </wp:positionV>
            <wp:extent cx="2834640" cy="4102735"/>
            <wp:effectExtent l="0" t="0" r="3810" b="0"/>
            <wp:wrapSquare wrapText="bothSides"/>
            <wp:docPr id="1" name="obrázek 1" descr="https://i.pinimg.com/564x/cf/b5/49/cfb549561556098ecbe4a4f3c113da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cf/b5/49/cfb549561556098ecbe4a4f3c113da1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410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57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415F1B" wp14:editId="22EA711E">
                <wp:simplePos x="0" y="0"/>
                <wp:positionH relativeFrom="page">
                  <wp:posOffset>3581400</wp:posOffset>
                </wp:positionH>
                <wp:positionV relativeFrom="page">
                  <wp:posOffset>5600700</wp:posOffset>
                </wp:positionV>
                <wp:extent cx="3710940" cy="510540"/>
                <wp:effectExtent l="0" t="0" r="3810" b="3810"/>
                <wp:wrapNone/>
                <wp:docPr id="57" name="Text Box 1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94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7CF" w:rsidRDefault="0019398C" w:rsidP="009A0579">
                            <w:pPr>
                              <w:pStyle w:val="Nadpis2"/>
                            </w:pPr>
                            <w:r>
                              <w:t>Velikonoční přání</w:t>
                            </w:r>
                          </w:p>
                          <w:p w:rsidR="006546BE" w:rsidRPr="000F5BA0" w:rsidRDefault="006546BE">
                            <w:pPr>
                              <w:pStyle w:val="Zkladntext1"/>
                              <w:rPr>
                                <w:rStyle w:val="Odkazjemn"/>
                                <w:color w:val="auto"/>
                                <w:sz w:val="18"/>
                                <w:u w:val="none"/>
                              </w:rPr>
                            </w:pPr>
                            <w:proofErr w:type="gramStart"/>
                            <w:r w:rsidRPr="000F5BA0">
                              <w:rPr>
                                <w:rStyle w:val="Odkazjemn"/>
                                <w:color w:val="auto"/>
                                <w:sz w:val="18"/>
                                <w:u w:val="none"/>
                              </w:rPr>
                              <w:t xml:space="preserve">zdroj : </w:t>
                            </w:r>
                            <w:r w:rsidR="0019398C" w:rsidRPr="000F5BA0">
                              <w:rPr>
                                <w:rStyle w:val="Odkazjemn"/>
                                <w:color w:val="auto"/>
                                <w:sz w:val="18"/>
                                <w:u w:val="none"/>
                              </w:rPr>
                              <w:t>https</w:t>
                            </w:r>
                            <w:proofErr w:type="gramEnd"/>
                            <w:r w:rsidR="0019398C" w:rsidRPr="000F5BA0">
                              <w:rPr>
                                <w:rStyle w:val="Odkazjemn"/>
                                <w:color w:val="auto"/>
                                <w:sz w:val="18"/>
                                <w:u w:val="none"/>
                              </w:rPr>
                              <w:t>://cz.pinterest.com/pin/439452876147735298/</w:t>
                            </w:r>
                          </w:p>
                          <w:p w:rsidR="00D307CF" w:rsidRDefault="00D307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6" o:spid="_x0000_s1036" type="#_x0000_t202" style="position:absolute;margin-left:282pt;margin-top:441pt;width:292.2pt;height:40.2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" filled="f" stroked="f">
                <v:textbox inset="0,0,0,0">
                  <w:txbxContent>
                    <w:p w:rsidR="00D307CF" w:rsidRDefault="0019398C" w:rsidP="009A0579">
                      <w:pPr>
                        <w:pStyle w:val="Nadpis2"/>
                      </w:pPr>
                      <w:r>
                        <w:t>Velikonoční přání</w:t>
                      </w:r>
                    </w:p>
                    <w:p w:rsidR="006546BE" w:rsidRPr="000F5BA0" w:rsidRDefault="006546BE">
                      <w:pPr>
                        <w:pStyle w:val="Zkladntext1"/>
                        <w:rPr>
                          <w:rStyle w:val="Odkazjemn"/>
                          <w:color w:val="auto"/>
                          <w:sz w:val="18"/>
                          <w:u w:val="none"/>
                        </w:rPr>
                      </w:pPr>
                      <w:proofErr w:type="gramStart"/>
                      <w:r w:rsidRPr="000F5BA0">
                        <w:rPr>
                          <w:rStyle w:val="Odkazjemn"/>
                          <w:color w:val="auto"/>
                          <w:sz w:val="18"/>
                          <w:u w:val="none"/>
                        </w:rPr>
                        <w:t xml:space="preserve">zdroj : </w:t>
                      </w:r>
                      <w:r w:rsidR="0019398C" w:rsidRPr="000F5BA0">
                        <w:rPr>
                          <w:rStyle w:val="Odkazjemn"/>
                          <w:color w:val="auto"/>
                          <w:sz w:val="18"/>
                          <w:u w:val="none"/>
                        </w:rPr>
                        <w:t>https</w:t>
                      </w:r>
                      <w:proofErr w:type="gramEnd"/>
                      <w:r w:rsidR="0019398C" w:rsidRPr="000F5BA0">
                        <w:rPr>
                          <w:rStyle w:val="Odkazjemn"/>
                          <w:color w:val="auto"/>
                          <w:sz w:val="18"/>
                          <w:u w:val="none"/>
                        </w:rPr>
                        <w:t>://cz.pinterest.com/pin/439452876147735298/</w:t>
                      </w:r>
                    </w:p>
                    <w:p w:rsidR="00D307CF" w:rsidRDefault="00D307CF"/>
                  </w:txbxContent>
                </v:textbox>
                <w10:wrap anchorx="page" anchory="page"/>
              </v:shape>
            </w:pict>
          </mc:Fallback>
        </mc:AlternateContent>
      </w:r>
      <w:r w:rsidR="009A057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7024B5E" wp14:editId="4E1202DB">
                <wp:simplePos x="0" y="0"/>
                <wp:positionH relativeFrom="page">
                  <wp:posOffset>335280</wp:posOffset>
                </wp:positionH>
                <wp:positionV relativeFrom="page">
                  <wp:posOffset>5600700</wp:posOffset>
                </wp:positionV>
                <wp:extent cx="3208020" cy="457200"/>
                <wp:effectExtent l="0" t="0" r="11430" b="0"/>
                <wp:wrapNone/>
                <wp:docPr id="5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3C9" w:rsidRDefault="0019398C">
                            <w:pPr>
                              <w:pStyle w:val="Nadpis2"/>
                            </w:pPr>
                            <w:r>
                              <w:t>Kočičky – otisk prstu</w:t>
                            </w:r>
                          </w:p>
                          <w:p w:rsidR="00D307CF" w:rsidRPr="003243C9" w:rsidRDefault="006546BE">
                            <w:pPr>
                              <w:pStyle w:val="Nadpis2"/>
                              <w:rPr>
                                <w:rStyle w:val="Odkazjemn"/>
                                <w:smallCaps w:val="0"/>
                                <w:color w:val="auto"/>
                                <w:u w:val="none"/>
                              </w:rPr>
                            </w:pPr>
                            <w:proofErr w:type="gramStart"/>
                            <w:r w:rsidRPr="003243C9">
                              <w:rPr>
                                <w:rStyle w:val="Odkazjemn"/>
                                <w:b w:val="0"/>
                                <w:color w:val="auto"/>
                                <w:sz w:val="18"/>
                                <w:u w:val="none"/>
                              </w:rPr>
                              <w:t>Zdroj :</w:t>
                            </w:r>
                            <w:r w:rsidR="003243C9" w:rsidRPr="003243C9">
                              <w:rPr>
                                <w:rStyle w:val="Odkazjemn"/>
                                <w:b w:val="0"/>
                                <w:color w:val="auto"/>
                                <w:sz w:val="18"/>
                                <w:u w:val="none"/>
                              </w:rPr>
                              <w:t xml:space="preserve"> </w:t>
                            </w:r>
                            <w:r w:rsidR="0019398C" w:rsidRPr="0019398C">
                              <w:rPr>
                                <w:rStyle w:val="Odkazjemn"/>
                                <w:b w:val="0"/>
                                <w:color w:val="auto"/>
                                <w:sz w:val="18"/>
                                <w:u w:val="none"/>
                              </w:rPr>
                              <w:t>https</w:t>
                            </w:r>
                            <w:proofErr w:type="gramEnd"/>
                            <w:r w:rsidR="0019398C" w:rsidRPr="0019398C">
                              <w:rPr>
                                <w:rStyle w:val="Odkazjemn"/>
                                <w:b w:val="0"/>
                                <w:color w:val="auto"/>
                                <w:sz w:val="18"/>
                                <w:u w:val="none"/>
                              </w:rPr>
                              <w:t>://cz.pinterest.com/pin/609534130790913416/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7" type="#_x0000_t202" style="position:absolute;margin-left:26.4pt;margin-top:441pt;width:252.6pt;height:36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+1IsQ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" filled="f" stroked="f">
                <v:textbox inset="0,0,0,0">
                  <w:txbxContent>
                    <w:p w:rsidR="003243C9" w:rsidRDefault="0019398C">
                      <w:pPr>
                        <w:pStyle w:val="Nadpis2"/>
                      </w:pPr>
                      <w:r>
                        <w:t>Kočičky – otisk prstu</w:t>
                      </w:r>
                    </w:p>
                    <w:p w:rsidR="00D307CF" w:rsidRPr="003243C9" w:rsidRDefault="006546BE">
                      <w:pPr>
                        <w:pStyle w:val="Nadpis2"/>
                        <w:rPr>
                          <w:rStyle w:val="Odkazjemn"/>
                          <w:smallCaps w:val="0"/>
                          <w:color w:val="auto"/>
                          <w:u w:val="none"/>
                        </w:rPr>
                      </w:pPr>
                      <w:proofErr w:type="gramStart"/>
                      <w:r w:rsidRPr="003243C9">
                        <w:rPr>
                          <w:rStyle w:val="Odkazjemn"/>
                          <w:b w:val="0"/>
                          <w:color w:val="auto"/>
                          <w:sz w:val="18"/>
                          <w:u w:val="none"/>
                        </w:rPr>
                        <w:t>Zdroj :</w:t>
                      </w:r>
                      <w:r w:rsidR="003243C9" w:rsidRPr="003243C9">
                        <w:rPr>
                          <w:rStyle w:val="Odkazjemn"/>
                          <w:b w:val="0"/>
                          <w:color w:val="auto"/>
                          <w:sz w:val="18"/>
                          <w:u w:val="none"/>
                        </w:rPr>
                        <w:t xml:space="preserve"> </w:t>
                      </w:r>
                      <w:r w:rsidR="0019398C" w:rsidRPr="0019398C">
                        <w:rPr>
                          <w:rStyle w:val="Odkazjemn"/>
                          <w:b w:val="0"/>
                          <w:color w:val="auto"/>
                          <w:sz w:val="18"/>
                          <w:u w:val="none"/>
                        </w:rPr>
                        <w:t>https</w:t>
                      </w:r>
                      <w:proofErr w:type="gramEnd"/>
                      <w:r w:rsidR="0019398C" w:rsidRPr="0019398C">
                        <w:rPr>
                          <w:rStyle w:val="Odkazjemn"/>
                          <w:b w:val="0"/>
                          <w:color w:val="auto"/>
                          <w:sz w:val="18"/>
                          <w:u w:val="none"/>
                        </w:rPr>
                        <w:t>://cz.pinterest.com/pin/609534130790913416/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A057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4045DC2" wp14:editId="568D98EB">
                <wp:simplePos x="0" y="0"/>
                <wp:positionH relativeFrom="column">
                  <wp:posOffset>-952500</wp:posOffset>
                </wp:positionH>
                <wp:positionV relativeFrom="paragraph">
                  <wp:posOffset>9121140</wp:posOffset>
                </wp:positionV>
                <wp:extent cx="3131820" cy="190500"/>
                <wp:effectExtent l="0" t="0" r="0" b="0"/>
                <wp:wrapSquare wrapText="bothSides"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820" cy="1905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07CF" w:rsidRPr="0016101F" w:rsidRDefault="00D307CF" w:rsidP="00ED72E1">
                            <w:pPr>
                              <w:pStyle w:val="Titulek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" o:spid="_x0000_s1038" type="#_x0000_t202" style="position:absolute;margin-left:-75pt;margin-top:718.2pt;width:246.6pt;height: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" stroked="f">
                <v:textbox inset="0,0,0,0">
                  <w:txbxContent>
                    <w:p w:rsidR="00D307CF" w:rsidRPr="0016101F" w:rsidRDefault="00D307CF" w:rsidP="00ED72E1">
                      <w:pPr>
                        <w:pStyle w:val="Titulek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243C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130471E" wp14:editId="0424F1EA">
                <wp:simplePos x="0" y="0"/>
                <wp:positionH relativeFrom="page">
                  <wp:posOffset>345440</wp:posOffset>
                </wp:positionH>
                <wp:positionV relativeFrom="page">
                  <wp:posOffset>1125220</wp:posOffset>
                </wp:positionV>
                <wp:extent cx="4800600" cy="294640"/>
                <wp:effectExtent l="0" t="0" r="0" b="10160"/>
                <wp:wrapNone/>
                <wp:docPr id="5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7CF" w:rsidRPr="001A6D31" w:rsidRDefault="000F5BA0">
                            <w:pPr>
                              <w:pStyle w:val="Nadpis2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Ptáčci v hnízdě</w:t>
                            </w:r>
                            <w:r w:rsidR="00D307CF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307CF" w:rsidRPr="001A6D31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9" type="#_x0000_t202" style="position:absolute;margin-left:27.2pt;margin-top:88.6pt;width:378pt;height:23.2pt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" filled="f" stroked="f">
                <v:textbox style="mso-fit-shape-to-text:t" inset="0,0,0,0">
                  <w:txbxContent>
                    <w:p w:rsidR="00D307CF" w:rsidRPr="001A6D31" w:rsidRDefault="000F5BA0">
                      <w:pPr>
                        <w:pStyle w:val="Nadpis2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Ptáčci v hnízdě</w:t>
                      </w:r>
                      <w:r w:rsidR="00D307CF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D307CF" w:rsidRPr="001A6D31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23F0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8615156" wp14:editId="687A13FA">
                <wp:simplePos x="0" y="0"/>
                <wp:positionH relativeFrom="page">
                  <wp:posOffset>129540</wp:posOffset>
                </wp:positionH>
                <wp:positionV relativeFrom="page">
                  <wp:posOffset>3799840</wp:posOffset>
                </wp:positionV>
                <wp:extent cx="4800600" cy="236220"/>
                <wp:effectExtent l="0" t="0" r="0" b="11430"/>
                <wp:wrapNone/>
                <wp:docPr id="4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7CF" w:rsidRDefault="00D307CF">
                            <w:pPr>
                              <w:pStyle w:val="Nadpis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0" type="#_x0000_t202" style="position:absolute;margin-left:10.2pt;margin-top:299.2pt;width:378pt;height:18.6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jxntAIAALM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" filled="f" stroked="f">
                <v:textbox style="mso-fit-shape-to-text:t" inset="0,0,0,0">
                  <w:txbxContent>
                    <w:p w:rsidR="00D307CF" w:rsidRDefault="00D307CF">
                      <w:pPr>
                        <w:pStyle w:val="Nadpis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23F02">
        <w:rPr>
          <w:noProof/>
        </w:rPr>
        <w:t xml:space="preserve"> </w:t>
      </w:r>
      <w:r w:rsidR="00F86D0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5D3F74" wp14:editId="4A58129E">
                <wp:simplePos x="0" y="0"/>
                <wp:positionH relativeFrom="page">
                  <wp:posOffset>2286000</wp:posOffset>
                </wp:positionH>
                <wp:positionV relativeFrom="page">
                  <wp:posOffset>557530</wp:posOffset>
                </wp:positionV>
                <wp:extent cx="2857500" cy="206375"/>
                <wp:effectExtent l="0" t="0" r="0" b="0"/>
                <wp:wrapNone/>
                <wp:docPr id="53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7CF" w:rsidRDefault="00D307CF">
                            <w:pPr>
                              <w:pStyle w:val="Nzevstrnky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041" type="#_x0000_t202" style="position:absolute;margin-left:180pt;margin-top:43.9pt;width:225pt;height:16.2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PV9sQ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" filled="f" stroked="f">
                <v:textbox style="mso-fit-shape-to-text:t" inset="0,0,0,0">
                  <w:txbxContent>
                    <w:p w:rsidR="00D307CF" w:rsidRDefault="00D307CF">
                      <w:pPr>
                        <w:pStyle w:val="Nzevstrnky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6D0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FCF0A32" wp14:editId="34C6EEFD">
                <wp:simplePos x="0" y="0"/>
                <wp:positionH relativeFrom="page">
                  <wp:posOffset>432435</wp:posOffset>
                </wp:positionH>
                <wp:positionV relativeFrom="page">
                  <wp:posOffset>459105</wp:posOffset>
                </wp:positionV>
                <wp:extent cx="6858000" cy="365760"/>
                <wp:effectExtent l="22860" t="20955" r="34290" b="51435"/>
                <wp:wrapNone/>
                <wp:docPr id="51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6576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34.05pt;margin-top:36.15pt;width:540pt;height:28.8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" fillcolor="#c0504d" strokecolor="#f2f2f2" strokeweight="3pt">
                <v:shadow on="t" color="#622423" opacity=".5" offset="1pt"/>
                <w10:wrap anchorx="page" anchory="page"/>
              </v:rect>
            </w:pict>
          </mc:Fallback>
        </mc:AlternateContent>
      </w:r>
      <w:r w:rsidR="00F86D0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ECB3D0C" wp14:editId="65F1C6BB">
                <wp:simplePos x="0" y="0"/>
                <wp:positionH relativeFrom="page">
                  <wp:posOffset>609600</wp:posOffset>
                </wp:positionH>
                <wp:positionV relativeFrom="page">
                  <wp:posOffset>533400</wp:posOffset>
                </wp:positionV>
                <wp:extent cx="1143000" cy="342900"/>
                <wp:effectExtent l="0" t="0" r="0" b="0"/>
                <wp:wrapNone/>
                <wp:docPr id="50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7CF" w:rsidRDefault="00D307CF">
                            <w:pPr>
                              <w:rPr>
                                <w:rStyle w:val="slostrnky"/>
                                <w:szCs w:val="20"/>
                              </w:rPr>
                            </w:pPr>
                            <w:r>
                              <w:rPr>
                                <w:rStyle w:val="slostrnky"/>
                                <w:szCs w:val="20"/>
                              </w:rPr>
                              <w:t>DĚTSKÝ KLUB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42" type="#_x0000_t202" style="position:absolute;margin-left:48pt;margin-top:42pt;width:90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" filled="f" stroked="f">
                <v:textbox inset="0,0,0,0">
                  <w:txbxContent>
                    <w:p w:rsidR="00D307CF" w:rsidRDefault="00D307CF">
                      <w:pPr>
                        <w:rPr>
                          <w:rStyle w:val="slostrnky"/>
                          <w:szCs w:val="20"/>
                        </w:rPr>
                      </w:pPr>
                      <w:r>
                        <w:rPr>
                          <w:rStyle w:val="slostrnky"/>
                          <w:szCs w:val="20"/>
                        </w:rPr>
                        <w:t>DĚTSKÝ KLUB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6D0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761D7D1" wp14:editId="4FA12545">
                <wp:simplePos x="0" y="0"/>
                <wp:positionH relativeFrom="page">
                  <wp:posOffset>5143500</wp:posOffset>
                </wp:positionH>
                <wp:positionV relativeFrom="page">
                  <wp:posOffset>557530</wp:posOffset>
                </wp:positionV>
                <wp:extent cx="1943100" cy="206375"/>
                <wp:effectExtent l="0" t="0" r="0" b="0"/>
                <wp:wrapNone/>
                <wp:docPr id="49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7CF" w:rsidRDefault="00D307CF">
                            <w:pPr>
                              <w:pStyle w:val="Nzevstrnk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43" type="#_x0000_t202" style="position:absolute;margin-left:405pt;margin-top:43.9pt;width:153pt;height:16.2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" filled="f" stroked="f">
                <v:textbox style="mso-fit-shape-to-text:t" inset="0,0,0,0">
                  <w:txbxContent>
                    <w:p w:rsidR="00D307CF" w:rsidRDefault="00D307CF">
                      <w:pPr>
                        <w:pStyle w:val="Nzevstrnk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6D0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1FB8AE" wp14:editId="7FFCEBA2">
                <wp:simplePos x="0" y="0"/>
                <wp:positionH relativeFrom="page">
                  <wp:posOffset>4991100</wp:posOffset>
                </wp:positionH>
                <wp:positionV relativeFrom="page">
                  <wp:posOffset>1384300</wp:posOffset>
                </wp:positionV>
                <wp:extent cx="2324100" cy="1701800"/>
                <wp:effectExtent l="0" t="3175" r="0" b="0"/>
                <wp:wrapNone/>
                <wp:docPr id="48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0" seq="1"/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43" type="#_x0000_t202" style="position:absolute;margin-left:393pt;margin-top:109pt;width:183pt;height:13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" filled="f" stroked="f">
                <v:textbox style="mso-fit-shape-to-text:t" inset="0,0,0,0">
                  <w:txbxContent/>
                </v:textbox>
                <w10:wrap anchorx="page" anchory="page"/>
              </v:shape>
            </w:pict>
          </mc:Fallback>
        </mc:AlternateContent>
      </w:r>
      <w:r w:rsidR="00F86D0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4E8B2F2" wp14:editId="0E25A298">
                <wp:simplePos x="0" y="0"/>
                <wp:positionH relativeFrom="page">
                  <wp:posOffset>610235</wp:posOffset>
                </wp:positionH>
                <wp:positionV relativeFrom="page">
                  <wp:posOffset>4925695</wp:posOffset>
                </wp:positionV>
                <wp:extent cx="1414145" cy="228600"/>
                <wp:effectExtent l="635" t="1270" r="4445" b="0"/>
                <wp:wrapNone/>
                <wp:docPr id="4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7CF" w:rsidRDefault="00D307CF">
                            <w:pPr>
                              <w:pStyle w:val="Vlastncitace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5" type="#_x0000_t202" style="position:absolute;margin-left:48.05pt;margin-top:387.85pt;width:111.35pt;height:18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" filled="f" stroked="f">
                <v:textbox style="mso-fit-shape-to-text:t" inset="0,0,,0">
                  <w:txbxContent>
                    <w:p w:rsidR="00D307CF" w:rsidRDefault="00D307CF">
                      <w:pPr>
                        <w:pStyle w:val="Vlastncitace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6D0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DB48EE" wp14:editId="7B89B6A3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41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7CF" w:rsidRDefault="00D307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6" type="#_x0000_t202" style="position:absolute;margin-left:200pt;margin-top:97pt;width:7.2pt;height:7.2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Vw3sgIAALw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" filled="f" stroked="f">
                <v:textbox inset="0,0,0,0">
                  <w:txbxContent>
                    <w:p w:rsidR="00D307CF" w:rsidRDefault="00D307CF"/>
                  </w:txbxContent>
                </v:textbox>
                <w10:wrap anchorx="page" anchory="page"/>
              </v:shape>
            </w:pict>
          </mc:Fallback>
        </mc:AlternateContent>
      </w:r>
      <w:r w:rsidR="00F86D0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3085CC" wp14:editId="7989C33D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40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7CF" w:rsidRDefault="00D307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47" type="#_x0000_t202" style="position:absolute;margin-left:201pt;margin-top:351pt;width:7.2pt;height:7.2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t0YDabECAAC8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D307CF" w:rsidRDefault="00D307CF"/>
                  </w:txbxContent>
                </v:textbox>
                <w10:wrap anchorx="page" anchory="page"/>
              </v:shape>
            </w:pict>
          </mc:Fallback>
        </mc:AlternateContent>
      </w:r>
      <w:r w:rsidR="00F86D0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3FD29" wp14:editId="5AE3ED6D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39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7CF" w:rsidRDefault="00D307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48" type="#_x0000_t202" style="position:absolute;margin-left:201pt;margin-top:604pt;width:7.2pt;height:7.2pt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" filled="f" stroked="f">
                <v:textbox inset="0,0,0,0">
                  <w:txbxContent>
                    <w:p w:rsidR="00D307CF" w:rsidRDefault="00D307CF"/>
                  </w:txbxContent>
                </v:textbox>
                <w10:wrap anchorx="page" anchory="page"/>
              </v:shape>
            </w:pict>
          </mc:Fallback>
        </mc:AlternateContent>
      </w:r>
      <w:r w:rsidR="001F514D" w:rsidRPr="001F514D">
        <w:rPr>
          <w:noProof/>
        </w:rPr>
        <w:t xml:space="preserve"> </w:t>
      </w:r>
      <w:r w:rsidR="003243C9">
        <w:t xml:space="preserve">  </w:t>
      </w:r>
      <w:r w:rsidR="0019398C">
        <w:t xml:space="preserve">  </w:t>
      </w:r>
      <w:r w:rsidR="000F5BA0">
        <w:t xml:space="preserve">  </w:t>
      </w:r>
      <w:r w:rsidR="0070061E">
        <w:br w:type="page"/>
      </w:r>
      <w:r w:rsidR="0099489A"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D022D50" wp14:editId="17912843">
                <wp:simplePos x="0" y="0"/>
                <wp:positionH relativeFrom="page">
                  <wp:posOffset>4168140</wp:posOffset>
                </wp:positionH>
                <wp:positionV relativeFrom="page">
                  <wp:posOffset>5356860</wp:posOffset>
                </wp:positionV>
                <wp:extent cx="2735580" cy="1501140"/>
                <wp:effectExtent l="0" t="0" r="7620" b="3810"/>
                <wp:wrapNone/>
                <wp:docPr id="38" name="Text Box 1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50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763" w:rsidRPr="00BA6763" w:rsidRDefault="0099489A" w:rsidP="0099489A">
                            <w:pPr>
                              <w:pStyle w:val="Nadpis2"/>
                            </w:pPr>
                            <w:r>
                              <w:t>Pohádkové hádanky</w:t>
                            </w:r>
                          </w:p>
                          <w:p w:rsidR="00D307CF" w:rsidRDefault="0099489A" w:rsidP="006A58F5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Poznáš podle obrázků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názvi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všech známých pohádek?</w:t>
                            </w:r>
                            <w:r w:rsidR="00D307CF" w:rsidRPr="00C24757">
                              <w:rPr>
                                <w:sz w:val="22"/>
                              </w:rPr>
                              <w:t xml:space="preserve"> Odpovědi můžete posílat na email</w:t>
                            </w:r>
                            <w:r w:rsidR="00D307CF">
                              <w:rPr>
                                <w:b/>
                                <w:sz w:val="22"/>
                              </w:rPr>
                              <w:t xml:space="preserve">: </w:t>
                            </w:r>
                            <w:hyperlink r:id="rId15" w:history="1">
                              <w:r w:rsidRPr="0077664C">
                                <w:rPr>
                                  <w:rStyle w:val="Hypertextovodkaz"/>
                                  <w:b/>
                                  <w:sz w:val="22"/>
                                </w:rPr>
                                <w:t>detsky.klub@tabsg.cz</w:t>
                              </w:r>
                            </w:hyperlink>
                          </w:p>
                          <w:p w:rsidR="0099489A" w:rsidRDefault="0099489A" w:rsidP="006A58F5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99489A" w:rsidRDefault="0099489A" w:rsidP="006A58F5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022ED7" w:rsidRPr="000F5BA0" w:rsidRDefault="00022ED7" w:rsidP="00022ED7">
                            <w:pPr>
                              <w:pStyle w:val="Zkladntext1"/>
                              <w:rPr>
                                <w:rStyle w:val="Odkazjemn"/>
                                <w:color w:val="auto"/>
                                <w:sz w:val="18"/>
                                <w:u w:val="none"/>
                              </w:rPr>
                            </w:pPr>
                            <w:proofErr w:type="gramStart"/>
                            <w:r w:rsidRPr="000F5BA0">
                              <w:rPr>
                                <w:rStyle w:val="Odkazjemn"/>
                                <w:color w:val="auto"/>
                                <w:sz w:val="18"/>
                                <w:u w:val="none"/>
                              </w:rPr>
                              <w:t xml:space="preserve">zdroj : </w:t>
                            </w:r>
                            <w:r w:rsidRPr="00022ED7">
                              <w:rPr>
                                <w:rStyle w:val="Odkazjemn"/>
                                <w:color w:val="auto"/>
                                <w:sz w:val="18"/>
                                <w:u w:val="none"/>
                              </w:rPr>
                              <w:t>https</w:t>
                            </w:r>
                            <w:proofErr w:type="gramEnd"/>
                            <w:r w:rsidRPr="00022ED7">
                              <w:rPr>
                                <w:rStyle w:val="Odkazjemn"/>
                                <w:color w:val="auto"/>
                                <w:sz w:val="18"/>
                                <w:u w:val="none"/>
                              </w:rPr>
                              <w:t>://mstylovice.estranky.cz/clanky/distancni-vyuka.html</w:t>
                            </w:r>
                          </w:p>
                          <w:p w:rsidR="0099489A" w:rsidRDefault="0099489A" w:rsidP="006A58F5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D307CF" w:rsidRPr="006A58F5" w:rsidRDefault="00D307CF" w:rsidP="006A58F5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4" o:spid="_x0000_s1049" type="#_x0000_t202" style="position:absolute;margin-left:328.2pt;margin-top:421.8pt;width:215.4pt;height:118.2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IfvtgIAALY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" filled="f" stroked="f">
                <v:textbox inset="0,0,0,0">
                  <w:txbxContent>
                    <w:p w:rsidR="00BA6763" w:rsidRPr="00BA6763" w:rsidRDefault="0099489A" w:rsidP="0099489A">
                      <w:pPr>
                        <w:pStyle w:val="Nadpis2"/>
                      </w:pPr>
                      <w:r>
                        <w:t>Pohádkové hádanky</w:t>
                      </w:r>
                    </w:p>
                    <w:p w:rsidR="00D307CF" w:rsidRDefault="0099489A" w:rsidP="006A58F5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Poznáš podle obrázků </w:t>
                      </w:r>
                      <w:proofErr w:type="spellStart"/>
                      <w:r>
                        <w:rPr>
                          <w:sz w:val="22"/>
                        </w:rPr>
                        <w:t>názvi</w:t>
                      </w:r>
                      <w:proofErr w:type="spellEnd"/>
                      <w:r>
                        <w:rPr>
                          <w:sz w:val="22"/>
                        </w:rPr>
                        <w:t xml:space="preserve"> všech známých pohádek?</w:t>
                      </w:r>
                      <w:r w:rsidR="00D307CF" w:rsidRPr="00C24757">
                        <w:rPr>
                          <w:sz w:val="22"/>
                        </w:rPr>
                        <w:t xml:space="preserve"> Odpovědi můžete posílat na email</w:t>
                      </w:r>
                      <w:r w:rsidR="00D307CF">
                        <w:rPr>
                          <w:b/>
                          <w:sz w:val="22"/>
                        </w:rPr>
                        <w:t xml:space="preserve">: </w:t>
                      </w:r>
                      <w:hyperlink r:id="rId16" w:history="1">
                        <w:r w:rsidRPr="0077664C">
                          <w:rPr>
                            <w:rStyle w:val="Hypertextovodkaz"/>
                            <w:b/>
                            <w:sz w:val="22"/>
                          </w:rPr>
                          <w:t>detsky.klub@tabsg.cz</w:t>
                        </w:r>
                      </w:hyperlink>
                    </w:p>
                    <w:p w:rsidR="0099489A" w:rsidRDefault="0099489A" w:rsidP="006A58F5">
                      <w:pPr>
                        <w:rPr>
                          <w:b/>
                          <w:sz w:val="22"/>
                        </w:rPr>
                      </w:pPr>
                    </w:p>
                    <w:p w:rsidR="0099489A" w:rsidRDefault="0099489A" w:rsidP="006A58F5">
                      <w:pPr>
                        <w:rPr>
                          <w:b/>
                          <w:sz w:val="22"/>
                        </w:rPr>
                      </w:pPr>
                    </w:p>
                    <w:p w:rsidR="00022ED7" w:rsidRPr="000F5BA0" w:rsidRDefault="00022ED7" w:rsidP="00022ED7">
                      <w:pPr>
                        <w:pStyle w:val="Zkladntext1"/>
                        <w:rPr>
                          <w:rStyle w:val="Odkazjemn"/>
                          <w:color w:val="auto"/>
                          <w:sz w:val="18"/>
                          <w:u w:val="none"/>
                        </w:rPr>
                      </w:pPr>
                      <w:proofErr w:type="gramStart"/>
                      <w:r w:rsidRPr="000F5BA0">
                        <w:rPr>
                          <w:rStyle w:val="Odkazjemn"/>
                          <w:color w:val="auto"/>
                          <w:sz w:val="18"/>
                          <w:u w:val="none"/>
                        </w:rPr>
                        <w:t xml:space="preserve">zdroj : </w:t>
                      </w:r>
                      <w:r w:rsidRPr="00022ED7">
                        <w:rPr>
                          <w:rStyle w:val="Odkazjemn"/>
                          <w:color w:val="auto"/>
                          <w:sz w:val="18"/>
                          <w:u w:val="none"/>
                        </w:rPr>
                        <w:t>https</w:t>
                      </w:r>
                      <w:proofErr w:type="gramEnd"/>
                      <w:r w:rsidRPr="00022ED7">
                        <w:rPr>
                          <w:rStyle w:val="Odkazjemn"/>
                          <w:color w:val="auto"/>
                          <w:sz w:val="18"/>
                          <w:u w:val="none"/>
                        </w:rPr>
                        <w:t>://mstylovice.estranky.cz/clanky/distancni-vyuka.html</w:t>
                      </w:r>
                    </w:p>
                    <w:p w:rsidR="0099489A" w:rsidRDefault="0099489A" w:rsidP="006A58F5">
                      <w:pPr>
                        <w:rPr>
                          <w:b/>
                          <w:sz w:val="22"/>
                        </w:rPr>
                      </w:pPr>
                    </w:p>
                    <w:p w:rsidR="00D307CF" w:rsidRPr="006A58F5" w:rsidRDefault="00D307CF" w:rsidP="006A58F5">
                      <w:pPr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9489A">
        <w:rPr>
          <w:noProof/>
          <w:lang w:eastAsia="ja-JP"/>
        </w:rPr>
        <w:drawing>
          <wp:anchor distT="0" distB="0" distL="114300" distR="114300" simplePos="0" relativeHeight="251758592" behindDoc="0" locked="0" layoutInCell="1" allowOverlap="1" wp14:anchorId="3C745E6A" wp14:editId="5756EE56">
            <wp:simplePos x="0" y="0"/>
            <wp:positionH relativeFrom="margin">
              <wp:posOffset>-935355</wp:posOffset>
            </wp:positionH>
            <wp:positionV relativeFrom="margin">
              <wp:posOffset>3970020</wp:posOffset>
            </wp:positionV>
            <wp:extent cx="3726180" cy="5169535"/>
            <wp:effectExtent l="0" t="0" r="7620" b="0"/>
            <wp:wrapSquare wrapText="bothSides"/>
            <wp:docPr id="15" name="obrázek 1" descr="hadan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danky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516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489A">
        <w:rPr>
          <w:noProof/>
          <w:lang w:eastAsia="ja-JP"/>
        </w:rPr>
        <w:drawing>
          <wp:anchor distT="0" distB="0" distL="114300" distR="114300" simplePos="0" relativeHeight="251757568" behindDoc="0" locked="0" layoutInCell="1" allowOverlap="1" wp14:anchorId="1B1A3B57" wp14:editId="58632869">
            <wp:simplePos x="0" y="0"/>
            <wp:positionH relativeFrom="margin">
              <wp:posOffset>1471930</wp:posOffset>
            </wp:positionH>
            <wp:positionV relativeFrom="margin">
              <wp:posOffset>152400</wp:posOffset>
            </wp:positionV>
            <wp:extent cx="4678680" cy="3742690"/>
            <wp:effectExtent l="0" t="0" r="7620" b="0"/>
            <wp:wrapSquare wrapText="bothSides"/>
            <wp:docPr id="12" name="Obrázek 12" descr="C:\Users\monik\OneDrive\Plocha\Školní Družina\Aktivity\Jarní květ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nik\OneDrive\Plocha\Školní Družina\Aktivity\Jarní květiny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374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489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1219A3" wp14:editId="246E65B9">
                <wp:simplePos x="0" y="0"/>
                <wp:positionH relativeFrom="page">
                  <wp:posOffset>373380</wp:posOffset>
                </wp:positionH>
                <wp:positionV relativeFrom="page">
                  <wp:posOffset>1188720</wp:posOffset>
                </wp:positionV>
                <wp:extent cx="2255520" cy="3139440"/>
                <wp:effectExtent l="0" t="0" r="11430" b="3810"/>
                <wp:wrapNone/>
                <wp:docPr id="37" name="Text Box 1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313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4757" w:rsidRDefault="0099489A" w:rsidP="00BA6763">
                            <w:pPr>
                              <w:pStyle w:val="Nadpis2"/>
                            </w:pPr>
                            <w:r>
                              <w:t>Jarní květiny v České republice</w:t>
                            </w:r>
                          </w:p>
                          <w:p w:rsidR="00BA6763" w:rsidRPr="00BA6763" w:rsidRDefault="00BA6763" w:rsidP="00BA6763"/>
                          <w:p w:rsidR="00BA6763" w:rsidRDefault="0099489A" w:rsidP="00BA6763">
                            <w:r>
                              <w:t>Na jaře vidíme přírodu se probouzet, začíná se všechno zelenat a objevují se první květiny.</w:t>
                            </w:r>
                            <w:r w:rsidR="00BA6763">
                              <w:t xml:space="preserve"> Pospojuj fotografie</w:t>
                            </w:r>
                            <w:r>
                              <w:t xml:space="preserve"> květin</w:t>
                            </w:r>
                            <w:r w:rsidR="00BA6763">
                              <w:t xml:space="preserve"> s</w:t>
                            </w:r>
                            <w:r>
                              <w:t xml:space="preserve"> jejich</w:t>
                            </w:r>
                            <w:r w:rsidR="00BA6763">
                              <w:t xml:space="preserve"> názvy. </w:t>
                            </w:r>
                          </w:p>
                          <w:p w:rsidR="00BA6763" w:rsidRPr="00BA6763" w:rsidRDefault="0099489A" w:rsidP="00BA6763">
                            <w:r>
                              <w:t>Poznáš je všechny? Které jsi už tohle jaro spatřil/a?</w:t>
                            </w:r>
                          </w:p>
                          <w:p w:rsidR="00C24757" w:rsidRDefault="00C24757" w:rsidP="00C2475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2" o:spid="_x0000_s1050" type="#_x0000_t202" style="position:absolute;margin-left:29.4pt;margin-top:93.6pt;width:177.6pt;height:247.2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/HXtgIAALY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" filled="f" stroked="f">
                <v:textbox inset="0,0,0,0">
                  <w:txbxContent>
                    <w:p w:rsidR="00C24757" w:rsidRDefault="0099489A" w:rsidP="00BA6763">
                      <w:pPr>
                        <w:pStyle w:val="Nadpis2"/>
                      </w:pPr>
                      <w:r>
                        <w:t>Jarní květiny v České republice</w:t>
                      </w:r>
                    </w:p>
                    <w:p w:rsidR="00BA6763" w:rsidRPr="00BA6763" w:rsidRDefault="00BA6763" w:rsidP="00BA6763"/>
                    <w:p w:rsidR="00BA6763" w:rsidRDefault="0099489A" w:rsidP="00BA6763">
                      <w:r>
                        <w:t>Na jaře vidíme přírodu se probouzet, začíná se všechno zelenat a objevují se první květiny.</w:t>
                      </w:r>
                      <w:r w:rsidR="00BA6763">
                        <w:t xml:space="preserve"> Pospojuj fotografie</w:t>
                      </w:r>
                      <w:r>
                        <w:t xml:space="preserve"> květin</w:t>
                      </w:r>
                      <w:r w:rsidR="00BA6763">
                        <w:t xml:space="preserve"> s</w:t>
                      </w:r>
                      <w:r>
                        <w:t xml:space="preserve"> jejich</w:t>
                      </w:r>
                      <w:r w:rsidR="00BA6763">
                        <w:t xml:space="preserve"> názvy. </w:t>
                      </w:r>
                    </w:p>
                    <w:p w:rsidR="00BA6763" w:rsidRPr="00BA6763" w:rsidRDefault="0099489A" w:rsidP="00BA6763">
                      <w:r>
                        <w:t>Poznáš je všechny? Které jsi už tohle jaro spatřil/a?</w:t>
                      </w:r>
                    </w:p>
                    <w:p w:rsidR="00C24757" w:rsidRDefault="00C24757" w:rsidP="00C24757"/>
                  </w:txbxContent>
                </v:textbox>
                <w10:wrap anchorx="page" anchory="page"/>
              </v:shape>
            </w:pict>
          </mc:Fallback>
        </mc:AlternateContent>
      </w:r>
      <w:r w:rsidR="004A604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412613" wp14:editId="705E85C2">
                <wp:simplePos x="0" y="0"/>
                <wp:positionH relativeFrom="page">
                  <wp:posOffset>203835</wp:posOffset>
                </wp:positionH>
                <wp:positionV relativeFrom="page">
                  <wp:posOffset>5852160</wp:posOffset>
                </wp:positionV>
                <wp:extent cx="4800600" cy="236220"/>
                <wp:effectExtent l="0" t="0" r="0" b="5080"/>
                <wp:wrapNone/>
                <wp:docPr id="36" name="Text Box 1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7CF" w:rsidRDefault="00D307CF">
                            <w:pPr>
                              <w:pStyle w:val="Nadpis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8" o:spid="_x0000_s1051" type="#_x0000_t202" style="position:absolute;margin-left:16.05pt;margin-top:460.8pt;width:378pt;height:18.6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" filled="f" stroked="f">
                <v:textbox style="mso-fit-shape-to-text:t" inset="0,0,0,0">
                  <w:txbxContent>
                    <w:p w:rsidR="00D307CF" w:rsidRDefault="00D307CF">
                      <w:pPr>
                        <w:pStyle w:val="Nadpis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6041" w:rsidRPr="004A6041">
        <w:t xml:space="preserve"> </w:t>
      </w:r>
      <w:r w:rsidR="00F86D0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53E6207" wp14:editId="75439ECD">
                <wp:simplePos x="0" y="0"/>
                <wp:positionH relativeFrom="page">
                  <wp:posOffset>432435</wp:posOffset>
                </wp:positionH>
                <wp:positionV relativeFrom="page">
                  <wp:posOffset>459105</wp:posOffset>
                </wp:positionV>
                <wp:extent cx="6858000" cy="365760"/>
                <wp:effectExtent l="22860" t="20955" r="34290" b="51435"/>
                <wp:wrapNone/>
                <wp:docPr id="35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6576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34.05pt;margin-top:36.15pt;width:540pt;height:28.8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" fillcolor="#c0504d" strokecolor="#f2f2f2" strokeweight="3pt">
                <v:shadow on="t" color="#622423" opacity=".5" offset="1pt"/>
                <w10:wrap anchorx="page" anchory="page"/>
              </v:rect>
            </w:pict>
          </mc:Fallback>
        </mc:AlternateContent>
      </w:r>
      <w:r w:rsidR="00F86D0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E300CD8" wp14:editId="54698360">
                <wp:simplePos x="0" y="0"/>
                <wp:positionH relativeFrom="page">
                  <wp:posOffset>6057900</wp:posOffset>
                </wp:positionH>
                <wp:positionV relativeFrom="page">
                  <wp:posOffset>546735</wp:posOffset>
                </wp:positionV>
                <wp:extent cx="1143000" cy="206375"/>
                <wp:effectExtent l="0" t="3810" r="0" b="0"/>
                <wp:wrapNone/>
                <wp:docPr id="34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7CF" w:rsidRDefault="00D307CF">
                            <w:pPr>
                              <w:pStyle w:val="Nzevstrnky"/>
                              <w:rPr>
                                <w:rStyle w:val="slostrnky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52" type="#_x0000_t202" style="position:absolute;margin-left:477pt;margin-top:43.05pt;width:90pt;height:16.2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" filled="f" stroked="f">
                <v:textbox style="mso-fit-shape-to-text:t" inset="0,0,0,0">
                  <w:txbxContent>
                    <w:p w:rsidR="00D307CF" w:rsidRDefault="00D307CF">
                      <w:pPr>
                        <w:pStyle w:val="Nzevstrnky"/>
                        <w:rPr>
                          <w:rStyle w:val="slostrnky"/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6D0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EE1C999" wp14:editId="66FFD69C">
                <wp:simplePos x="0" y="0"/>
                <wp:positionH relativeFrom="page">
                  <wp:posOffset>571500</wp:posOffset>
                </wp:positionH>
                <wp:positionV relativeFrom="page">
                  <wp:posOffset>559435</wp:posOffset>
                </wp:positionV>
                <wp:extent cx="2181225" cy="206375"/>
                <wp:effectExtent l="0" t="0" r="0" b="0"/>
                <wp:wrapNone/>
                <wp:docPr id="33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7CF" w:rsidRDefault="00D307CF">
                            <w:pPr>
                              <w:pStyle w:val="Nzevstrnky"/>
                              <w:jc w:val="left"/>
                            </w:pPr>
                            <w:r>
                              <w:t>DĚTSKÝ KLUB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53" type="#_x0000_t202" style="position:absolute;margin-left:45pt;margin-top:44.05pt;width:171.75pt;height:16.2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lY5sgIAALQ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" filled="f" stroked="f">
                <v:textbox style="mso-fit-shape-to-text:t" inset="0,0,0,0">
                  <w:txbxContent>
                    <w:p w:rsidR="00D307CF" w:rsidRDefault="00D307CF">
                      <w:pPr>
                        <w:pStyle w:val="Nzevstrnky"/>
                        <w:jc w:val="left"/>
                      </w:pPr>
                      <w:r>
                        <w:t>DĚTSKÝ KLUB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6D0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D90B64" wp14:editId="4496EAAC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32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7CF" w:rsidRDefault="00D307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54" type="#_x0000_t202" style="position:absolute;margin-left:43pt;margin-top:98pt;width:7.2pt;height:7.2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wjxcpL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D307CF" w:rsidRDefault="00D307CF"/>
                  </w:txbxContent>
                </v:textbox>
                <w10:wrap anchorx="page" anchory="page"/>
              </v:shape>
            </w:pict>
          </mc:Fallback>
        </mc:AlternateContent>
      </w:r>
      <w:r w:rsidR="00F86D0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B59F53" wp14:editId="0EAE2100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31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7CF" w:rsidRDefault="00D307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55" type="#_x0000_t202" style="position:absolute;margin-left:43.2pt;margin-top:451pt;width:7.2pt;height:7.2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" filled="f" stroked="f">
                <v:textbox inset="0,0,0,0">
                  <w:txbxContent>
                    <w:p w:rsidR="00D307CF" w:rsidRDefault="00D307CF"/>
                  </w:txbxContent>
                </v:textbox>
                <w10:wrap anchorx="page" anchory="page"/>
              </v:shape>
            </w:pict>
          </mc:Fallback>
        </mc:AlternateContent>
      </w:r>
      <w:r w:rsidR="00F86D0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34BB91" wp14:editId="070C76DB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30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7CF" w:rsidRDefault="00D307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56" type="#_x0000_t202" style="position:absolute;margin-left:200pt;margin-top:82.8pt;width:7.2pt;height:7.2pt;z-index:2516643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" filled="f" stroked="f">
                <v:textbox inset="0,0,0,0">
                  <w:txbxContent>
                    <w:p w:rsidR="00D307CF" w:rsidRDefault="00D307CF"/>
                  </w:txbxContent>
                </v:textbox>
                <w10:wrap anchorx="page" anchory="page"/>
              </v:shape>
            </w:pict>
          </mc:Fallback>
        </mc:AlternateContent>
      </w:r>
      <w:r w:rsidR="00F86D0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38667C" wp14:editId="02C05BFF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29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7CF" w:rsidRDefault="00D307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57" type="#_x0000_t202" style="position:absolute;margin-left:198.2pt;margin-top:319pt;width:7.2pt;height:7.2pt;z-index:2516654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" filled="f" stroked="f">
                <v:textbox inset="0,0,0,0">
                  <w:txbxContent>
                    <w:p w:rsidR="00D307CF" w:rsidRDefault="00D307CF"/>
                  </w:txbxContent>
                </v:textbox>
                <w10:wrap anchorx="page" anchory="page"/>
              </v:shape>
            </w:pict>
          </mc:Fallback>
        </mc:AlternateContent>
      </w:r>
      <w:r w:rsidR="00F86D0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95FAEA" wp14:editId="1CC79C1C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28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7CF" w:rsidRDefault="00D307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58" type="#_x0000_t202" style="position:absolute;margin-left:199pt;margin-top:546pt;width:7.2pt;height:7.2pt;z-index:2516664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qejmNbECAAC8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D307CF" w:rsidRDefault="00D307CF"/>
                  </w:txbxContent>
                </v:textbox>
                <w10:wrap anchorx="page" anchory="page"/>
              </v:shape>
            </w:pict>
          </mc:Fallback>
        </mc:AlternateContent>
      </w:r>
      <w:r w:rsidR="00F86D0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BC9206" wp14:editId="4D3ABE54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27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7CF" w:rsidRDefault="00D307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59" type="#_x0000_t202" style="position:absolute;margin-left:43pt;margin-top:98pt;width:7.2pt;height:7.2pt;z-index:2516674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" filled="f" stroked="f">
                <v:textbox inset="0,0,0,0">
                  <w:txbxContent>
                    <w:p w:rsidR="00D307CF" w:rsidRDefault="00D307CF"/>
                  </w:txbxContent>
                </v:textbox>
                <w10:wrap anchorx="page" anchory="page"/>
              </v:shape>
            </w:pict>
          </mc:Fallback>
        </mc:AlternateContent>
      </w:r>
      <w:r w:rsidR="00F86D0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A487A9" wp14:editId="7FF554DA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26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7CF" w:rsidRDefault="00D307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60" type="#_x0000_t202" style="position:absolute;margin-left:42.2pt;margin-top:436.8pt;width:7.2pt;height:7.2pt;z-index:2516684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" filled="f" stroked="f">
                <v:textbox inset="0,0,0,0">
                  <w:txbxContent>
                    <w:p w:rsidR="00D307CF" w:rsidRDefault="00D307CF"/>
                  </w:txbxContent>
                </v:textbox>
                <w10:wrap anchorx="page" anchory="page"/>
              </v:shape>
            </w:pict>
          </mc:Fallback>
        </mc:AlternateContent>
      </w:r>
      <w:r w:rsidR="0070061E">
        <w:br w:type="page"/>
      </w:r>
    </w:p>
    <w:p w:rsidR="004A6041" w:rsidRDefault="004A6041" w:rsidP="008E0AC9">
      <w:pPr>
        <w:tabs>
          <w:tab w:val="left" w:pos="7524"/>
        </w:tabs>
      </w:pPr>
      <w:r>
        <w:rPr>
          <w:noProof/>
          <w:lang w:eastAsia="ja-JP"/>
        </w:rPr>
        <w:lastRenderedPageBreak/>
        <w:drawing>
          <wp:anchor distT="0" distB="0" distL="114300" distR="114300" simplePos="0" relativeHeight="251728896" behindDoc="0" locked="0" layoutInCell="1" allowOverlap="1" wp14:anchorId="0FEBCB44" wp14:editId="63E1B9A8">
            <wp:simplePos x="0" y="0"/>
            <wp:positionH relativeFrom="margin">
              <wp:posOffset>-865505</wp:posOffset>
            </wp:positionH>
            <wp:positionV relativeFrom="margin">
              <wp:posOffset>-441960</wp:posOffset>
            </wp:positionV>
            <wp:extent cx="1905000" cy="1508760"/>
            <wp:effectExtent l="0" t="0" r="0" b="0"/>
            <wp:wrapSquare wrapText="bothSides"/>
            <wp:docPr id="1935" name="obrázek 1" descr="Táborské soukromé gymnázium a Základní škola, s.r.o. - Info-Tabor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Táborské soukromé gymnázium a Základní škola, s.r.o. - Info-Tabor.cz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041" w:rsidRDefault="004A6041" w:rsidP="008E0AC9">
      <w:pPr>
        <w:tabs>
          <w:tab w:val="left" w:pos="7524"/>
        </w:tabs>
      </w:pPr>
    </w:p>
    <w:p w:rsidR="004A6041" w:rsidRDefault="004A6041" w:rsidP="008E0AC9">
      <w:pPr>
        <w:tabs>
          <w:tab w:val="left" w:pos="7524"/>
        </w:tabs>
      </w:pPr>
    </w:p>
    <w:p w:rsidR="00E10796" w:rsidRDefault="00F86D0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67E2DF1" wp14:editId="31B5362B">
                <wp:simplePos x="0" y="0"/>
                <wp:positionH relativeFrom="page">
                  <wp:posOffset>2352675</wp:posOffset>
                </wp:positionH>
                <wp:positionV relativeFrom="page">
                  <wp:posOffset>838200</wp:posOffset>
                </wp:positionV>
                <wp:extent cx="2287905" cy="1463040"/>
                <wp:effectExtent l="0" t="0" r="0" b="3810"/>
                <wp:wrapNone/>
                <wp:docPr id="25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90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7CF" w:rsidRDefault="00D307CF" w:rsidP="00F86D05">
                            <w:pPr>
                              <w:pStyle w:val="Zptenadresa"/>
                              <w:jc w:val="left"/>
                              <w:rPr>
                                <w:b/>
                                <w:bCs/>
                              </w:rPr>
                            </w:pPr>
                          </w:p>
                          <w:p w:rsidR="00D307CF" w:rsidRDefault="00D307CF" w:rsidP="00F86D05">
                            <w:pPr>
                              <w:pStyle w:val="Zptenadresa"/>
                              <w:jc w:val="left"/>
                              <w:rPr>
                                <w:b/>
                                <w:bCs/>
                              </w:rPr>
                            </w:pPr>
                          </w:p>
                          <w:p w:rsidR="00D307CF" w:rsidRDefault="00D307CF" w:rsidP="00F86D05">
                            <w:pPr>
                              <w:pStyle w:val="Zptenadresa"/>
                              <w:jc w:val="left"/>
                              <w:rPr>
                                <w:b/>
                                <w:bCs/>
                              </w:rPr>
                            </w:pPr>
                          </w:p>
                          <w:p w:rsidR="00D307CF" w:rsidRDefault="00D307CF" w:rsidP="00F86D05">
                            <w:pPr>
                              <w:pStyle w:val="Zptenadresa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Táborské soukromé gymnázium a Základní škola s. r. o </w:t>
                            </w:r>
                          </w:p>
                          <w:p w:rsidR="00D307CF" w:rsidRDefault="00D307CF" w:rsidP="00F86D05">
                            <w:pPr>
                              <w:pStyle w:val="Zptenadresa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Zavadilská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2472, </w:t>
                            </w:r>
                          </w:p>
                          <w:p w:rsidR="00D307CF" w:rsidRDefault="00D307CF" w:rsidP="00F86D05">
                            <w:pPr>
                              <w:pStyle w:val="Zptenadresa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390 02 Tábor </w:t>
                            </w:r>
                          </w:p>
                          <w:p w:rsidR="00D307CF" w:rsidRDefault="00D307CF" w:rsidP="00F86D05">
                            <w:pPr>
                              <w:pStyle w:val="Zptenadresa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61" type="#_x0000_t202" style="position:absolute;margin-left:185.25pt;margin-top:66pt;width:180.15pt;height:115.2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" filled="f" stroked="f">
                <v:textbox inset="0,0,0,0">
                  <w:txbxContent>
                    <w:p w:rsidR="00D307CF" w:rsidRDefault="00D307CF" w:rsidP="00F86D05">
                      <w:pPr>
                        <w:pStyle w:val="Zptenadresa"/>
                        <w:jc w:val="left"/>
                        <w:rPr>
                          <w:b/>
                          <w:bCs/>
                        </w:rPr>
                      </w:pPr>
                    </w:p>
                    <w:p w:rsidR="00D307CF" w:rsidRDefault="00D307CF" w:rsidP="00F86D05">
                      <w:pPr>
                        <w:pStyle w:val="Zptenadresa"/>
                        <w:jc w:val="left"/>
                        <w:rPr>
                          <w:b/>
                          <w:bCs/>
                        </w:rPr>
                      </w:pPr>
                    </w:p>
                    <w:p w:rsidR="00D307CF" w:rsidRDefault="00D307CF" w:rsidP="00F86D05">
                      <w:pPr>
                        <w:pStyle w:val="Zptenadresa"/>
                        <w:jc w:val="left"/>
                        <w:rPr>
                          <w:b/>
                          <w:bCs/>
                        </w:rPr>
                      </w:pPr>
                    </w:p>
                    <w:p w:rsidR="00D307CF" w:rsidRDefault="00D307CF" w:rsidP="00F86D05">
                      <w:pPr>
                        <w:pStyle w:val="Zptenadresa"/>
                        <w:jc w:val="lef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Táborské soukromé gymnázium a Základní škola s. r. o </w:t>
                      </w:r>
                    </w:p>
                    <w:p w:rsidR="00D307CF" w:rsidRDefault="00D307CF" w:rsidP="00F86D05">
                      <w:pPr>
                        <w:pStyle w:val="Zptenadresa"/>
                        <w:jc w:val="left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Zavadilská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2472, </w:t>
                      </w:r>
                    </w:p>
                    <w:p w:rsidR="00D307CF" w:rsidRDefault="00D307CF" w:rsidP="00F86D05">
                      <w:pPr>
                        <w:pStyle w:val="Zptenadresa"/>
                        <w:jc w:val="lef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390 02 Tábor </w:t>
                      </w:r>
                    </w:p>
                    <w:p w:rsidR="00D307CF" w:rsidRDefault="00D307CF" w:rsidP="00F86D05">
                      <w:pPr>
                        <w:pStyle w:val="Zptenadresa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10796" w:rsidRDefault="00E10796"/>
    <w:p w:rsidR="00E10796" w:rsidRDefault="00E10796"/>
    <w:p w:rsidR="00E10796" w:rsidRDefault="00E10796"/>
    <w:p w:rsidR="0070061E" w:rsidRDefault="00B04B1C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B880931" wp14:editId="7CD5518C">
                <wp:simplePos x="0" y="0"/>
                <wp:positionH relativeFrom="page">
                  <wp:posOffset>350520</wp:posOffset>
                </wp:positionH>
                <wp:positionV relativeFrom="page">
                  <wp:posOffset>2430780</wp:posOffset>
                </wp:positionV>
                <wp:extent cx="4937760" cy="274320"/>
                <wp:effectExtent l="0" t="0" r="15240" b="11430"/>
                <wp:wrapNone/>
                <wp:docPr id="2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7CF" w:rsidRPr="00742B9B" w:rsidRDefault="00D307CF" w:rsidP="00F86D05">
                            <w:pPr>
                              <w:pStyle w:val="web"/>
                              <w:jc w:val="left"/>
                              <w:rPr>
                                <w:b/>
                                <w:color w:val="auto"/>
                                <w:u w:val="single"/>
                              </w:rPr>
                            </w:pPr>
                            <w:r w:rsidRPr="00F86D05">
                              <w:rPr>
                                <w:b/>
                                <w:color w:val="auto"/>
                                <w:u w:val="single"/>
                              </w:rPr>
                              <w:t xml:space="preserve">Email pro zasílaní </w:t>
                            </w:r>
                            <w:r w:rsidRPr="00742B9B">
                              <w:rPr>
                                <w:b/>
                                <w:color w:val="auto"/>
                                <w:u w:val="single"/>
                              </w:rPr>
                              <w:t xml:space="preserve">odpovědí </w:t>
                            </w:r>
                            <w:r>
                              <w:rPr>
                                <w:b/>
                                <w:color w:val="auto"/>
                                <w:u w:val="single"/>
                              </w:rPr>
                              <w:t xml:space="preserve">a </w:t>
                            </w:r>
                            <w:proofErr w:type="gramStart"/>
                            <w:r>
                              <w:rPr>
                                <w:b/>
                                <w:color w:val="auto"/>
                                <w:u w:val="single"/>
                              </w:rPr>
                              <w:t xml:space="preserve">výtvorů </w:t>
                            </w:r>
                            <w:r w:rsidRPr="00742B9B">
                              <w:rPr>
                                <w:b/>
                                <w:color w:val="auto"/>
                                <w:u w:val="single"/>
                              </w:rPr>
                              <w:t>: detsky</w:t>
                            </w:r>
                            <w:proofErr w:type="gramEnd"/>
                            <w:r w:rsidRPr="00742B9B">
                              <w:rPr>
                                <w:b/>
                                <w:color w:val="auto"/>
                                <w:u w:val="single"/>
                              </w:rPr>
                              <w:t>.klub@tabsg.cz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62" type="#_x0000_t202" style="position:absolute;margin-left:27.6pt;margin-top:191.4pt;width:388.8pt;height:21.6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" filled="f" stroked="f">
                <v:textbox inset="0,0,0,0">
                  <w:txbxContent>
                    <w:p w:rsidR="00D307CF" w:rsidRPr="00742B9B" w:rsidRDefault="00D307CF" w:rsidP="00F86D05">
                      <w:pPr>
                        <w:pStyle w:val="web"/>
                        <w:jc w:val="left"/>
                        <w:rPr>
                          <w:b/>
                          <w:color w:val="auto"/>
                          <w:u w:val="single"/>
                        </w:rPr>
                      </w:pPr>
                      <w:r w:rsidRPr="00F86D05">
                        <w:rPr>
                          <w:b/>
                          <w:color w:val="auto"/>
                          <w:u w:val="single"/>
                        </w:rPr>
                        <w:t xml:space="preserve">Email pro zasílaní </w:t>
                      </w:r>
                      <w:r w:rsidRPr="00742B9B">
                        <w:rPr>
                          <w:b/>
                          <w:color w:val="auto"/>
                          <w:u w:val="single"/>
                        </w:rPr>
                        <w:t xml:space="preserve">odpovědí </w:t>
                      </w:r>
                      <w:r>
                        <w:rPr>
                          <w:b/>
                          <w:color w:val="auto"/>
                          <w:u w:val="single"/>
                        </w:rPr>
                        <w:t xml:space="preserve">a </w:t>
                      </w:r>
                      <w:proofErr w:type="gramStart"/>
                      <w:r>
                        <w:rPr>
                          <w:b/>
                          <w:color w:val="auto"/>
                          <w:u w:val="single"/>
                        </w:rPr>
                        <w:t xml:space="preserve">výtvorů </w:t>
                      </w:r>
                      <w:r w:rsidRPr="00742B9B">
                        <w:rPr>
                          <w:b/>
                          <w:color w:val="auto"/>
                          <w:u w:val="single"/>
                        </w:rPr>
                        <w:t>: detsky</w:t>
                      </w:r>
                      <w:proofErr w:type="gramEnd"/>
                      <w:r w:rsidRPr="00742B9B">
                        <w:rPr>
                          <w:b/>
                          <w:color w:val="auto"/>
                          <w:u w:val="single"/>
                        </w:rPr>
                        <w:t>.klub@tabsg.cz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6D0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3251835</wp:posOffset>
                </wp:positionH>
                <wp:positionV relativeFrom="page">
                  <wp:posOffset>7233285</wp:posOffset>
                </wp:positionV>
                <wp:extent cx="1733550" cy="177800"/>
                <wp:effectExtent l="3810" t="3810" r="0" b="0"/>
                <wp:wrapNone/>
                <wp:docPr id="21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7CF" w:rsidRDefault="00D307CF">
                            <w:pPr>
                              <w:pStyle w:val="Potovnadres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63" type="#_x0000_t202" style="position:absolute;margin-left:256.05pt;margin-top:569.55pt;width:136.5pt;height:14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" filled="f" stroked="f">
                <v:textbox style="mso-fit-shape-to-text:t" inset="0,0,0,0">
                  <w:txbxContent>
                    <w:p w:rsidR="00D307CF" w:rsidRDefault="00D307CF">
                      <w:pPr>
                        <w:pStyle w:val="Potovnadres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6D0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4953635</wp:posOffset>
                </wp:positionH>
                <wp:positionV relativeFrom="page">
                  <wp:posOffset>775970</wp:posOffset>
                </wp:positionV>
                <wp:extent cx="2324100" cy="1803400"/>
                <wp:effectExtent l="635" t="4445" r="0" b="1905"/>
                <wp:wrapNone/>
                <wp:docPr id="20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7CF" w:rsidRPr="006A58F5" w:rsidRDefault="00D307CF">
                            <w:pPr>
                              <w:pStyle w:val="Zkladntext1"/>
                              <w:rPr>
                                <w:b/>
                              </w:rPr>
                            </w:pPr>
                          </w:p>
                          <w:p w:rsidR="00D307CF" w:rsidRPr="006A58F5" w:rsidRDefault="00D307C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64" type="#_x0000_t202" style="position:absolute;margin-left:390.05pt;margin-top:61.1pt;width:183pt;height:14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U+EsQIAALU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" filled="f" stroked="f">
                <v:textbox style="mso-fit-shape-to-text:t" inset="0,0,0,0">
                  <w:txbxContent>
                    <w:p w:rsidR="00D307CF" w:rsidRPr="006A58F5" w:rsidRDefault="00D307CF">
                      <w:pPr>
                        <w:pStyle w:val="Zkladntext1"/>
                        <w:rPr>
                          <w:b/>
                        </w:rPr>
                      </w:pPr>
                    </w:p>
                    <w:p w:rsidR="00D307CF" w:rsidRPr="006A58F5" w:rsidRDefault="00D307C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6D0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19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7CF" w:rsidRDefault="00D307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65" type="#_x0000_t202" style="position:absolute;margin-left:200pt;margin-top:22pt;width:7.2pt;height:7.2pt;z-index:2516705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" filled="f" stroked="f">
                <v:textbox inset="0,0,0,0">
                  <w:txbxContent>
                    <w:p w:rsidR="00D307CF" w:rsidRDefault="00D307CF"/>
                  </w:txbxContent>
                </v:textbox>
                <w10:wrap anchorx="page" anchory="page"/>
              </v:shape>
            </w:pict>
          </mc:Fallback>
        </mc:AlternateContent>
      </w:r>
      <w:r w:rsidR="00F86D0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18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7CF" w:rsidRDefault="00D307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66" type="#_x0000_t202" style="position:absolute;margin-left:201pt;margin-top:213.8pt;width:7.2pt;height:7.2pt;z-index:2516725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RDxsgIAALw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" filled="f" stroked="f">
                <v:textbox inset="0,0,0,0">
                  <w:txbxContent>
                    <w:p w:rsidR="00D307CF" w:rsidRDefault="00D307CF"/>
                  </w:txbxContent>
                </v:textbox>
                <w10:wrap anchorx="page" anchory="page"/>
              </v:shape>
            </w:pict>
          </mc:Fallback>
        </mc:AlternateContent>
      </w:r>
      <w:r w:rsidR="00F86D0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7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7CF" w:rsidRDefault="00D307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67" type="#_x0000_t202" style="position:absolute;margin-left:202pt;margin-top:362pt;width:7.2pt;height:7.2pt;z-index:2516736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H4jx+KxAgAAvA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D307CF" w:rsidRDefault="00D307CF"/>
                  </w:txbxContent>
                </v:textbox>
                <w10:wrap anchorx="page" anchory="page"/>
              </v:shape>
            </w:pict>
          </mc:Fallback>
        </mc:AlternateContent>
      </w:r>
    </w:p>
    <w:sectPr w:rsidR="0070061E" w:rsidSect="0070061E">
      <w:headerReference w:type="default" r:id="rId20"/>
      <w:pgSz w:w="11907" w:h="16839"/>
      <w:pgMar w:top="1800" w:right="1800" w:bottom="180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561" w:rsidRDefault="00B41561" w:rsidP="00E103C3">
      <w:r>
        <w:separator/>
      </w:r>
    </w:p>
  </w:endnote>
  <w:endnote w:type="continuationSeparator" w:id="0">
    <w:p w:rsidR="00B41561" w:rsidRDefault="00B41561" w:rsidP="00E10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561" w:rsidRDefault="00B41561" w:rsidP="00E103C3">
      <w:r>
        <w:separator/>
      </w:r>
    </w:p>
  </w:footnote>
  <w:footnote w:type="continuationSeparator" w:id="0">
    <w:p w:rsidR="00B41561" w:rsidRDefault="00B41561" w:rsidP="00E10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3C3" w:rsidRDefault="00E103C3" w:rsidP="00E103C3">
    <w:pPr>
      <w:pStyle w:val="Zhlav"/>
      <w:tabs>
        <w:tab w:val="clear" w:pos="4536"/>
        <w:tab w:val="clear" w:pos="9072"/>
        <w:tab w:val="left" w:pos="91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5.95pt;height:143.95pt" o:bullet="t">
        <v:imagedata r:id="rId1" o:title="image001"/>
      </v:shape>
    </w:pict>
  </w:numPicBullet>
  <w:abstractNum w:abstractNumId="0">
    <w:nsid w:val="142F7310"/>
    <w:multiLevelType w:val="hybridMultilevel"/>
    <w:tmpl w:val="E0129D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E66B4"/>
    <w:multiLevelType w:val="hybridMultilevel"/>
    <w:tmpl w:val="9678F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C6CD9"/>
    <w:multiLevelType w:val="hybridMultilevel"/>
    <w:tmpl w:val="DBF4C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722A2"/>
    <w:multiLevelType w:val="hybridMultilevel"/>
    <w:tmpl w:val="7E4C9830"/>
    <w:lvl w:ilvl="0" w:tplc="612AEA3A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  <w:sz w:val="18"/>
      </w:rPr>
    </w:lvl>
    <w:lvl w:ilvl="1" w:tplc="D32613C0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84DD3"/>
    <w:multiLevelType w:val="hybridMultilevel"/>
    <w:tmpl w:val="D3283B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32CAB"/>
    <w:multiLevelType w:val="hybridMultilevel"/>
    <w:tmpl w:val="983CB2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E364E"/>
    <w:multiLevelType w:val="hybridMultilevel"/>
    <w:tmpl w:val="D6D2B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D03F8D"/>
    <w:multiLevelType w:val="hybridMultilevel"/>
    <w:tmpl w:val="B156DC32"/>
    <w:lvl w:ilvl="0" w:tplc="D6ECA7D8">
      <w:start w:val="1"/>
      <w:numFmt w:val="bullet"/>
      <w:pStyle w:val="Seznam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FF6600"/>
        <w:sz w:val="28"/>
        <w:szCs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AE25BF"/>
    <w:multiLevelType w:val="hybridMultilevel"/>
    <w:tmpl w:val="74A41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characterSpacingControl w:val="doNotCompress"/>
  <w:hdrShapeDefaults>
    <o:shapedefaults v:ext="edit" spidmax="2049">
      <o:colormru v:ext="edit" colors="#ebeeff,#e7ffe7,#c1f3ff,#d7f7ff,#98a3d7,#bfc9ff,#ffc,#d1f4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9A"/>
    <w:rsid w:val="00022ED7"/>
    <w:rsid w:val="000425C7"/>
    <w:rsid w:val="000B63AB"/>
    <w:rsid w:val="000E2A91"/>
    <w:rsid w:val="000F5BA0"/>
    <w:rsid w:val="00123F02"/>
    <w:rsid w:val="00190939"/>
    <w:rsid w:val="0019398C"/>
    <w:rsid w:val="001A6D31"/>
    <w:rsid w:val="001F514D"/>
    <w:rsid w:val="0027482E"/>
    <w:rsid w:val="003243C9"/>
    <w:rsid w:val="003271CD"/>
    <w:rsid w:val="00345F69"/>
    <w:rsid w:val="00346E90"/>
    <w:rsid w:val="00376AB1"/>
    <w:rsid w:val="003A40C2"/>
    <w:rsid w:val="00405520"/>
    <w:rsid w:val="004A6041"/>
    <w:rsid w:val="004C75E3"/>
    <w:rsid w:val="004F4778"/>
    <w:rsid w:val="006546BE"/>
    <w:rsid w:val="00672E25"/>
    <w:rsid w:val="006A58F5"/>
    <w:rsid w:val="0070061E"/>
    <w:rsid w:val="00700E43"/>
    <w:rsid w:val="00712BEF"/>
    <w:rsid w:val="00742B9B"/>
    <w:rsid w:val="00762745"/>
    <w:rsid w:val="00794339"/>
    <w:rsid w:val="007D0BF5"/>
    <w:rsid w:val="008E0AC9"/>
    <w:rsid w:val="009353E3"/>
    <w:rsid w:val="009654C4"/>
    <w:rsid w:val="0099489A"/>
    <w:rsid w:val="009A0579"/>
    <w:rsid w:val="009E5CA1"/>
    <w:rsid w:val="00AD5097"/>
    <w:rsid w:val="00AF3959"/>
    <w:rsid w:val="00B04B1C"/>
    <w:rsid w:val="00B41561"/>
    <w:rsid w:val="00BA6763"/>
    <w:rsid w:val="00C24757"/>
    <w:rsid w:val="00C96B46"/>
    <w:rsid w:val="00CC5AA4"/>
    <w:rsid w:val="00D307CF"/>
    <w:rsid w:val="00E03C9A"/>
    <w:rsid w:val="00E103C3"/>
    <w:rsid w:val="00E10796"/>
    <w:rsid w:val="00ED72E1"/>
    <w:rsid w:val="00F3605F"/>
    <w:rsid w:val="00F86D05"/>
    <w:rsid w:val="00FF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beeff,#e7ffe7,#c1f3ff,#d7f7ff,#98a3d7,#bfc9ff,#ffc,#d1f4f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n">
    <w:name w:val="Normal"/>
    <w:qFormat/>
    <w:rPr>
      <w:rFonts w:ascii="Trebuchet MS" w:hAnsi="Trebuchet MS" w:cs="Trebuchet MS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rFonts w:cs="Times New Roman"/>
      <w:b/>
      <w:color w:val="000080"/>
      <w:sz w:val="40"/>
      <w:szCs w:val="40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rFonts w:cs="Times New Roman"/>
      <w:b/>
      <w:color w:val="000080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Palatino" w:hAnsi="Palatino" w:cs="Times New Roman"/>
      <w:sz w:val="28"/>
      <w:szCs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Palatino" w:hAnsi="Palatino" w:cs="Times New Roman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rFonts w:ascii="Comic Sans MS" w:hAnsi="Comic Sans MS" w:cs="Times New Roman"/>
      <w:color w:val="003300"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rFonts w:ascii="Times" w:hAnsi="Times" w:cs="Times"/>
      <w:b/>
      <w:color w:val="003300"/>
      <w:sz w:val="22"/>
      <w:szCs w:val="22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i/>
      <w:color w:val="003366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pPr>
      <w:numPr>
        <w:numId w:val="2"/>
      </w:numPr>
    </w:pPr>
    <w:rPr>
      <w:sz w:val="22"/>
      <w:szCs w:val="22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web">
    <w:name w:val="web"/>
    <w:basedOn w:val="Normln"/>
    <w:pPr>
      <w:jc w:val="center"/>
    </w:pPr>
    <w:rPr>
      <w:color w:val="FF6600"/>
      <w:lang w:bidi="cs-CZ"/>
    </w:rPr>
  </w:style>
  <w:style w:type="paragraph" w:customStyle="1" w:styleId="Texttitulku">
    <w:name w:val="Text titulku"/>
    <w:basedOn w:val="Normln"/>
    <w:pPr>
      <w:spacing w:line="240" w:lineRule="atLeast"/>
      <w:jc w:val="center"/>
    </w:pPr>
    <w:rPr>
      <w:i/>
      <w:color w:val="33CCCC"/>
      <w:sz w:val="18"/>
      <w:szCs w:val="18"/>
      <w:lang w:bidi="cs-CZ"/>
    </w:rPr>
  </w:style>
  <w:style w:type="paragraph" w:customStyle="1" w:styleId="Zptenadresa">
    <w:name w:val="Zpáteční adresa"/>
    <w:basedOn w:val="Normln"/>
    <w:pPr>
      <w:spacing w:line="220" w:lineRule="exact"/>
      <w:jc w:val="center"/>
    </w:pPr>
    <w:rPr>
      <w:sz w:val="18"/>
      <w:szCs w:val="18"/>
      <w:lang w:bidi="cs-CZ"/>
    </w:rPr>
  </w:style>
  <w:style w:type="paragraph" w:customStyle="1" w:styleId="Ronkaslo">
    <w:name w:val="Ročník a číslo"/>
    <w:basedOn w:val="Normln"/>
    <w:pPr>
      <w:spacing w:line="240" w:lineRule="atLeast"/>
    </w:pPr>
    <w:rPr>
      <w:b/>
      <w:color w:val="FF6600"/>
      <w:spacing w:val="20"/>
      <w:sz w:val="16"/>
      <w:szCs w:val="16"/>
      <w:lang w:bidi="cs-CZ"/>
    </w:rPr>
  </w:style>
  <w:style w:type="paragraph" w:customStyle="1" w:styleId="Tir">
    <w:name w:val="Tiráž"/>
    <w:basedOn w:val="Nadpis1"/>
    <w:pPr>
      <w:jc w:val="center"/>
    </w:pPr>
    <w:rPr>
      <w:rFonts w:cs="Trebuchet MS"/>
      <w:color w:val="FFFFFF"/>
      <w:sz w:val="56"/>
      <w:szCs w:val="56"/>
      <w:lang w:bidi="cs-CZ"/>
    </w:rPr>
  </w:style>
  <w:style w:type="paragraph" w:styleId="Nadpisobsahu">
    <w:name w:val="TOC Heading"/>
    <w:basedOn w:val="Normln"/>
    <w:qFormat/>
    <w:pPr>
      <w:spacing w:after="120" w:line="240" w:lineRule="atLeast"/>
    </w:pPr>
    <w:rPr>
      <w:b/>
      <w:color w:val="000080"/>
      <w:sz w:val="20"/>
      <w:szCs w:val="20"/>
      <w:lang w:bidi="cs-CZ"/>
    </w:rPr>
  </w:style>
  <w:style w:type="paragraph" w:customStyle="1" w:styleId="Textobsahu">
    <w:name w:val="Text obsahu"/>
    <w:basedOn w:val="Normln"/>
    <w:pPr>
      <w:tabs>
        <w:tab w:val="right" w:pos="2250"/>
      </w:tabs>
      <w:spacing w:line="360" w:lineRule="exact"/>
    </w:pPr>
    <w:rPr>
      <w:color w:val="000080"/>
      <w:sz w:val="16"/>
      <w:szCs w:val="16"/>
      <w:lang w:bidi="cs-CZ"/>
    </w:rPr>
  </w:style>
  <w:style w:type="paragraph" w:customStyle="1" w:styleId="Nzevstrnky">
    <w:name w:val="Název stránky"/>
    <w:basedOn w:val="Normln"/>
    <w:pPr>
      <w:jc w:val="right"/>
    </w:pPr>
    <w:rPr>
      <w:b/>
      <w:color w:val="FFFFFF"/>
      <w:sz w:val="28"/>
      <w:szCs w:val="28"/>
      <w:lang w:bidi="cs-CZ"/>
    </w:rPr>
  </w:style>
  <w:style w:type="paragraph" w:customStyle="1" w:styleId="Vlastncitace">
    <w:name w:val="Vlastní citace"/>
    <w:basedOn w:val="Normln"/>
    <w:pPr>
      <w:spacing w:line="360" w:lineRule="atLeast"/>
      <w:jc w:val="right"/>
    </w:pPr>
    <w:rPr>
      <w:i/>
      <w:color w:val="FF5050"/>
      <w:lang w:bidi="cs-CZ"/>
    </w:rPr>
  </w:style>
  <w:style w:type="paragraph" w:customStyle="1" w:styleId="Potovnadresa">
    <w:name w:val="Poštovní adresa"/>
    <w:basedOn w:val="Normln"/>
    <w:pPr>
      <w:spacing w:line="280" w:lineRule="atLeast"/>
    </w:pPr>
    <w:rPr>
      <w:rFonts w:ascii="Arial" w:hAnsi="Arial" w:cs="Arial"/>
      <w:b/>
      <w:caps/>
      <w:lang w:bidi="cs-CZ"/>
    </w:rPr>
  </w:style>
  <w:style w:type="paragraph" w:customStyle="1" w:styleId="Zkladntext1">
    <w:name w:val="Základní text1"/>
    <w:basedOn w:val="Normln"/>
    <w:pPr>
      <w:spacing w:after="120"/>
    </w:pPr>
    <w:rPr>
      <w:sz w:val="20"/>
      <w:szCs w:val="20"/>
      <w:lang w:bidi="cs-CZ"/>
    </w:rPr>
  </w:style>
  <w:style w:type="character" w:styleId="slostrnky">
    <w:name w:val="page number"/>
    <w:rPr>
      <w:b/>
      <w:bCs w:val="0"/>
      <w:color w:val="FFFFFF"/>
      <w:sz w:val="28"/>
      <w:lang w:val="cs-CZ"/>
    </w:rPr>
  </w:style>
  <w:style w:type="character" w:customStyle="1" w:styleId="emailstyle29">
    <w:name w:val="emailstyle29"/>
    <w:semiHidden/>
    <w:rPr>
      <w:rFonts w:ascii="Arial" w:hAnsi="Arial" w:cs="Arial" w:hint="default"/>
      <w:color w:val="000080"/>
      <w:sz w:val="20"/>
      <w:szCs w:val="20"/>
    </w:rPr>
  </w:style>
  <w:style w:type="table" w:customStyle="1" w:styleId="Normlntabulka1">
    <w:name w:val="Normální tabulka1"/>
    <w:semiHidden/>
    <w:rPr>
      <w:rFonts w:ascii="Times" w:hAnsi="Times" w:cs="Time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link w:val="Nadpis1"/>
    <w:uiPriority w:val="9"/>
    <w:rsid w:val="004F4778"/>
    <w:rPr>
      <w:rFonts w:ascii="Trebuchet MS" w:hAnsi="Trebuchet MS"/>
      <w:b/>
      <w:color w:val="000080"/>
      <w:sz w:val="40"/>
      <w:szCs w:val="40"/>
    </w:rPr>
  </w:style>
  <w:style w:type="character" w:styleId="Hypertextovodkaz">
    <w:name w:val="Hyperlink"/>
    <w:rsid w:val="004F4778"/>
    <w:rPr>
      <w:color w:val="0000FF"/>
      <w:u w:val="single"/>
    </w:rPr>
  </w:style>
  <w:style w:type="character" w:styleId="Zvraznn">
    <w:name w:val="Emphasis"/>
    <w:uiPriority w:val="20"/>
    <w:qFormat/>
    <w:rsid w:val="004F4778"/>
    <w:rPr>
      <w:i/>
      <w:iCs/>
    </w:rPr>
  </w:style>
  <w:style w:type="character" w:styleId="Sledovanodkaz">
    <w:name w:val="FollowedHyperlink"/>
    <w:basedOn w:val="Standardnpsmoodstavce"/>
    <w:rsid w:val="004C75E3"/>
    <w:rPr>
      <w:color w:val="800080" w:themeColor="followedHyperlink"/>
      <w:u w:val="single"/>
    </w:rPr>
  </w:style>
  <w:style w:type="character" w:customStyle="1" w:styleId="Nadpis2Char">
    <w:name w:val="Nadpis 2 Char"/>
    <w:link w:val="Nadpis2"/>
    <w:rsid w:val="006A58F5"/>
    <w:rPr>
      <w:rFonts w:ascii="Trebuchet MS" w:hAnsi="Trebuchet MS"/>
      <w:b/>
      <w:color w:val="000080"/>
      <w:sz w:val="32"/>
      <w:szCs w:val="32"/>
    </w:rPr>
  </w:style>
  <w:style w:type="paragraph" w:styleId="Titulek">
    <w:name w:val="caption"/>
    <w:basedOn w:val="Normln"/>
    <w:next w:val="Normln"/>
    <w:unhideWhenUsed/>
    <w:qFormat/>
    <w:rsid w:val="008E0AC9"/>
    <w:pPr>
      <w:spacing w:after="200"/>
    </w:pPr>
    <w:rPr>
      <w:b/>
      <w:bCs/>
      <w:color w:val="4F81BD" w:themeColor="accent1"/>
      <w:sz w:val="18"/>
      <w:szCs w:val="18"/>
    </w:rPr>
  </w:style>
  <w:style w:type="character" w:styleId="Odkazintenzivn">
    <w:name w:val="Intense Reference"/>
    <w:basedOn w:val="Standardnpsmoodstavce"/>
    <w:uiPriority w:val="32"/>
    <w:qFormat/>
    <w:rsid w:val="00ED72E1"/>
    <w:rPr>
      <w:b/>
      <w:bCs/>
      <w:smallCaps/>
      <w:color w:val="C0504D" w:themeColor="accent2"/>
      <w:spacing w:val="5"/>
      <w:u w:val="single"/>
    </w:rPr>
  </w:style>
  <w:style w:type="character" w:styleId="Odkazjemn">
    <w:name w:val="Subtle Reference"/>
    <w:basedOn w:val="Standardnpsmoodstavce"/>
    <w:uiPriority w:val="31"/>
    <w:qFormat/>
    <w:rsid w:val="00ED72E1"/>
    <w:rPr>
      <w:smallCaps/>
      <w:color w:val="C0504D" w:themeColor="accent2"/>
      <w:u w:val="single"/>
    </w:rPr>
  </w:style>
  <w:style w:type="character" w:styleId="Siln">
    <w:name w:val="Strong"/>
    <w:basedOn w:val="Standardnpsmoodstavce"/>
    <w:uiPriority w:val="22"/>
    <w:qFormat/>
    <w:rsid w:val="00C96B46"/>
    <w:rPr>
      <w:b/>
      <w:bCs/>
    </w:rPr>
  </w:style>
  <w:style w:type="paragraph" w:styleId="Normlnweb">
    <w:name w:val="Normal (Web)"/>
    <w:basedOn w:val="Normln"/>
    <w:uiPriority w:val="99"/>
    <w:unhideWhenUsed/>
    <w:rsid w:val="00C96B4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ezmezer">
    <w:name w:val="No Spacing"/>
    <w:uiPriority w:val="1"/>
    <w:qFormat/>
    <w:rsid w:val="00C96B46"/>
    <w:rPr>
      <w:rFonts w:ascii="Trebuchet MS" w:hAnsi="Trebuchet MS" w:cs="Trebuchet MS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90939"/>
    <w:pPr>
      <w:ind w:left="720"/>
      <w:contextualSpacing/>
    </w:pPr>
  </w:style>
  <w:style w:type="paragraph" w:styleId="Zhlav">
    <w:name w:val="header"/>
    <w:basedOn w:val="Normln"/>
    <w:link w:val="ZhlavChar"/>
    <w:rsid w:val="00E103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103C3"/>
    <w:rPr>
      <w:rFonts w:ascii="Trebuchet MS" w:hAnsi="Trebuchet MS" w:cs="Trebuchet MS"/>
      <w:sz w:val="24"/>
      <w:szCs w:val="24"/>
    </w:rPr>
  </w:style>
  <w:style w:type="paragraph" w:styleId="Zpat">
    <w:name w:val="footer"/>
    <w:basedOn w:val="Normln"/>
    <w:link w:val="ZpatChar"/>
    <w:rsid w:val="00E103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103C3"/>
    <w:rPr>
      <w:rFonts w:ascii="Trebuchet MS" w:hAnsi="Trebuchet MS" w:cs="Trebuchet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n">
    <w:name w:val="Normal"/>
    <w:qFormat/>
    <w:rPr>
      <w:rFonts w:ascii="Trebuchet MS" w:hAnsi="Trebuchet MS" w:cs="Trebuchet MS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rFonts w:cs="Times New Roman"/>
      <w:b/>
      <w:color w:val="000080"/>
      <w:sz w:val="40"/>
      <w:szCs w:val="40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rFonts w:cs="Times New Roman"/>
      <w:b/>
      <w:color w:val="000080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Palatino" w:hAnsi="Palatino" w:cs="Times New Roman"/>
      <w:sz w:val="28"/>
      <w:szCs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Palatino" w:hAnsi="Palatino" w:cs="Times New Roman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rFonts w:ascii="Comic Sans MS" w:hAnsi="Comic Sans MS" w:cs="Times New Roman"/>
      <w:color w:val="003300"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rFonts w:ascii="Times" w:hAnsi="Times" w:cs="Times"/>
      <w:b/>
      <w:color w:val="003300"/>
      <w:sz w:val="22"/>
      <w:szCs w:val="22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i/>
      <w:color w:val="003366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pPr>
      <w:numPr>
        <w:numId w:val="2"/>
      </w:numPr>
    </w:pPr>
    <w:rPr>
      <w:sz w:val="22"/>
      <w:szCs w:val="22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web">
    <w:name w:val="web"/>
    <w:basedOn w:val="Normln"/>
    <w:pPr>
      <w:jc w:val="center"/>
    </w:pPr>
    <w:rPr>
      <w:color w:val="FF6600"/>
      <w:lang w:bidi="cs-CZ"/>
    </w:rPr>
  </w:style>
  <w:style w:type="paragraph" w:customStyle="1" w:styleId="Texttitulku">
    <w:name w:val="Text titulku"/>
    <w:basedOn w:val="Normln"/>
    <w:pPr>
      <w:spacing w:line="240" w:lineRule="atLeast"/>
      <w:jc w:val="center"/>
    </w:pPr>
    <w:rPr>
      <w:i/>
      <w:color w:val="33CCCC"/>
      <w:sz w:val="18"/>
      <w:szCs w:val="18"/>
      <w:lang w:bidi="cs-CZ"/>
    </w:rPr>
  </w:style>
  <w:style w:type="paragraph" w:customStyle="1" w:styleId="Zptenadresa">
    <w:name w:val="Zpáteční adresa"/>
    <w:basedOn w:val="Normln"/>
    <w:pPr>
      <w:spacing w:line="220" w:lineRule="exact"/>
      <w:jc w:val="center"/>
    </w:pPr>
    <w:rPr>
      <w:sz w:val="18"/>
      <w:szCs w:val="18"/>
      <w:lang w:bidi="cs-CZ"/>
    </w:rPr>
  </w:style>
  <w:style w:type="paragraph" w:customStyle="1" w:styleId="Ronkaslo">
    <w:name w:val="Ročník a číslo"/>
    <w:basedOn w:val="Normln"/>
    <w:pPr>
      <w:spacing w:line="240" w:lineRule="atLeast"/>
    </w:pPr>
    <w:rPr>
      <w:b/>
      <w:color w:val="FF6600"/>
      <w:spacing w:val="20"/>
      <w:sz w:val="16"/>
      <w:szCs w:val="16"/>
      <w:lang w:bidi="cs-CZ"/>
    </w:rPr>
  </w:style>
  <w:style w:type="paragraph" w:customStyle="1" w:styleId="Tir">
    <w:name w:val="Tiráž"/>
    <w:basedOn w:val="Nadpis1"/>
    <w:pPr>
      <w:jc w:val="center"/>
    </w:pPr>
    <w:rPr>
      <w:rFonts w:cs="Trebuchet MS"/>
      <w:color w:val="FFFFFF"/>
      <w:sz w:val="56"/>
      <w:szCs w:val="56"/>
      <w:lang w:bidi="cs-CZ"/>
    </w:rPr>
  </w:style>
  <w:style w:type="paragraph" w:styleId="Nadpisobsahu">
    <w:name w:val="TOC Heading"/>
    <w:basedOn w:val="Normln"/>
    <w:qFormat/>
    <w:pPr>
      <w:spacing w:after="120" w:line="240" w:lineRule="atLeast"/>
    </w:pPr>
    <w:rPr>
      <w:b/>
      <w:color w:val="000080"/>
      <w:sz w:val="20"/>
      <w:szCs w:val="20"/>
      <w:lang w:bidi="cs-CZ"/>
    </w:rPr>
  </w:style>
  <w:style w:type="paragraph" w:customStyle="1" w:styleId="Textobsahu">
    <w:name w:val="Text obsahu"/>
    <w:basedOn w:val="Normln"/>
    <w:pPr>
      <w:tabs>
        <w:tab w:val="right" w:pos="2250"/>
      </w:tabs>
      <w:spacing w:line="360" w:lineRule="exact"/>
    </w:pPr>
    <w:rPr>
      <w:color w:val="000080"/>
      <w:sz w:val="16"/>
      <w:szCs w:val="16"/>
      <w:lang w:bidi="cs-CZ"/>
    </w:rPr>
  </w:style>
  <w:style w:type="paragraph" w:customStyle="1" w:styleId="Nzevstrnky">
    <w:name w:val="Název stránky"/>
    <w:basedOn w:val="Normln"/>
    <w:pPr>
      <w:jc w:val="right"/>
    </w:pPr>
    <w:rPr>
      <w:b/>
      <w:color w:val="FFFFFF"/>
      <w:sz w:val="28"/>
      <w:szCs w:val="28"/>
      <w:lang w:bidi="cs-CZ"/>
    </w:rPr>
  </w:style>
  <w:style w:type="paragraph" w:customStyle="1" w:styleId="Vlastncitace">
    <w:name w:val="Vlastní citace"/>
    <w:basedOn w:val="Normln"/>
    <w:pPr>
      <w:spacing w:line="360" w:lineRule="atLeast"/>
      <w:jc w:val="right"/>
    </w:pPr>
    <w:rPr>
      <w:i/>
      <w:color w:val="FF5050"/>
      <w:lang w:bidi="cs-CZ"/>
    </w:rPr>
  </w:style>
  <w:style w:type="paragraph" w:customStyle="1" w:styleId="Potovnadresa">
    <w:name w:val="Poštovní adresa"/>
    <w:basedOn w:val="Normln"/>
    <w:pPr>
      <w:spacing w:line="280" w:lineRule="atLeast"/>
    </w:pPr>
    <w:rPr>
      <w:rFonts w:ascii="Arial" w:hAnsi="Arial" w:cs="Arial"/>
      <w:b/>
      <w:caps/>
      <w:lang w:bidi="cs-CZ"/>
    </w:rPr>
  </w:style>
  <w:style w:type="paragraph" w:customStyle="1" w:styleId="Zkladntext1">
    <w:name w:val="Základní text1"/>
    <w:basedOn w:val="Normln"/>
    <w:pPr>
      <w:spacing w:after="120"/>
    </w:pPr>
    <w:rPr>
      <w:sz w:val="20"/>
      <w:szCs w:val="20"/>
      <w:lang w:bidi="cs-CZ"/>
    </w:rPr>
  </w:style>
  <w:style w:type="character" w:styleId="slostrnky">
    <w:name w:val="page number"/>
    <w:rPr>
      <w:b/>
      <w:bCs w:val="0"/>
      <w:color w:val="FFFFFF"/>
      <w:sz w:val="28"/>
      <w:lang w:val="cs-CZ"/>
    </w:rPr>
  </w:style>
  <w:style w:type="character" w:customStyle="1" w:styleId="emailstyle29">
    <w:name w:val="emailstyle29"/>
    <w:semiHidden/>
    <w:rPr>
      <w:rFonts w:ascii="Arial" w:hAnsi="Arial" w:cs="Arial" w:hint="default"/>
      <w:color w:val="000080"/>
      <w:sz w:val="20"/>
      <w:szCs w:val="20"/>
    </w:rPr>
  </w:style>
  <w:style w:type="table" w:customStyle="1" w:styleId="Normlntabulka1">
    <w:name w:val="Normální tabulka1"/>
    <w:semiHidden/>
    <w:rPr>
      <w:rFonts w:ascii="Times" w:hAnsi="Times" w:cs="Time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link w:val="Nadpis1"/>
    <w:uiPriority w:val="9"/>
    <w:rsid w:val="004F4778"/>
    <w:rPr>
      <w:rFonts w:ascii="Trebuchet MS" w:hAnsi="Trebuchet MS"/>
      <w:b/>
      <w:color w:val="000080"/>
      <w:sz w:val="40"/>
      <w:szCs w:val="40"/>
    </w:rPr>
  </w:style>
  <w:style w:type="character" w:styleId="Hypertextovodkaz">
    <w:name w:val="Hyperlink"/>
    <w:rsid w:val="004F4778"/>
    <w:rPr>
      <w:color w:val="0000FF"/>
      <w:u w:val="single"/>
    </w:rPr>
  </w:style>
  <w:style w:type="character" w:styleId="Zvraznn">
    <w:name w:val="Emphasis"/>
    <w:uiPriority w:val="20"/>
    <w:qFormat/>
    <w:rsid w:val="004F4778"/>
    <w:rPr>
      <w:i/>
      <w:iCs/>
    </w:rPr>
  </w:style>
  <w:style w:type="character" w:styleId="Sledovanodkaz">
    <w:name w:val="FollowedHyperlink"/>
    <w:basedOn w:val="Standardnpsmoodstavce"/>
    <w:rsid w:val="004C75E3"/>
    <w:rPr>
      <w:color w:val="800080" w:themeColor="followedHyperlink"/>
      <w:u w:val="single"/>
    </w:rPr>
  </w:style>
  <w:style w:type="character" w:customStyle="1" w:styleId="Nadpis2Char">
    <w:name w:val="Nadpis 2 Char"/>
    <w:link w:val="Nadpis2"/>
    <w:rsid w:val="006A58F5"/>
    <w:rPr>
      <w:rFonts w:ascii="Trebuchet MS" w:hAnsi="Trebuchet MS"/>
      <w:b/>
      <w:color w:val="000080"/>
      <w:sz w:val="32"/>
      <w:szCs w:val="32"/>
    </w:rPr>
  </w:style>
  <w:style w:type="paragraph" w:styleId="Titulek">
    <w:name w:val="caption"/>
    <w:basedOn w:val="Normln"/>
    <w:next w:val="Normln"/>
    <w:unhideWhenUsed/>
    <w:qFormat/>
    <w:rsid w:val="008E0AC9"/>
    <w:pPr>
      <w:spacing w:after="200"/>
    </w:pPr>
    <w:rPr>
      <w:b/>
      <w:bCs/>
      <w:color w:val="4F81BD" w:themeColor="accent1"/>
      <w:sz w:val="18"/>
      <w:szCs w:val="18"/>
    </w:rPr>
  </w:style>
  <w:style w:type="character" w:styleId="Odkazintenzivn">
    <w:name w:val="Intense Reference"/>
    <w:basedOn w:val="Standardnpsmoodstavce"/>
    <w:uiPriority w:val="32"/>
    <w:qFormat/>
    <w:rsid w:val="00ED72E1"/>
    <w:rPr>
      <w:b/>
      <w:bCs/>
      <w:smallCaps/>
      <w:color w:val="C0504D" w:themeColor="accent2"/>
      <w:spacing w:val="5"/>
      <w:u w:val="single"/>
    </w:rPr>
  </w:style>
  <w:style w:type="character" w:styleId="Odkazjemn">
    <w:name w:val="Subtle Reference"/>
    <w:basedOn w:val="Standardnpsmoodstavce"/>
    <w:uiPriority w:val="31"/>
    <w:qFormat/>
    <w:rsid w:val="00ED72E1"/>
    <w:rPr>
      <w:smallCaps/>
      <w:color w:val="C0504D" w:themeColor="accent2"/>
      <w:u w:val="single"/>
    </w:rPr>
  </w:style>
  <w:style w:type="character" w:styleId="Siln">
    <w:name w:val="Strong"/>
    <w:basedOn w:val="Standardnpsmoodstavce"/>
    <w:uiPriority w:val="22"/>
    <w:qFormat/>
    <w:rsid w:val="00C96B46"/>
    <w:rPr>
      <w:b/>
      <w:bCs/>
    </w:rPr>
  </w:style>
  <w:style w:type="paragraph" w:styleId="Normlnweb">
    <w:name w:val="Normal (Web)"/>
    <w:basedOn w:val="Normln"/>
    <w:uiPriority w:val="99"/>
    <w:unhideWhenUsed/>
    <w:rsid w:val="00C96B4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ezmezer">
    <w:name w:val="No Spacing"/>
    <w:uiPriority w:val="1"/>
    <w:qFormat/>
    <w:rsid w:val="00C96B46"/>
    <w:rPr>
      <w:rFonts w:ascii="Trebuchet MS" w:hAnsi="Trebuchet MS" w:cs="Trebuchet MS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90939"/>
    <w:pPr>
      <w:ind w:left="720"/>
      <w:contextualSpacing/>
    </w:pPr>
  </w:style>
  <w:style w:type="paragraph" w:styleId="Zhlav">
    <w:name w:val="header"/>
    <w:basedOn w:val="Normln"/>
    <w:link w:val="ZhlavChar"/>
    <w:rsid w:val="00E103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103C3"/>
    <w:rPr>
      <w:rFonts w:ascii="Trebuchet MS" w:hAnsi="Trebuchet MS" w:cs="Trebuchet MS"/>
      <w:sz w:val="24"/>
      <w:szCs w:val="24"/>
    </w:rPr>
  </w:style>
  <w:style w:type="paragraph" w:styleId="Zpat">
    <w:name w:val="footer"/>
    <w:basedOn w:val="Normln"/>
    <w:link w:val="ZpatChar"/>
    <w:rsid w:val="00E103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103C3"/>
    <w:rPr>
      <w:rFonts w:ascii="Trebuchet MS" w:hAnsi="Trebuchet MS" w:cs="Trebuchet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8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mailto:detsky.klub@tabsg.cz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mailto:detsky.klub@tabsg.cz" TargetMode="External"/><Relationship Id="rId10" Type="http://schemas.openxmlformats.org/officeDocument/2006/relationships/hyperlink" Target="mailto:detsky.klub@tabsg" TargetMode="External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hyperlink" Target="mailto:detsky.klub@tabsg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\AppData\Roaming\Microsoft\&#352;ablony\&#352;koln&#237;%20bulletin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3CA7D-409E-47F2-885D-D95A68C7E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Školní bulletin</Template>
  <TotalTime>0</TotalTime>
  <Pages>4</Pages>
  <Words>16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 Corporation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Švadlenová</dc:creator>
  <cp:lastModifiedBy>Marek</cp:lastModifiedBy>
  <cp:revision>2</cp:revision>
  <cp:lastPrinted>2002-11-08T09:55:00Z</cp:lastPrinted>
  <dcterms:created xsi:type="dcterms:W3CDTF">2021-04-23T11:41:00Z</dcterms:created>
  <dcterms:modified xsi:type="dcterms:W3CDTF">2021-04-23T11:41:00Z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TC010182551029</vt:lpwstr>
  </property>
</Properties>
</file>