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FF2FB8" w:rsidRDefault="00123F02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07D01C" wp14:editId="3BC7C632">
                <wp:simplePos x="0" y="0"/>
                <wp:positionH relativeFrom="page">
                  <wp:posOffset>4579620</wp:posOffset>
                </wp:positionH>
                <wp:positionV relativeFrom="page">
                  <wp:posOffset>1242060</wp:posOffset>
                </wp:positionV>
                <wp:extent cx="2362200" cy="7810500"/>
                <wp:effectExtent l="0" t="0" r="0" b="0"/>
                <wp:wrapNone/>
                <wp:docPr id="4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700E43" w:rsidRDefault="00C96B46" w:rsidP="00700E43">
                            <w:pPr>
                              <w:pStyle w:val="Nadpis1"/>
                            </w:pPr>
                            <w:r>
                              <w:t>Básnička</w:t>
                            </w:r>
                            <w:r w:rsidR="00D307CF">
                              <w:t xml:space="preserve"> </w:t>
                            </w:r>
                          </w:p>
                          <w:p w:rsidR="00D307CF" w:rsidRPr="00123F02" w:rsidRDefault="00C96B46" w:rsidP="00700E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3F02">
                              <w:rPr>
                                <w:b/>
                                <w:u w:val="single"/>
                              </w:rPr>
                              <w:t xml:space="preserve">Přišlo jaro </w:t>
                            </w:r>
                          </w:p>
                          <w:p w:rsidR="00D307CF" w:rsidRPr="00123F02" w:rsidRDefault="00D307CF" w:rsidP="00700E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3F0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</w:rPr>
                              <w:t>Přišlo </w:t>
                            </w:r>
                            <w:r w:rsidRPr="00123F02">
                              <w:rPr>
                                <w:b/>
                                <w:bdr w:val="none" w:sz="0" w:space="0" w:color="auto" w:frame="1"/>
                              </w:rPr>
                              <w:t>jaro</w:t>
                            </w:r>
                            <w:r w:rsidRPr="00123F02">
                              <w:rPr>
                                <w:b/>
                              </w:rPr>
                              <w:t> se sluníčkem,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</w:rPr>
                              <w:t>zem otvírá zlatým </w:t>
                            </w:r>
                            <w:r w:rsidRPr="00123F02">
                              <w:rPr>
                                <w:b/>
                                <w:bdr w:val="none" w:sz="0" w:space="0" w:color="auto" w:frame="1"/>
                              </w:rPr>
                              <w:t>klíčkem</w:t>
                            </w:r>
                            <w:r w:rsidRPr="00123F02">
                              <w:rPr>
                                <w:b/>
                              </w:rPr>
                              <w:t>.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</w:rPr>
                              <w:t>Všechno se raduje, zpívá a notuje, jaro vítá.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</w:rPr>
                              <w:t>První roste </w:t>
                            </w:r>
                            <w:r w:rsidRPr="00123F02">
                              <w:rPr>
                                <w:b/>
                                <w:bdr w:val="none" w:sz="0" w:space="0" w:color="auto" w:frame="1"/>
                              </w:rPr>
                              <w:t>sněženka</w:t>
                            </w:r>
                            <w:r w:rsidRPr="00123F02">
                              <w:rPr>
                                <w:b/>
                              </w:rPr>
                              <w:t>, malá bílá květinka.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</w:rPr>
                              <w:t>Druhý zase </w:t>
                            </w:r>
                            <w:r w:rsidRPr="00123F02">
                              <w:rPr>
                                <w:b/>
                                <w:bdr w:val="none" w:sz="0" w:space="0" w:color="auto" w:frame="1"/>
                              </w:rPr>
                              <w:t>petrklíček</w:t>
                            </w:r>
                            <w:r w:rsidRPr="00123F02">
                              <w:rPr>
                                <w:b/>
                              </w:rPr>
                              <w:t>, nese s sebou zlatý klíček.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  <w:bdr w:val="none" w:sz="0" w:space="0" w:color="auto" w:frame="1"/>
                              </w:rPr>
                              <w:t>Fialinka</w:t>
                            </w:r>
                            <w:r w:rsidRPr="00123F02">
                              <w:rPr>
                                <w:b/>
                              </w:rPr>
                              <w:t> voňavá hezkou vůni rozdává.</w:t>
                            </w:r>
                          </w:p>
                          <w:p w:rsidR="00C96B46" w:rsidRPr="00123F02" w:rsidRDefault="00C96B46" w:rsidP="00C96B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23F02">
                              <w:rPr>
                                <w:b/>
                                <w:bdr w:val="none" w:sz="0" w:space="0" w:color="auto" w:frame="1"/>
                              </w:rPr>
                              <w:t>Pampeliška</w:t>
                            </w:r>
                            <w:r w:rsidRPr="00123F02">
                              <w:rPr>
                                <w:b/>
                              </w:rPr>
                              <w:t> střapatá, celá je jak ze zlata.</w:t>
                            </w:r>
                          </w:p>
                          <w:p w:rsidR="00D307CF" w:rsidRPr="00405520" w:rsidRDefault="00D307CF" w:rsidP="00CC5AA4">
                            <w:pPr>
                              <w:pStyle w:val="Nadpis1"/>
                              <w:rPr>
                                <w:rStyle w:val="Odkazintenzivn"/>
                                <w:sz w:val="24"/>
                                <w:szCs w:val="24"/>
                              </w:rPr>
                            </w:pPr>
                          </w:p>
                          <w:p w:rsidR="00405520" w:rsidRPr="009A0579" w:rsidRDefault="00190939" w:rsidP="004A6041">
                            <w:pPr>
                              <w:rPr>
                                <w:rStyle w:val="Odkazjemn"/>
                                <w:color w:val="auto"/>
                                <w:sz w:val="14"/>
                              </w:rPr>
                            </w:pPr>
                            <w:r w:rsidRPr="009A0579"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 xml:space="preserve">Zdroj : </w:t>
                            </w:r>
                            <w:hyperlink r:id="rId9" w:anchor="P.c5.99i.c5.a1lo_jaro" w:history="1">
                              <w:r w:rsidR="004A6041" w:rsidRPr="009A0579">
                                <w:rPr>
                                  <w:rStyle w:val="Hypertextovodkaz"/>
                                  <w:color w:val="auto"/>
                                  <w:sz w:val="14"/>
                                </w:rPr>
                                <w:t>https://wiki.rvp.cz/index.php?title=Kabinet/Ucebni_texty/%C5%98%C3%ADkanky/Jarn%C3%AD_b%C3%A1sni%C4%8Dky#P.c5.99i.c5.a1lo_jaro</w:t>
                              </w:r>
                            </w:hyperlink>
                          </w:p>
                          <w:p w:rsidR="004A6041" w:rsidRDefault="004A6041" w:rsidP="00B04B1C">
                            <w:pPr>
                              <w:pStyle w:val="Nadpis1"/>
                            </w:pPr>
                          </w:p>
                          <w:p w:rsidR="00190939" w:rsidRPr="00190939" w:rsidRDefault="00190939" w:rsidP="004A6041">
                            <w:pPr>
                              <w:pStyle w:val="Nadpis1"/>
                            </w:pPr>
                            <w:r>
                              <w:t xml:space="preserve">Knižní výzva </w:t>
                            </w:r>
                          </w:p>
                          <w:p w:rsidR="00D307CF" w:rsidRPr="009A0579" w:rsidRDefault="00D307CF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Vy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>ber si jednu knihu, kterou si chceš už dlouho přečíst</w:t>
                            </w:r>
                            <w:r w:rsidR="004A6041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nebo se zeptej kamaráda, který kniha stojí za přečtení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. Až si ji přečteš, </w:t>
                            </w:r>
                            <w:r w:rsidR="004A6041" w:rsidRPr="009A0579">
                              <w:rPr>
                                <w:b/>
                                <w:sz w:val="22"/>
                                <w:szCs w:val="20"/>
                              </w:rPr>
                              <w:t>zapiš si své dojmy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do „čtenářské</w:t>
                            </w:r>
                            <w:r w:rsidR="004A6041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ho listu 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“. </w:t>
                            </w:r>
                          </w:p>
                          <w:p w:rsidR="00190939" w:rsidRPr="009A0579" w:rsidRDefault="00190939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9A0579" w:rsidRDefault="00190939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Připrav si kus papíru a napiš si : </w:t>
                            </w:r>
                          </w:p>
                          <w:p w:rsidR="00190939" w:rsidRPr="009A0579" w:rsidRDefault="000425C7" w:rsidP="0019093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Název kni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>hy</w:t>
                            </w:r>
                          </w:p>
                          <w:p w:rsidR="00190939" w:rsidRPr="009A0579" w:rsidRDefault="00190939" w:rsidP="0019093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Jméno autora</w:t>
                            </w:r>
                          </w:p>
                          <w:p w:rsidR="00190939" w:rsidRPr="009A0579" w:rsidRDefault="00190939" w:rsidP="0019093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Hlavní postavy</w:t>
                            </w:r>
                          </w:p>
                          <w:p w:rsidR="00190939" w:rsidRPr="009A0579" w:rsidRDefault="00190939" w:rsidP="0019093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O čem kniha byla</w:t>
                            </w:r>
                          </w:p>
                          <w:p w:rsidR="00D307CF" w:rsidRPr="009A0579" w:rsidRDefault="00190939" w:rsidP="0019093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Co tě nejvíce zaujmulo </w:t>
                            </w:r>
                          </w:p>
                          <w:p w:rsidR="00190939" w:rsidRPr="009A0579" w:rsidRDefault="00190939" w:rsidP="0019093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Hodnocení knihy</w:t>
                            </w:r>
                          </w:p>
                          <w:p w:rsidR="00190939" w:rsidRPr="009A0579" w:rsidRDefault="00190939" w:rsidP="00190939">
                            <w:pPr>
                              <w:pStyle w:val="Odstavecseseznamem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9A0579" w:rsidRDefault="00190939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Nakonec namaluj svou vlastní ilustraci – např. oblíbenou postavu z knížky.</w:t>
                            </w:r>
                          </w:p>
                          <w:p w:rsidR="00190939" w:rsidRPr="009A0579" w:rsidRDefault="00190939" w:rsidP="00CC5AA4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9A0579" w:rsidRDefault="00190939" w:rsidP="00CC5AA4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Neboj se sdílet dojmy z knihy se svými kamarády nebo rodiči. Můžete si vyměňovat tipy na další knížky. </w:t>
                            </w:r>
                          </w:p>
                          <w:p w:rsidR="00190939" w:rsidRPr="009A0579" w:rsidRDefault="00190939" w:rsidP="00CC5AA4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123F02" w:rsidRDefault="004A6041" w:rsidP="00CC5AA4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Své čténářské listy můžete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vyfotit a zaslat na email </w:t>
                            </w:r>
                            <w:hyperlink r:id="rId10" w:history="1">
                              <w:r w:rsidRPr="009A0579">
                                <w:rPr>
                                  <w:rStyle w:val="Hypertextovodkaz"/>
                                  <w:b/>
                                  <w:color w:val="auto"/>
                                  <w:sz w:val="22"/>
                                  <w:szCs w:val="20"/>
                                </w:rPr>
                                <w:t>detsky.klub@tabsg</w:t>
                              </w:r>
                            </w:hyperlink>
                            <w:r w:rsidR="00190939" w:rsidRPr="00123F02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 w:rsidRPr="00123F02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190939" w:rsidRPr="00123F02" w:rsidRDefault="00190939" w:rsidP="00CC5AA4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190939" w:rsidRPr="00123F02" w:rsidRDefault="00190939" w:rsidP="00CC5AA4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190939" w:rsidRPr="00190939" w:rsidRDefault="00190939" w:rsidP="00CC5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0.6pt;margin-top:97.8pt;width:186pt;height:61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ERrwIAAK0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" filled="f" stroked="f">
                <v:textbox inset="0,0,0,0">
                  <w:txbxContent>
                    <w:p w:rsidR="00D307CF" w:rsidRPr="00700E43" w:rsidRDefault="00C96B46" w:rsidP="00700E43">
                      <w:pPr>
                        <w:pStyle w:val="Nadpis1"/>
                      </w:pPr>
                      <w:r>
                        <w:t>Básnička</w:t>
                      </w:r>
                      <w:r w:rsidR="00D307CF">
                        <w:t xml:space="preserve"> </w:t>
                      </w:r>
                    </w:p>
                    <w:p w:rsidR="00D307CF" w:rsidRPr="00123F02" w:rsidRDefault="00C96B46" w:rsidP="00700E43">
                      <w:pPr>
                        <w:rPr>
                          <w:b/>
                          <w:u w:val="single"/>
                        </w:rPr>
                      </w:pPr>
                      <w:r w:rsidRPr="00123F02">
                        <w:rPr>
                          <w:b/>
                          <w:u w:val="single"/>
                        </w:rPr>
                        <w:t xml:space="preserve">Přišlo jaro </w:t>
                      </w:r>
                    </w:p>
                    <w:p w:rsidR="00D307CF" w:rsidRPr="00123F02" w:rsidRDefault="00D307CF" w:rsidP="00700E43">
                      <w:pPr>
                        <w:rPr>
                          <w:b/>
                          <w:u w:val="single"/>
                        </w:rPr>
                      </w:pPr>
                      <w:r w:rsidRPr="00123F0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</w:rPr>
                        <w:t>Přišlo </w:t>
                      </w:r>
                      <w:r w:rsidRPr="00123F02">
                        <w:rPr>
                          <w:b/>
                          <w:bdr w:val="none" w:sz="0" w:space="0" w:color="auto" w:frame="1"/>
                        </w:rPr>
                        <w:t>jaro</w:t>
                      </w:r>
                      <w:r w:rsidRPr="00123F02">
                        <w:rPr>
                          <w:b/>
                        </w:rPr>
                        <w:t> se sluníčkem,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</w:rPr>
                        <w:t>zem otvírá zlatým </w:t>
                      </w:r>
                      <w:r w:rsidRPr="00123F02">
                        <w:rPr>
                          <w:b/>
                          <w:bdr w:val="none" w:sz="0" w:space="0" w:color="auto" w:frame="1"/>
                        </w:rPr>
                        <w:t>klíčkem</w:t>
                      </w:r>
                      <w:r w:rsidRPr="00123F02">
                        <w:rPr>
                          <w:b/>
                        </w:rPr>
                        <w:t>.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</w:rPr>
                        <w:t>Všechno se raduje, zpívá a notuje, jaro vítá.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</w:rPr>
                        <w:t>První roste </w:t>
                      </w:r>
                      <w:r w:rsidRPr="00123F02">
                        <w:rPr>
                          <w:b/>
                          <w:bdr w:val="none" w:sz="0" w:space="0" w:color="auto" w:frame="1"/>
                        </w:rPr>
                        <w:t>sněženka</w:t>
                      </w:r>
                      <w:r w:rsidRPr="00123F02">
                        <w:rPr>
                          <w:b/>
                        </w:rPr>
                        <w:t>, malá bílá květinka.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</w:rPr>
                        <w:t>Druhý zase </w:t>
                      </w:r>
                      <w:r w:rsidRPr="00123F02">
                        <w:rPr>
                          <w:b/>
                          <w:bdr w:val="none" w:sz="0" w:space="0" w:color="auto" w:frame="1"/>
                        </w:rPr>
                        <w:t>petrklíček</w:t>
                      </w:r>
                      <w:r w:rsidRPr="00123F02">
                        <w:rPr>
                          <w:b/>
                        </w:rPr>
                        <w:t>, nese s sebou zlatý klíček.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  <w:bdr w:val="none" w:sz="0" w:space="0" w:color="auto" w:frame="1"/>
                        </w:rPr>
                        <w:t>Fialinka</w:t>
                      </w:r>
                      <w:r w:rsidRPr="00123F02">
                        <w:rPr>
                          <w:b/>
                        </w:rPr>
                        <w:t> voňavá hezkou vůni rozdává.</w:t>
                      </w:r>
                    </w:p>
                    <w:p w:rsidR="00C96B46" w:rsidRPr="00123F02" w:rsidRDefault="00C96B46" w:rsidP="00C96B46">
                      <w:pPr>
                        <w:pStyle w:val="Bezmezer"/>
                        <w:rPr>
                          <w:b/>
                        </w:rPr>
                      </w:pPr>
                      <w:r w:rsidRPr="00123F02">
                        <w:rPr>
                          <w:b/>
                          <w:bdr w:val="none" w:sz="0" w:space="0" w:color="auto" w:frame="1"/>
                        </w:rPr>
                        <w:t>Pampeliška</w:t>
                      </w:r>
                      <w:r w:rsidRPr="00123F02">
                        <w:rPr>
                          <w:b/>
                        </w:rPr>
                        <w:t> střapatá, celá je jak ze zlata.</w:t>
                      </w:r>
                    </w:p>
                    <w:p w:rsidR="00D307CF" w:rsidRPr="00405520" w:rsidRDefault="00D307CF" w:rsidP="00CC5AA4">
                      <w:pPr>
                        <w:pStyle w:val="Nadpis1"/>
                        <w:rPr>
                          <w:rStyle w:val="Odkazintenzivn"/>
                          <w:sz w:val="24"/>
                          <w:szCs w:val="24"/>
                        </w:rPr>
                      </w:pPr>
                    </w:p>
                    <w:p w:rsidR="00405520" w:rsidRPr="009A0579" w:rsidRDefault="00190939" w:rsidP="004A6041">
                      <w:pPr>
                        <w:rPr>
                          <w:rStyle w:val="Odkazjemn"/>
                          <w:color w:val="auto"/>
                          <w:sz w:val="14"/>
                        </w:rPr>
                      </w:pPr>
                      <w:r w:rsidRPr="009A0579">
                        <w:rPr>
                          <w:rStyle w:val="Odkazjemn"/>
                          <w:color w:val="auto"/>
                          <w:sz w:val="14"/>
                        </w:rPr>
                        <w:t xml:space="preserve">Zdroj : </w:t>
                      </w:r>
                      <w:hyperlink r:id="rId11" w:anchor="P.c5.99i.c5.a1lo_jaro" w:history="1">
                        <w:r w:rsidR="004A6041" w:rsidRPr="009A0579">
                          <w:rPr>
                            <w:rStyle w:val="Hypertextovodkaz"/>
                            <w:color w:val="auto"/>
                            <w:sz w:val="14"/>
                          </w:rPr>
                          <w:t>https://wiki.rvp.cz/index.php?title=Kabinet/Ucebni_texty/%C5%98%C3%ADkanky/Jarn%C3%AD_b%C3%A1sni%C4%8Dky#P.c5.99i.c5.a1lo_jaro</w:t>
                        </w:r>
                      </w:hyperlink>
                    </w:p>
                    <w:p w:rsidR="004A6041" w:rsidRDefault="004A6041" w:rsidP="00B04B1C">
                      <w:pPr>
                        <w:pStyle w:val="Nadpis1"/>
                      </w:pPr>
                    </w:p>
                    <w:p w:rsidR="00190939" w:rsidRPr="00190939" w:rsidRDefault="00190939" w:rsidP="004A6041">
                      <w:pPr>
                        <w:pStyle w:val="Nadpis1"/>
                      </w:pPr>
                      <w:r>
                        <w:t xml:space="preserve">Knižní výzva </w:t>
                      </w:r>
                    </w:p>
                    <w:p w:rsidR="00D307CF" w:rsidRPr="009A0579" w:rsidRDefault="00D307CF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Vy</w:t>
                      </w:r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>ber si jednu knihu, kterou si chceš už dlouho přečíst</w:t>
                      </w:r>
                      <w:r w:rsidR="004A6041" w:rsidRPr="009A0579">
                        <w:rPr>
                          <w:b/>
                          <w:sz w:val="22"/>
                          <w:szCs w:val="20"/>
                        </w:rPr>
                        <w:t xml:space="preserve"> nebo se zeptej kamaráda, který kniha stojí za přečtení</w:t>
                      </w:r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 xml:space="preserve">. Až si ji přečteš, </w:t>
                      </w:r>
                      <w:r w:rsidR="004A6041" w:rsidRPr="009A0579">
                        <w:rPr>
                          <w:b/>
                          <w:sz w:val="22"/>
                          <w:szCs w:val="20"/>
                        </w:rPr>
                        <w:t>zapiš si své dojmy</w:t>
                      </w:r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 xml:space="preserve"> do „čtenářské</w:t>
                      </w:r>
                      <w:r w:rsidR="004A6041" w:rsidRPr="009A0579">
                        <w:rPr>
                          <w:b/>
                          <w:sz w:val="22"/>
                          <w:szCs w:val="20"/>
                        </w:rPr>
                        <w:t xml:space="preserve">ho listu </w:t>
                      </w:r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 xml:space="preserve">“. </w:t>
                      </w:r>
                    </w:p>
                    <w:p w:rsidR="00190939" w:rsidRPr="009A0579" w:rsidRDefault="00190939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9A0579" w:rsidRDefault="00190939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Připrav si kus papíru a napiš si : </w:t>
                      </w:r>
                    </w:p>
                    <w:p w:rsidR="00190939" w:rsidRPr="009A0579" w:rsidRDefault="000425C7" w:rsidP="0019093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Název kni</w:t>
                      </w:r>
                      <w:bookmarkStart w:id="1" w:name="_GoBack"/>
                      <w:bookmarkEnd w:id="1"/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>hy</w:t>
                      </w:r>
                    </w:p>
                    <w:p w:rsidR="00190939" w:rsidRPr="009A0579" w:rsidRDefault="00190939" w:rsidP="0019093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Jméno autora</w:t>
                      </w:r>
                    </w:p>
                    <w:p w:rsidR="00190939" w:rsidRPr="009A0579" w:rsidRDefault="00190939" w:rsidP="0019093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Hlavní postavy</w:t>
                      </w:r>
                    </w:p>
                    <w:p w:rsidR="00190939" w:rsidRPr="009A0579" w:rsidRDefault="00190939" w:rsidP="0019093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O čem kniha byla</w:t>
                      </w:r>
                    </w:p>
                    <w:p w:rsidR="00D307CF" w:rsidRPr="009A0579" w:rsidRDefault="00190939" w:rsidP="0019093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Co tě nejvíce zaujmulo </w:t>
                      </w:r>
                    </w:p>
                    <w:p w:rsidR="00190939" w:rsidRPr="009A0579" w:rsidRDefault="00190939" w:rsidP="0019093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Hodnocení knihy</w:t>
                      </w:r>
                    </w:p>
                    <w:p w:rsidR="00190939" w:rsidRPr="009A0579" w:rsidRDefault="00190939" w:rsidP="00190939">
                      <w:pPr>
                        <w:pStyle w:val="Odstavecseseznamem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9A0579" w:rsidRDefault="00190939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Nakonec namaluj svou vlastní ilustraci – např. oblíbenou postavu z knížky.</w:t>
                      </w:r>
                    </w:p>
                    <w:p w:rsidR="00190939" w:rsidRPr="009A0579" w:rsidRDefault="00190939" w:rsidP="00CC5AA4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9A0579" w:rsidRDefault="00190939" w:rsidP="00CC5AA4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Neboj se sdílet dojmy z knihy se svými kamarády nebo rodiči. Můžete si vyměňovat tipy na další knížky. </w:t>
                      </w:r>
                    </w:p>
                    <w:p w:rsidR="00190939" w:rsidRPr="009A0579" w:rsidRDefault="00190939" w:rsidP="00CC5AA4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123F02" w:rsidRDefault="004A6041" w:rsidP="00CC5AA4">
                      <w:pPr>
                        <w:rPr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>Své čténářské listy můžete</w:t>
                      </w:r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 xml:space="preserve"> vyfotit a zaslat na email </w:t>
                      </w:r>
                      <w:hyperlink r:id="rId12" w:history="1">
                        <w:r w:rsidRPr="009A0579">
                          <w:rPr>
                            <w:rStyle w:val="Hypertextovodkaz"/>
                            <w:b/>
                            <w:color w:val="auto"/>
                            <w:sz w:val="22"/>
                            <w:szCs w:val="20"/>
                          </w:rPr>
                          <w:t>detsky.klub@tabsg</w:t>
                        </w:r>
                      </w:hyperlink>
                      <w:r w:rsidR="00190939" w:rsidRPr="00123F02">
                        <w:rPr>
                          <w:sz w:val="22"/>
                          <w:szCs w:val="20"/>
                        </w:rPr>
                        <w:t>.</w:t>
                      </w:r>
                      <w:r w:rsidRPr="00123F02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190939" w:rsidRPr="00123F02" w:rsidRDefault="00190939" w:rsidP="00CC5AA4">
                      <w:pPr>
                        <w:rPr>
                          <w:sz w:val="22"/>
                          <w:szCs w:val="20"/>
                        </w:rPr>
                      </w:pPr>
                    </w:p>
                    <w:p w:rsidR="00190939" w:rsidRPr="00123F02" w:rsidRDefault="00190939" w:rsidP="00CC5AA4">
                      <w:pPr>
                        <w:rPr>
                          <w:sz w:val="22"/>
                          <w:szCs w:val="20"/>
                        </w:rPr>
                      </w:pPr>
                    </w:p>
                    <w:p w:rsidR="00190939" w:rsidRPr="00190939" w:rsidRDefault="00190939" w:rsidP="00CC5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6B4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84D8F9" wp14:editId="3784B45B">
                <wp:simplePos x="0" y="0"/>
                <wp:positionH relativeFrom="page">
                  <wp:posOffset>777240</wp:posOffset>
                </wp:positionH>
                <wp:positionV relativeFrom="page">
                  <wp:posOffset>1242060</wp:posOffset>
                </wp:positionV>
                <wp:extent cx="3649980" cy="518160"/>
                <wp:effectExtent l="0" t="0" r="7620" b="15240"/>
                <wp:wrapNone/>
                <wp:docPr id="4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C96B46">
                            <w:pPr>
                              <w:pStyle w:val="Nadpis1"/>
                            </w:pPr>
                            <w:r>
                              <w:t>Jarní hádanky</w:t>
                            </w:r>
                          </w:p>
                          <w:p w:rsidR="00C96B46" w:rsidRPr="00C96B46" w:rsidRDefault="00C96B46" w:rsidP="00C96B46">
                            <w:r w:rsidRPr="00C96B46">
                              <w:rPr>
                                <w:b/>
                              </w:rPr>
                              <w:t>Pod každou odpovědí se skrývá jarní kytička</w:t>
                            </w:r>
                            <w:r>
                              <w:t xml:space="preserve">. </w:t>
                            </w:r>
                          </w:p>
                          <w:p w:rsidR="00C96B46" w:rsidRPr="00C96B46" w:rsidRDefault="00C96B46" w:rsidP="00C96B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.2pt;margin-top:97.8pt;width:287.4pt;height:40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XTtAIAALM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" filled="f" stroked="f">
                <v:textbox inset="0,0,0,0">
                  <w:txbxContent>
                    <w:p w:rsidR="00D307CF" w:rsidRDefault="00C96B46">
                      <w:pPr>
                        <w:pStyle w:val="Nadpis1"/>
                      </w:pPr>
                      <w:r>
                        <w:t>Jarní hádanky</w:t>
                      </w:r>
                    </w:p>
                    <w:p w:rsidR="00C96B46" w:rsidRPr="00C96B46" w:rsidRDefault="00C96B46" w:rsidP="00C96B46">
                      <w:r w:rsidRPr="00C96B46">
                        <w:rPr>
                          <w:b/>
                        </w:rPr>
                        <w:t>Pod každou odpovědí se skrývá jarní kytička</w:t>
                      </w:r>
                      <w:r>
                        <w:t xml:space="preserve">. </w:t>
                      </w:r>
                    </w:p>
                    <w:p w:rsidR="00C96B46" w:rsidRPr="00C96B46" w:rsidRDefault="00C96B46" w:rsidP="00C96B46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4F41251A" wp14:editId="11394378">
                <wp:simplePos x="0" y="0"/>
                <wp:positionH relativeFrom="page">
                  <wp:posOffset>519430</wp:posOffset>
                </wp:positionH>
                <wp:positionV relativeFrom="page">
                  <wp:posOffset>361315</wp:posOffset>
                </wp:positionV>
                <wp:extent cx="6942455" cy="9239885"/>
                <wp:effectExtent l="14605" t="18415" r="15240" b="19050"/>
                <wp:wrapNone/>
                <wp:docPr id="457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239885"/>
                          <a:chOff x="5985" y="569"/>
                          <a:chExt cx="5760" cy="14551"/>
                        </a:xfrm>
                      </wpg:grpSpPr>
                      <wps:wsp>
                        <wps:cNvPr id="458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9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1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40.9pt;margin-top:28.45pt;width:546.65pt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XxMQA&#10;AADcAAAADwAAAGRycy9kb3ducmV2LnhtbERPy2oCMRTdC/2HcAvdiGaUKjI1igqFWnThY6G728nt&#10;zNTJzZhEHf++WQguD+c9njamEldyvrSsoNdNQBBnVpecK9jvPjsjED4ga6wsk4I7eZhOXlpjTLW9&#10;8Yau25CLGMI+RQVFCHUqpc8KMui7tiaO3K91BkOELpfa4S2Gm0r2k2QoDZYcGwqsaVFQdtpejAKX&#10;H09Ld/nZrBdLeT7M29+r/h8q9fbazD5ABGrCU/xwf2kF74O4Np6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F8TEAAAA3AAAAA8AAAAAAAAAAAAAAAAAmAIAAGRycy9k&#10;b3ducmV2LnhtbFBLBQYAAAAABAAEAPUAAACJ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yX8cA&#10;AADcAAAADwAAAGRycy9kb3ducmV2LnhtbESPQWsCMRSE70L/Q3iCF6lZxRbdGkWFghZ70Hpob6+b&#10;5+7WzcuaRF3/fVMoeBxm5htmMmtMJS7kfGlZQb+XgCDOrC45V7D/eH0cgfABWWNlmRTcyMNs+tCa&#10;YKrtlbd02YVcRAj7FBUUIdSplD4ryKDv2Zo4egfrDIYoXS61w2uEm0oOkuRZGiw5LhRY07Kg7Lg7&#10;GwUu/zqu3fl7+75cy9Pnovu2GfygUp12M38BEagJ9/B/e6UVDJ/G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esl/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Rf8MA&#10;AADcAAAADwAAAGRycy9kb3ducmV2LnhtbERPy2oCMRTdF/yHcAU3RTMVERmNYoWCSrvwsdDddXKd&#10;GZ3cTJOo079vFoLLw3lPZo2pxJ2cLy0r+OglIIgzq0vOFex3X90RCB+QNVaWScEfeZhNW28TTLV9&#10;8Ibu25CLGMI+RQVFCHUqpc8KMuh7tiaO3Nk6gyFCl0vt8BHDTSX7STKUBkuODQXWtCgou25vRoHL&#10;j9eVu502P4uV/D18vq+/+xdUqtNu5mMQgZrwEj/dS61gMIzz4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Rf8MAAADcAAAADwAAAAAAAAAAAAAAAACYAgAAZHJzL2Rv&#10;d25yZXYueG1sUEsFBgAAAAAEAAQA9QAAAIgDAAAAAA=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05McA&#10;AADcAAAADwAAAGRycy9kb3ducmV2LnhtbESPT2sCMRTE70K/Q3iFXqRmFZGyNYoKQi168M+hvT03&#10;z93Vzcs2ibp+eyMIPQ4z8xtmOG5MJS7kfGlZQbeTgCDOrC45V7Dbzt8/QPiArLGyTApu5GE8emkN&#10;MdX2ymu6bEIuIoR9igqKEOpUSp8VZNB3bE0cvYN1BkOULpfa4TXCTSV7STKQBkuOCwXWNCsoO23O&#10;RoHLf08Ld96vV7OF/PuZtr+XvSMq9fbaTD5BBGrCf/jZ/tIK+oMuPM7EI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EdOT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4F9FEB8" wp14:editId="25AD93AA">
                <wp:simplePos x="0" y="0"/>
                <wp:positionH relativeFrom="page">
                  <wp:posOffset>342900</wp:posOffset>
                </wp:positionH>
                <wp:positionV relativeFrom="page">
                  <wp:posOffset>518160</wp:posOffset>
                </wp:positionV>
                <wp:extent cx="6972300" cy="471805"/>
                <wp:effectExtent l="0" t="3810" r="0" b="0"/>
                <wp:wrapNone/>
                <wp:docPr id="4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F86D05" w:rsidRDefault="00D307CF">
                            <w:pPr>
                              <w:pStyle w:val="Tir"/>
                              <w:rPr>
                                <w:sz w:val="36"/>
                              </w:rPr>
                            </w:pPr>
                            <w:r w:rsidRPr="00F86D05">
                              <w:rPr>
                                <w:sz w:val="36"/>
                              </w:rPr>
                              <w:t>Táborské soukromé gymnázium a základní škola s.r.o</w:t>
                            </w:r>
                          </w:p>
                          <w:p w:rsidR="00D307CF" w:rsidRPr="00F86D05" w:rsidRDefault="00D307CF" w:rsidP="00B04B1C">
                            <w:pPr>
                              <w:pStyle w:val="Ti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DĚTSKÝ </w:t>
                            </w:r>
                            <w:r w:rsidRPr="00F86D05">
                              <w:rPr>
                                <w:sz w:val="28"/>
                              </w:rPr>
                              <w:t>KLUB</w:t>
                            </w:r>
                            <w:r w:rsidR="00BA676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7pt;margin-top:40.8pt;width:549pt;height:37.1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" filled="f" stroked="f" strokecolor="white">
                <v:textbox style="mso-fit-shape-to-text:t" inset="0,0,0,0">
                  <w:txbxContent>
                    <w:p w:rsidR="00D307CF" w:rsidRPr="00F86D05" w:rsidRDefault="00D307CF">
                      <w:pPr>
                        <w:pStyle w:val="Tir"/>
                        <w:rPr>
                          <w:sz w:val="36"/>
                        </w:rPr>
                      </w:pPr>
                      <w:r w:rsidRPr="00F86D05">
                        <w:rPr>
                          <w:sz w:val="36"/>
                        </w:rPr>
                        <w:t xml:space="preserve">Táborské soukromé gymnázium a základní škola </w:t>
                      </w:r>
                      <w:proofErr w:type="spellStart"/>
                      <w:r w:rsidRPr="00F86D05">
                        <w:rPr>
                          <w:sz w:val="36"/>
                        </w:rPr>
                        <w:t>s.r.o</w:t>
                      </w:r>
                      <w:proofErr w:type="spellEnd"/>
                    </w:p>
                    <w:p w:rsidR="00D307CF" w:rsidRPr="00F86D05" w:rsidRDefault="00D307CF" w:rsidP="00B04B1C">
                      <w:pPr>
                        <w:pStyle w:val="Tir"/>
                        <w:rPr>
                          <w:sz w:val="22"/>
                        </w:rPr>
                      </w:pPr>
                      <w:r>
                        <w:rPr>
                          <w:sz w:val="28"/>
                        </w:rPr>
                        <w:t xml:space="preserve">DĚTSKÝ </w:t>
                      </w:r>
                      <w:r w:rsidRPr="00F86D05">
                        <w:rPr>
                          <w:sz w:val="28"/>
                        </w:rPr>
                        <w:t>KLUB</w:t>
                      </w:r>
                      <w:r w:rsidR="00BA676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F06AACA" wp14:editId="0DD2CC8C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20320" t="18415" r="22860" b="19050"/>
                <wp:wrapNone/>
                <wp:docPr id="448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449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1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2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kgscA&#10;AADcAAAADwAAAGRycy9kb3ducmV2LnhtbESPQWsCMRSE74X+h/AKXopmFSm6GkUFQaUetD3U2+vm&#10;dXd187ImUbf/3hSEHoeZ+YYZTxtTiSs5X1pW0O0kIIgzq0vOFXx+LNsDED4ga6wsk4Jf8jCdPD+N&#10;MdX2xju67kMuIoR9igqKEOpUSp8VZNB3bE0cvR/rDIYoXS61w1uEm0r2kuRNGiw5LhRY06Kg7LS/&#10;GAUuP5zW7vK92y7W8vw1f928946oVOulmY1ABGrCf/jRXmkF/f4Q/s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HJIL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bwsQA&#10;AADcAAAADwAAAGRycy9kb3ducmV2LnhtbERPy2oCMRTdC/2HcAvdiGaUKjI1igqFWnThY6G728nt&#10;zNTJzZhEHf++WQguD+c9njamEldyvrSsoNdNQBBnVpecK9jvPjsjED4ga6wsk4I7eZhOXlpjTLW9&#10;8Yau25CLGMI+RQVFCHUqpc8KMui7tiaO3K91BkOELpfa4S2Gm0r2k2QoDZYcGwqsaVFQdtpejAKX&#10;H09Ld/nZrBdLeT7M29+r/h8q9fbazD5ABGrCU/xwf2kF74M4P56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G8LEAAAA3AAAAA8AAAAAAAAAAAAAAAAAmAIAAGRycy9k&#10;b3ducmV2LnhtbFBLBQYAAAAABAAEAPUAAACJ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+WccA&#10;AADcAAAADwAAAGRycy9kb3ducmV2LnhtbESPQWsCMRSE7wX/Q3iCl9LNKlXKahQrCLXoQetBb6+b&#10;193Vzcs2ibr9901B6HGYmW+Yyaw1tbiS85VlBf0kBUGcW11xoWD/sXx6AeEDssbaMin4IQ+zaedh&#10;gpm2N97SdRcKESHsM1RQhtBkUvq8JIM+sQ1x9L6sMxiidIXUDm8Rbmo5SNORNFhxXCixoUVJ+Xl3&#10;MQpccTyv3OVzu1ms5Pfh9fF9PTihUr1uOx+DCNSG//C9/aYVPA/7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vln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gLscA&#10;AADcAAAADwAAAGRycy9kb3ducmV2LnhtbESPQWsCMRSE7wX/Q3iFXkrNulQpq1FaoaBFD9oe2ttz&#10;87q7unlZk6jrvzeC4HGYmW+Y0aQ1tTiS85VlBb1uAoI4t7riQsHP9+fLGwgfkDXWlknBmTxMxp2H&#10;EWbannhFx3UoRISwz1BBGUKTSenzkgz6rm2Io/dvncEQpSukdniKcFPLNEkG0mDFcaHEhqYl5bv1&#10;wShwxd9u7g6b1XI6l/vfj+evRbpFpZ4e2/chiEBtuIdv7ZlW8NpP4XomHgE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6IC7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DBD12" wp14:editId="234B4DCF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3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d5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AN6jd5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4B1D4" wp14:editId="3856CB4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nX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QUmde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09A7C" wp14:editId="1BF37C6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eN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K8iDEStIMa3bHRoGs5ophA9R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cjUBFtZ3YN8&#10;lQSBgRRhAoLRSPUDowGmSYb19z1VDKP2g4AWsKNnMtRkbCeDihJcM2ww8uba+BG17xXfNYDsm0zI&#10;K2iTmjsR237yUQADu4AJ4bg8TjM7gk7X7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Anj3j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C96B46" w:rsidP="00FF2FB8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4C9FFA3" wp14:editId="2460BB27">
                <wp:simplePos x="0" y="0"/>
                <wp:positionH relativeFrom="page">
                  <wp:posOffset>762000</wp:posOffset>
                </wp:positionH>
                <wp:positionV relativeFrom="page">
                  <wp:posOffset>1805940</wp:posOffset>
                </wp:positionV>
                <wp:extent cx="3764280" cy="4488180"/>
                <wp:effectExtent l="0" t="0" r="7620" b="7620"/>
                <wp:wrapNone/>
                <wp:docPr id="4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48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Kdopak jsi, kytičko, že jsi tak maličká? </w:t>
                            </w: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Uprostřed máš sluníčko, okolo běličká. </w:t>
                            </w: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>Malá kytka celá bledá ze sněhu ven cestu hledá.</w:t>
                            </w: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>Při teplotě na nule rozkvétají….</w:t>
                            </w: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Na nevelkém stonečku spousta žlutých zvonečků. </w:t>
                            </w: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>Každý z nich má k jaru klíč. Copak je to? ……</w:t>
                            </w:r>
                          </w:p>
                          <w:p w:rsidR="00C96B46" w:rsidRPr="00123F02" w:rsidRDefault="00C96B46" w:rsidP="00E03C9A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96B46" w:rsidRPr="00123F02" w:rsidRDefault="00C96B46" w:rsidP="00C96B46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Každý na to kouká, civí. </w:t>
                            </w:r>
                          </w:p>
                          <w:p w:rsidR="00C96B46" w:rsidRPr="00123F02" w:rsidRDefault="00C96B46" w:rsidP="00C96B46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Na jaře se dějí divy, rozkvete vždy jeden pán. </w:t>
                            </w:r>
                          </w:p>
                          <w:p w:rsidR="00C96B46" w:rsidRPr="00123F02" w:rsidRDefault="00C96B46" w:rsidP="00C96B46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>Víte který?</w:t>
                            </w:r>
                          </w:p>
                          <w:p w:rsidR="00C96B46" w:rsidRPr="00123F02" w:rsidRDefault="00C96B46" w:rsidP="00C96B46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96B46" w:rsidRPr="00123F02" w:rsidRDefault="00C96B46" w:rsidP="00C96B46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Trojdílná sukýnka bílá a malinká, nosí ji panenka, má jméno…… </w:t>
                            </w:r>
                          </w:p>
                          <w:p w:rsidR="00C96B46" w:rsidRPr="00123F02" w:rsidRDefault="00C96B46" w:rsidP="00C96B46">
                            <w:pPr>
                              <w:pStyle w:val="Zkladntext1"/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123F02">
                              <w:rPr>
                                <w:b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Ve své sytě žluté kráse pampelišce podobá se. Nápověda pro Bělu: „Jsou to květy……………” </w:t>
                            </w:r>
                          </w:p>
                          <w:p w:rsidR="00C96B46" w:rsidRPr="00C96B46" w:rsidRDefault="00C96B46" w:rsidP="00C96B46">
                            <w:pPr>
                              <w:pStyle w:val="Zkladntext1"/>
                              <w:rPr>
                                <w:color w:val="3D3D3D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96B46" w:rsidRPr="00C96B46" w:rsidRDefault="00C96B46" w:rsidP="00C96B46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4"/>
                              </w:rPr>
                            </w:pPr>
                            <w:r w:rsidRPr="00C96B46"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>Zdroj :  </w:t>
                            </w:r>
                            <w:hyperlink r:id="rId13" w:history="1">
                              <w:r w:rsidRPr="00C96B46">
                                <w:rPr>
                                  <w:rStyle w:val="Odkazjemn"/>
                                  <w:color w:val="auto"/>
                                  <w:sz w:val="14"/>
                                </w:rPr>
                                <w:t>https://mozkolam.cz/slovni-hlavolamy/hadanky/hadanky-pro-deti-jaro/</w:t>
                              </w:r>
                            </w:hyperlink>
                            <w:r w:rsidRPr="00C96B46"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> </w:t>
                            </w:r>
                          </w:p>
                          <w:p w:rsidR="00D307CF" w:rsidRPr="00FF2FB8" w:rsidRDefault="00D307CF" w:rsidP="00E03C9A">
                            <w:pPr>
                              <w:pStyle w:val="Zkladntext1"/>
                            </w:pPr>
                          </w:p>
                          <w:p w:rsidR="00D307CF" w:rsidRPr="00FF2FB8" w:rsidRDefault="00D307CF" w:rsidP="00E03C9A">
                            <w:pPr>
                              <w:pStyle w:val="Zkladntext1"/>
                            </w:pPr>
                          </w:p>
                          <w:p w:rsidR="00D307CF" w:rsidRDefault="00D307CF">
                            <w:pPr>
                              <w:pStyle w:val="Zkladntex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0pt;margin-top:142.2pt;width:296.4pt;height:353.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fUsgIAALQ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" filled="f" stroked="f">
                <v:textbox inset="0,0,0,0">
                  <w:txbxContent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Kdopak jsi, kytičko, že jsi tak maličká? </w:t>
                      </w: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Uprostřed máš sluníčko, okolo běličká. </w:t>
                      </w: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Malá kytka celá bledá ze sněhu ven cestu hledá.</w:t>
                      </w: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Při teplotě na nule rozkvétaj</w:t>
                      </w: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í….</w:t>
                      </w: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Na nevelkém </w:t>
                      </w:r>
                      <w:proofErr w:type="spellStart"/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stonečku</w:t>
                      </w:r>
                      <w:proofErr w:type="spellEnd"/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 spousta žlutých zvonečků. </w:t>
                      </w: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Každý z nich má k jaru klíč. Copak je to? ……</w:t>
                      </w:r>
                    </w:p>
                    <w:p w:rsidR="00C96B46" w:rsidRPr="00123F02" w:rsidRDefault="00C96B46" w:rsidP="00E03C9A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</w:p>
                    <w:p w:rsidR="00C96B46" w:rsidRPr="00123F02" w:rsidRDefault="00C96B46" w:rsidP="00C96B46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Každý na to kouká, civí. </w:t>
                      </w:r>
                    </w:p>
                    <w:p w:rsidR="00C96B46" w:rsidRPr="00123F02" w:rsidRDefault="00C96B46" w:rsidP="00C96B46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Na jaře se dějí divy, </w:t>
                      </w: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rozkvete vždy jeden pán. </w:t>
                      </w:r>
                    </w:p>
                    <w:p w:rsidR="00C96B46" w:rsidRPr="00123F02" w:rsidRDefault="00C96B46" w:rsidP="00C96B46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Víte který?</w:t>
                      </w:r>
                    </w:p>
                    <w:p w:rsidR="00C96B46" w:rsidRPr="00123F02" w:rsidRDefault="00C96B46" w:rsidP="00C96B46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</w:p>
                    <w:p w:rsidR="00C96B46" w:rsidRPr="00123F02" w:rsidRDefault="00C96B46" w:rsidP="00C96B46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Trojdílná sukýnka bílá a malinká, nosí ji panenka, má jmé</w:t>
                      </w: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>no……</w:t>
                      </w: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C96B46" w:rsidRPr="00123F02" w:rsidRDefault="00C96B46" w:rsidP="00C96B46">
                      <w:pPr>
                        <w:pStyle w:val="Zkladntext1"/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</w:pPr>
                      <w:r w:rsidRPr="00123F02">
                        <w:rPr>
                          <w:b/>
                          <w:sz w:val="22"/>
                          <w:szCs w:val="21"/>
                          <w:shd w:val="clear" w:color="auto" w:fill="FFFFFF"/>
                        </w:rPr>
                        <w:t xml:space="preserve">Ve své sytě žluté kráse pampelišce podobá se. Nápověda pro Bělu: „Jsou to květy……………” </w:t>
                      </w:r>
                    </w:p>
                    <w:p w:rsidR="00C96B46" w:rsidRPr="00C96B46" w:rsidRDefault="00C96B46" w:rsidP="00C96B46">
                      <w:pPr>
                        <w:pStyle w:val="Zkladntext1"/>
                        <w:rPr>
                          <w:color w:val="3D3D3D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C96B46" w:rsidRPr="00C96B46" w:rsidRDefault="00C96B46" w:rsidP="00C96B46">
                      <w:pPr>
                        <w:pStyle w:val="Zkladntext1"/>
                        <w:rPr>
                          <w:rStyle w:val="Odkazjemn"/>
                          <w:color w:val="auto"/>
                          <w:sz w:val="14"/>
                        </w:rPr>
                      </w:pPr>
                      <w:proofErr w:type="gramStart"/>
                      <w:r w:rsidRPr="00C96B46">
                        <w:rPr>
                          <w:rStyle w:val="Odkazjemn"/>
                          <w:color w:val="auto"/>
                          <w:sz w:val="14"/>
                        </w:rPr>
                        <w:t>Zdroj :  </w:t>
                      </w:r>
                      <w:hyperlink r:id="rId14" w:history="1">
                        <w:r w:rsidRPr="00C96B46">
                          <w:rPr>
                            <w:rStyle w:val="Odkazjemn"/>
                            <w:color w:val="auto"/>
                            <w:sz w:val="14"/>
                          </w:rPr>
                          <w:t>https</w:t>
                        </w:r>
                        <w:proofErr w:type="gramEnd"/>
                        <w:r w:rsidRPr="00C96B46">
                          <w:rPr>
                            <w:rStyle w:val="Odkazjemn"/>
                            <w:color w:val="auto"/>
                            <w:sz w:val="14"/>
                          </w:rPr>
                          <w:t>://mozkolam.cz/slovni-hlavolamy/hadanky/hadanky-pro-deti-jaro/</w:t>
                        </w:r>
                      </w:hyperlink>
                      <w:r w:rsidRPr="00C96B46">
                        <w:rPr>
                          <w:rStyle w:val="Odkazjemn"/>
                          <w:color w:val="auto"/>
                          <w:sz w:val="14"/>
                        </w:rPr>
                        <w:t> </w:t>
                      </w:r>
                    </w:p>
                    <w:p w:rsidR="00D307CF" w:rsidRPr="00FF2FB8" w:rsidRDefault="00D307CF" w:rsidP="00E03C9A">
                      <w:pPr>
                        <w:pStyle w:val="Zkladntext1"/>
                      </w:pPr>
                    </w:p>
                    <w:p w:rsidR="00D307CF" w:rsidRPr="00FF2FB8" w:rsidRDefault="00D307CF" w:rsidP="00E03C9A">
                      <w:pPr>
                        <w:pStyle w:val="Zkladntext1"/>
                      </w:pPr>
                    </w:p>
                    <w:p w:rsidR="00D307CF" w:rsidRDefault="00D307CF">
                      <w:pPr>
                        <w:pStyle w:val="Zkladn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4A6041" w:rsidP="00FF2FB8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DFEF27" wp14:editId="3EE65CFF">
                <wp:simplePos x="0" y="0"/>
                <wp:positionH relativeFrom="page">
                  <wp:posOffset>661035</wp:posOffset>
                </wp:positionH>
                <wp:positionV relativeFrom="page">
                  <wp:posOffset>6431280</wp:posOffset>
                </wp:positionV>
                <wp:extent cx="4800600" cy="294640"/>
                <wp:effectExtent l="0" t="0" r="0" b="1016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123F02" w:rsidP="004F4778">
                            <w:pPr>
                              <w:pStyle w:val="Nadpis1"/>
                            </w:pPr>
                            <w:r>
                              <w:t>Rozcvička</w:t>
                            </w:r>
                            <w:r w:rsidR="009E5CA1">
                              <w:t xml:space="preserve"> </w:t>
                            </w:r>
                            <w:r w:rsidR="00D307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2.05pt;margin-top:506.4pt;width:378pt;height:23.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jwsQIAALI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" filled="f" stroked="f">
                <v:textbox style="mso-fit-shape-to-text:t" inset="0,0,0,0">
                  <w:txbxContent>
                    <w:p w:rsidR="00D307CF" w:rsidRDefault="00123F02" w:rsidP="004F4778">
                      <w:pPr>
                        <w:pStyle w:val="Nadpis1"/>
                      </w:pPr>
                      <w:r>
                        <w:t>Rozcvička</w:t>
                      </w:r>
                      <w:r w:rsidR="009E5CA1">
                        <w:t xml:space="preserve"> </w:t>
                      </w:r>
                      <w:r w:rsidR="00D307CF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9E5CA1" w:rsidP="00FF2FB8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2AF426" wp14:editId="4CE5254E">
                <wp:simplePos x="0" y="0"/>
                <wp:positionH relativeFrom="page">
                  <wp:posOffset>662940</wp:posOffset>
                </wp:positionH>
                <wp:positionV relativeFrom="page">
                  <wp:posOffset>6918960</wp:posOffset>
                </wp:positionV>
                <wp:extent cx="3710940" cy="1988820"/>
                <wp:effectExtent l="0" t="0" r="3810" b="1143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CA1" w:rsidRPr="009A0579" w:rsidRDefault="009E5CA1">
                            <w:pPr>
                              <w:pStyle w:val="Zkladntext1"/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 xml:space="preserve">Už tě bolí celé tělo od sezení u počítače? Chybí ti tělocvik? Nudíš se? Určitě uvítáš krátké cvičení. </w:t>
                            </w:r>
                          </w:p>
                          <w:p w:rsidR="00405520" w:rsidRPr="009A0579" w:rsidRDefault="009E5CA1">
                            <w:pPr>
                              <w:pStyle w:val="Zkladntext1"/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 xml:space="preserve">Klikni na odkaz (nebo zadej do vyhledávače na Youtube název videa) a zacvič si u </w:t>
                            </w:r>
                            <w:r w:rsidR="00123F02"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>něj</w:t>
                            </w: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  <w:p w:rsidR="009E5CA1" w:rsidRPr="009A0579" w:rsidRDefault="009E5CA1" w:rsidP="009E5CA1">
                            <w:pPr>
                              <w:pStyle w:val="Zkladntext1"/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>Název videa : „Cvičení v karanténě pro děti do 12 let : 20 minut s profesionální trenérkou nahradí školní tělocvik“</w:t>
                            </w:r>
                          </w:p>
                          <w:p w:rsidR="00D307CF" w:rsidRPr="009A0579" w:rsidRDefault="00446E0C" w:rsidP="00376AB1">
                            <w:pPr>
                              <w:pStyle w:val="Zkladntext1"/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123F02" w:rsidRPr="009A0579">
                                <w:rPr>
                                  <w:rStyle w:val="Hypertextovodkaz"/>
                                  <w:rFonts w:cs="Arial"/>
                                  <w:b/>
                                  <w:sz w:val="22"/>
                                  <w:shd w:val="clear" w:color="auto" w:fill="FFFFFF"/>
                                </w:rPr>
                                <w:t>https://www.youtube.com/watch?v=BjPi-QiVnwA</w:t>
                              </w:r>
                            </w:hyperlink>
                          </w:p>
                          <w:p w:rsidR="00123F02" w:rsidRPr="009A0579" w:rsidRDefault="00123F02" w:rsidP="00376AB1">
                            <w:pPr>
                              <w:pStyle w:val="Zkladntext1"/>
                              <w:rPr>
                                <w:sz w:val="22"/>
                              </w:rPr>
                            </w:pP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>Uvolníš tělo,</w:t>
                            </w:r>
                            <w:r w:rsidR="000425C7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 xml:space="preserve">nabiješ energii a uděláš něco pro své zdraví </w:t>
                            </w:r>
                            <w:r w:rsidRPr="009A057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2.2pt;margin-top:544.8pt;width:292.2pt;height:156.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+s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" filled="f" stroked="f">
                <v:textbox inset="0,0,0,0">
                  <w:txbxContent>
                    <w:p w:rsidR="009E5CA1" w:rsidRPr="009A0579" w:rsidRDefault="009E5CA1">
                      <w:pPr>
                        <w:pStyle w:val="Zkladntext1"/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</w:pP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 xml:space="preserve">Už tě bolí celé tělo od sezení u počítače? Chybí ti tělocvik? Nudíš se? Určitě uvítáš krátké cvičení. </w:t>
                      </w:r>
                    </w:p>
                    <w:p w:rsidR="00405520" w:rsidRPr="009A0579" w:rsidRDefault="009E5CA1">
                      <w:pPr>
                        <w:pStyle w:val="Zkladntext1"/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</w:pP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 xml:space="preserve">Klikni na odkaz (nebo zadej do vyhledávače na Youtube název videa) a zacvič si u </w:t>
                      </w:r>
                      <w:r w:rsidR="00123F02"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>něj</w:t>
                      </w: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 xml:space="preserve"> :</w:t>
                      </w:r>
                    </w:p>
                    <w:p w:rsidR="009E5CA1" w:rsidRPr="009A0579" w:rsidRDefault="009E5CA1" w:rsidP="009E5CA1">
                      <w:pPr>
                        <w:pStyle w:val="Zkladntext1"/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</w:pP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>Název videa : „Cvičení v karanténě pro děti do 12 let : 20 minut s profesionální trenérkou nahradí školní tělocvik“</w:t>
                      </w:r>
                    </w:p>
                    <w:p w:rsidR="00D307CF" w:rsidRPr="009A0579" w:rsidRDefault="000E2A91" w:rsidP="00376AB1">
                      <w:pPr>
                        <w:pStyle w:val="Zkladntext1"/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</w:pPr>
                      <w:hyperlink r:id="rId16" w:history="1">
                        <w:r w:rsidR="00123F02" w:rsidRPr="009A0579">
                          <w:rPr>
                            <w:rStyle w:val="Hypertextovodkaz"/>
                            <w:rFonts w:cs="Arial"/>
                            <w:b/>
                            <w:sz w:val="22"/>
                            <w:shd w:val="clear" w:color="auto" w:fill="FFFFFF"/>
                          </w:rPr>
                          <w:t>https://www.youtube.com/watch?v=BjPi-QiVnwA</w:t>
                        </w:r>
                      </w:hyperlink>
                    </w:p>
                    <w:p w:rsidR="00123F02" w:rsidRPr="009A0579" w:rsidRDefault="00123F02" w:rsidP="00376AB1">
                      <w:pPr>
                        <w:pStyle w:val="Zkladntext1"/>
                        <w:rPr>
                          <w:sz w:val="22"/>
                        </w:rPr>
                      </w:pP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>Uvolníš tělo,</w:t>
                      </w:r>
                      <w:r w:rsidR="000425C7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 xml:space="preserve">nabiješ energii a uděláš něco pro své zdraví </w:t>
                      </w:r>
                      <w:r w:rsidRPr="009A057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sym w:font="Wingdings" w:char="F04A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Default="00FF2FB8"/>
    <w:p w:rsidR="00FF2FB8" w:rsidRPr="00FF2FB8" w:rsidRDefault="00FF2FB8" w:rsidP="00FF2FB8"/>
    <w:p w:rsidR="00FF2FB8" w:rsidRPr="00FF2FB8" w:rsidRDefault="00FF2FB8" w:rsidP="00FF2FB8"/>
    <w:p w:rsidR="00E10796" w:rsidRDefault="00FF2FB8" w:rsidP="008E0AC9">
      <w:pPr>
        <w:tabs>
          <w:tab w:val="left" w:pos="7524"/>
        </w:tabs>
      </w:pPr>
      <w:r>
        <w:tab/>
      </w:r>
      <w:r w:rsidR="0070061E" w:rsidRPr="00FF2FB8">
        <w:br w:type="page"/>
      </w:r>
      <w:r w:rsidR="009A0579"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3C3BC95C" wp14:editId="5CA89886">
            <wp:simplePos x="0" y="0"/>
            <wp:positionH relativeFrom="margin">
              <wp:posOffset>2796540</wp:posOffset>
            </wp:positionH>
            <wp:positionV relativeFrom="margin">
              <wp:posOffset>5067300</wp:posOffset>
            </wp:positionV>
            <wp:extent cx="2960370" cy="3947160"/>
            <wp:effectExtent l="0" t="0" r="0" b="0"/>
            <wp:wrapSquare wrapText="bothSides"/>
            <wp:docPr id="13" name="obrázek 1" descr="https://i.pinimg.com/564x/a7/f7/53/a7f753dc695d9c71460a38914efd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7/f7/53/a7f753dc695d9c71460a38914efdaf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79">
        <w:rPr>
          <w:noProof/>
        </w:rPr>
        <w:drawing>
          <wp:anchor distT="0" distB="0" distL="114300" distR="114300" simplePos="0" relativeHeight="251750400" behindDoc="0" locked="0" layoutInCell="1" allowOverlap="1" wp14:anchorId="3276939F" wp14:editId="0A09FD01">
            <wp:simplePos x="0" y="0"/>
            <wp:positionH relativeFrom="margin">
              <wp:posOffset>-600710</wp:posOffset>
            </wp:positionH>
            <wp:positionV relativeFrom="margin">
              <wp:posOffset>5006340</wp:posOffset>
            </wp:positionV>
            <wp:extent cx="2685415" cy="4008120"/>
            <wp:effectExtent l="0" t="0" r="635" b="0"/>
            <wp:wrapSquare wrapText="bothSides"/>
            <wp:docPr id="11" name="obrázek 1" descr="https://i.pinimg.com/564x/60/09/8e/60098ee25ccdbbf6dee93582ea77e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0/09/8e/60098ee25ccdbbf6dee93582ea77e4e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E4CBF" wp14:editId="5BA31ED1">
                <wp:simplePos x="0" y="0"/>
                <wp:positionH relativeFrom="page">
                  <wp:posOffset>3581400</wp:posOffset>
                </wp:positionH>
                <wp:positionV relativeFrom="page">
                  <wp:posOffset>5600700</wp:posOffset>
                </wp:positionV>
                <wp:extent cx="3710940" cy="510540"/>
                <wp:effectExtent l="0" t="0" r="3810" b="3810"/>
                <wp:wrapNone/>
                <wp:docPr id="57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9A0579" w:rsidP="009A0579">
                            <w:pPr>
                              <w:pStyle w:val="Nadpis2"/>
                            </w:pPr>
                            <w:r>
                              <w:t>Včelky</w:t>
                            </w:r>
                          </w:p>
                          <w:p w:rsidR="006546BE" w:rsidRPr="009A0579" w:rsidRDefault="006546BE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u w:val="none"/>
                              </w:rPr>
                            </w:pPr>
                            <w:r w:rsidRPr="009A0579">
                              <w:rPr>
                                <w:rStyle w:val="Odkazjemn"/>
                                <w:color w:val="auto"/>
                                <w:u w:val="none"/>
                              </w:rPr>
                              <w:t xml:space="preserve">zdroj : </w:t>
                            </w:r>
                            <w:r w:rsidR="009A0579" w:rsidRPr="009A0579">
                              <w:rPr>
                                <w:rStyle w:val="Odkazjemn"/>
                                <w:color w:val="auto"/>
                                <w:u w:val="none"/>
                              </w:rPr>
                              <w:t>https://cz.pinterest.com/pin/790170697105897669/</w:t>
                            </w:r>
                          </w:p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6" o:spid="_x0000_s1034" type="#_x0000_t202" style="position:absolute;margin-left:282pt;margin-top:441pt;width:292.2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1/sgIAALQ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" filled="f" stroked="f">
                <v:textbox inset="0,0,0,0">
                  <w:txbxContent>
                    <w:p w:rsidR="00D307CF" w:rsidRDefault="009A0579" w:rsidP="009A0579">
                      <w:pPr>
                        <w:pStyle w:val="Nadpis2"/>
                      </w:pPr>
                      <w:r>
                        <w:t>Včelky</w:t>
                      </w:r>
                    </w:p>
                    <w:p w:rsidR="006546BE" w:rsidRPr="009A0579" w:rsidRDefault="006546BE">
                      <w:pPr>
                        <w:pStyle w:val="Zkladntext1"/>
                        <w:rPr>
                          <w:rStyle w:val="Odkazjemn"/>
                          <w:color w:val="auto"/>
                          <w:u w:val="none"/>
                        </w:rPr>
                      </w:pPr>
                      <w:proofErr w:type="gramStart"/>
                      <w:r w:rsidRPr="009A0579">
                        <w:rPr>
                          <w:rStyle w:val="Odkazjemn"/>
                          <w:color w:val="auto"/>
                          <w:u w:val="none"/>
                        </w:rPr>
                        <w:t xml:space="preserve">zdroj : </w:t>
                      </w:r>
                      <w:r w:rsidR="009A0579" w:rsidRPr="009A0579">
                        <w:rPr>
                          <w:rStyle w:val="Odkazjemn"/>
                          <w:color w:val="auto"/>
                          <w:u w:val="none"/>
                        </w:rPr>
                        <w:t>https</w:t>
                      </w:r>
                      <w:proofErr w:type="gramEnd"/>
                      <w:r w:rsidR="009A0579" w:rsidRPr="009A0579">
                        <w:rPr>
                          <w:rStyle w:val="Odkazjemn"/>
                          <w:color w:val="auto"/>
                          <w:u w:val="none"/>
                        </w:rPr>
                        <w:t>://cz.pinterest.com/pin/790170697105897669/</w:t>
                      </w:r>
                    </w:p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9A057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BE21331" wp14:editId="4B06FB6B">
                <wp:simplePos x="0" y="0"/>
                <wp:positionH relativeFrom="page">
                  <wp:posOffset>335280</wp:posOffset>
                </wp:positionH>
                <wp:positionV relativeFrom="page">
                  <wp:posOffset>5600700</wp:posOffset>
                </wp:positionV>
                <wp:extent cx="3208020" cy="457200"/>
                <wp:effectExtent l="0" t="0" r="11430" b="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C9" w:rsidRDefault="003243C9">
                            <w:pPr>
                              <w:pStyle w:val="Nadpis2"/>
                            </w:pPr>
                            <w:r>
                              <w:t xml:space="preserve">Sněženky </w:t>
                            </w:r>
                          </w:p>
                          <w:p w:rsidR="00D307CF" w:rsidRPr="003243C9" w:rsidRDefault="006546BE">
                            <w:pPr>
                              <w:pStyle w:val="Nadpis2"/>
                              <w:rPr>
                                <w:rStyle w:val="Odkazjemn"/>
                                <w:smallCaps w:val="0"/>
                                <w:color w:val="auto"/>
                                <w:u w:val="none"/>
                              </w:rPr>
                            </w:pPr>
                            <w:r w:rsidRPr="003243C9">
                              <w:rPr>
                                <w:rStyle w:val="Odkazjemn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>Zdroj :</w:t>
                            </w:r>
                            <w:r w:rsidR="003243C9" w:rsidRPr="003243C9">
                              <w:rPr>
                                <w:rStyle w:val="Odkazjemn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 xml:space="preserve"> https://cz.pinterest.com/pin/24629129202128868/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6.4pt;margin-top:441pt;width:252.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pU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" filled="f" stroked="f">
                <v:textbox inset="0,0,0,0">
                  <w:txbxContent>
                    <w:p w:rsidR="003243C9" w:rsidRDefault="003243C9">
                      <w:pPr>
                        <w:pStyle w:val="Nadpis2"/>
                      </w:pPr>
                      <w:r>
                        <w:t xml:space="preserve">Sněženky </w:t>
                      </w:r>
                    </w:p>
                    <w:p w:rsidR="00D307CF" w:rsidRPr="003243C9" w:rsidRDefault="006546BE">
                      <w:pPr>
                        <w:pStyle w:val="Nadpis2"/>
                        <w:rPr>
                          <w:rStyle w:val="Odkazjemn"/>
                          <w:smallCaps w:val="0"/>
                          <w:color w:val="auto"/>
                          <w:u w:val="none"/>
                        </w:rPr>
                      </w:pPr>
                      <w:proofErr w:type="gramStart"/>
                      <w:r w:rsidRPr="003243C9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>Zdroj :</w:t>
                      </w:r>
                      <w:r w:rsidR="003243C9" w:rsidRPr="003243C9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 xml:space="preserve"> https</w:t>
                      </w:r>
                      <w:proofErr w:type="gramEnd"/>
                      <w:r w:rsidR="003243C9" w:rsidRPr="003243C9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>://cz.pinterest.com/pin/24629129202128868/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57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E80FAF" wp14:editId="12AEA849">
                <wp:simplePos x="0" y="0"/>
                <wp:positionH relativeFrom="column">
                  <wp:posOffset>-952500</wp:posOffset>
                </wp:positionH>
                <wp:positionV relativeFrom="paragraph">
                  <wp:posOffset>9121140</wp:posOffset>
                </wp:positionV>
                <wp:extent cx="3131820" cy="1905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7CF" w:rsidRPr="0016101F" w:rsidRDefault="00D307CF" w:rsidP="00ED72E1">
                            <w:pPr>
                              <w:pStyle w:val="Titulek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6" type="#_x0000_t202" style="position:absolute;margin-left:-75pt;margin-top:718.2pt;width:246.6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" stroked="f">
                <v:textbox inset="0,0,0,0">
                  <w:txbxContent>
                    <w:p w:rsidR="00D307CF" w:rsidRPr="0016101F" w:rsidRDefault="00D307CF" w:rsidP="00ED72E1">
                      <w:pPr>
                        <w:pStyle w:val="Titulek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3C9">
        <w:rPr>
          <w:noProof/>
        </w:rPr>
        <w:drawing>
          <wp:anchor distT="0" distB="0" distL="114300" distR="114300" simplePos="0" relativeHeight="251749376" behindDoc="0" locked="0" layoutInCell="1" allowOverlap="1" wp14:anchorId="7FFDF3A1" wp14:editId="4C785329">
            <wp:simplePos x="0" y="0"/>
            <wp:positionH relativeFrom="margin">
              <wp:posOffset>2438400</wp:posOffset>
            </wp:positionH>
            <wp:positionV relativeFrom="margin">
              <wp:posOffset>1604010</wp:posOffset>
            </wp:positionV>
            <wp:extent cx="1920240" cy="2670175"/>
            <wp:effectExtent l="0" t="0" r="3810" b="0"/>
            <wp:wrapSquare wrapText="bothSides"/>
            <wp:docPr id="10" name="obrázek 1" descr="https://i.pinimg.com/564x/7d/62/ba/7d62ba61e40a688efaf92eabc988a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d/62/ba/7d62ba61e40a688efaf92eabc988a97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3C9">
        <w:rPr>
          <w:noProof/>
        </w:rPr>
        <w:drawing>
          <wp:anchor distT="0" distB="0" distL="114300" distR="114300" simplePos="0" relativeHeight="251747328" behindDoc="0" locked="0" layoutInCell="1" allowOverlap="1" wp14:anchorId="3F1B267C" wp14:editId="0FA02DAE">
            <wp:simplePos x="0" y="0"/>
            <wp:positionH relativeFrom="margin">
              <wp:posOffset>-806450</wp:posOffset>
            </wp:positionH>
            <wp:positionV relativeFrom="margin">
              <wp:posOffset>1402080</wp:posOffset>
            </wp:positionV>
            <wp:extent cx="2895600" cy="2895600"/>
            <wp:effectExtent l="0" t="0" r="0" b="0"/>
            <wp:wrapSquare wrapText="bothSides"/>
            <wp:docPr id="5" name="obrázek 1" descr="https://i.pinimg.com/564x/9f/d7/44/9fd7448690818361fdc1ee50e7517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f/d7/44/9fd7448690818361fdc1ee50e7517f9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3C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F051C65" wp14:editId="521EFA4D">
                <wp:simplePos x="0" y="0"/>
                <wp:positionH relativeFrom="page">
                  <wp:posOffset>342900</wp:posOffset>
                </wp:positionH>
                <wp:positionV relativeFrom="page">
                  <wp:posOffset>1470660</wp:posOffset>
                </wp:positionV>
                <wp:extent cx="3040380" cy="1074420"/>
                <wp:effectExtent l="0" t="0" r="7620" b="11430"/>
                <wp:wrapNone/>
                <wp:docPr id="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D307CF" w:rsidRDefault="00123F02" w:rsidP="00712BEF">
                            <w:pPr>
                              <w:pStyle w:val="Zkladntext1"/>
                              <w:rPr>
                                <w:rFonts w:cs="Times New Roman"/>
                              </w:rPr>
                            </w:pPr>
                            <w:r>
                              <w:t xml:space="preserve">Jaro klepe na dveře a zimní radovánky vystřídá sluníčko a probouzející se příroda. Udělej si doma tvořivou chvíli a přivítej </w:t>
                            </w:r>
                            <w:r w:rsidR="001F514D">
                              <w:t>jaro květinami.</w:t>
                            </w:r>
                            <w:r>
                              <w:t xml:space="preserve">Budeš potřebovat jen nůžky, lepidlo, barevný papír . Samozřejmě i trochu trpělivosti  a šikovnosti </w:t>
                            </w:r>
                            <w:r>
                              <w:sym w:font="Wingdings" w:char="F04A"/>
                            </w:r>
                            <w:r>
                              <w:t>.</w:t>
                            </w:r>
                          </w:p>
                          <w:p w:rsidR="00D307CF" w:rsidRPr="00794339" w:rsidRDefault="00123F02" w:rsidP="00123F02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794339">
                              <w:rPr>
                                <w:rStyle w:val="Odkazjemn"/>
                                <w:color w:val="auto"/>
                                <w:sz w:val="16"/>
                                <w:u w:val="none"/>
                              </w:rPr>
                              <w:t>Zdroj : https://cz.pinterest.com/pin/594545588305587696/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7pt;margin-top:115.8pt;width:239.4pt;height:84.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UttQIAALQ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" filled="f" stroked="f">
                <v:textbox style="mso-next-textbox:#Text Box 151" inset="0,0,0,0">
                  <w:txbxContent>
                    <w:p w:rsidR="00D307CF" w:rsidRDefault="00123F02" w:rsidP="00712BEF">
                      <w:pPr>
                        <w:pStyle w:val="Zkladntext1"/>
                        <w:rPr>
                          <w:rFonts w:cs="Times New Roman"/>
                        </w:rPr>
                      </w:pPr>
                      <w:r>
                        <w:t xml:space="preserve">Jaro klepe na dveře a zimní radovánky vystřídá sluníčko a probouzející se příroda. Udělej si doma tvořivou chvíli a přivítej </w:t>
                      </w:r>
                      <w:r w:rsidR="001F514D">
                        <w:t xml:space="preserve">jaro </w:t>
                      </w:r>
                      <w:proofErr w:type="spellStart"/>
                      <w:proofErr w:type="gramStart"/>
                      <w:r w:rsidR="001F514D">
                        <w:t>květinami.</w:t>
                      </w:r>
                      <w:r>
                        <w:t>Budeš</w:t>
                      </w:r>
                      <w:proofErr w:type="spellEnd"/>
                      <w:proofErr w:type="gramEnd"/>
                      <w:r>
                        <w:t xml:space="preserve"> potřebovat jen nůžky, lepidlo, barevný papír . Samozřejmě i trochu trpělivosti  a šikovnosti </w:t>
                      </w:r>
                      <w:r>
                        <w:sym w:font="Wingdings" w:char="F04A"/>
                      </w:r>
                      <w:r>
                        <w:t>.</w:t>
                      </w:r>
                    </w:p>
                    <w:p w:rsidR="00D307CF" w:rsidRPr="00794339" w:rsidRDefault="00123F02" w:rsidP="00123F02">
                      <w:pPr>
                        <w:pStyle w:val="Zkladntext1"/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</w:pPr>
                      <w:proofErr w:type="gramStart"/>
                      <w:r w:rsidRPr="00794339"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  <w:t>Zdroj : https</w:t>
                      </w:r>
                      <w:proofErr w:type="gramEnd"/>
                      <w:r w:rsidRPr="00794339"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  <w:t>://cz.pinterest.com/pin/594545588305587696/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3C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752AE0" wp14:editId="6EFA911D">
                <wp:simplePos x="0" y="0"/>
                <wp:positionH relativeFrom="page">
                  <wp:posOffset>345440</wp:posOffset>
                </wp:positionH>
                <wp:positionV relativeFrom="page">
                  <wp:posOffset>1125220</wp:posOffset>
                </wp:positionV>
                <wp:extent cx="4800600" cy="294640"/>
                <wp:effectExtent l="0" t="0" r="0" b="10160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1A6D31" w:rsidRDefault="001F514D">
                            <w:pPr>
                              <w:pStyle w:val="Nadpis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Skládačky</w:t>
                            </w:r>
                            <w:r w:rsidR="00123F02">
                              <w:rPr>
                                <w:sz w:val="40"/>
                                <w:szCs w:val="40"/>
                              </w:rPr>
                              <w:t xml:space="preserve"> - květiny</w:t>
                            </w:r>
                            <w:r w:rsidR="00D307C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07CF" w:rsidRPr="001A6D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7.2pt;margin-top:88.6pt;width:378pt;height:23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" filled="f" stroked="f">
                <v:textbox style="mso-fit-shape-to-text:t" inset="0,0,0,0">
                  <w:txbxContent>
                    <w:p w:rsidR="00D307CF" w:rsidRPr="001A6D31" w:rsidRDefault="001F514D">
                      <w:pPr>
                        <w:pStyle w:val="Nadpis2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Skládačky</w:t>
                      </w:r>
                      <w:r w:rsidR="00123F02">
                        <w:rPr>
                          <w:sz w:val="40"/>
                          <w:szCs w:val="40"/>
                        </w:rPr>
                        <w:t xml:space="preserve"> - květiny</w:t>
                      </w:r>
                      <w:r w:rsidR="00D307C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07CF" w:rsidRPr="001A6D3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3C9">
        <w:rPr>
          <w:noProof/>
        </w:rPr>
        <w:drawing>
          <wp:anchor distT="0" distB="0" distL="114300" distR="114300" simplePos="0" relativeHeight="251748352" behindDoc="0" locked="0" layoutInCell="1" allowOverlap="1" wp14:anchorId="1D9DF927" wp14:editId="506C0B22">
            <wp:simplePos x="0" y="0"/>
            <wp:positionH relativeFrom="margin">
              <wp:posOffset>4762500</wp:posOffset>
            </wp:positionH>
            <wp:positionV relativeFrom="margin">
              <wp:posOffset>468630</wp:posOffset>
            </wp:positionV>
            <wp:extent cx="1539240" cy="3131820"/>
            <wp:effectExtent l="0" t="0" r="3810" b="0"/>
            <wp:wrapSquare wrapText="bothSides"/>
            <wp:docPr id="8" name="obrázek 2" descr="https://i.pinimg.com/564x/d5/03/40/d503400d046a4dfaf28c8b49db5f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5/03/40/d503400d046a4dfaf28c8b49db5f60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3C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F3F982" wp14:editId="39B7C81E">
                <wp:simplePos x="0" y="0"/>
                <wp:positionH relativeFrom="page">
                  <wp:posOffset>3474720</wp:posOffset>
                </wp:positionH>
                <wp:positionV relativeFrom="page">
                  <wp:posOffset>1127760</wp:posOffset>
                </wp:positionV>
                <wp:extent cx="2430780" cy="3489960"/>
                <wp:effectExtent l="0" t="0" r="7620" b="1524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39" w:rsidRPr="00794339" w:rsidRDefault="00794339" w:rsidP="00794339">
                            <w:pPr>
                              <w:pStyle w:val="Nadpis1"/>
                            </w:pPr>
                            <w:r>
                              <w:t>Mláďata</w:t>
                            </w:r>
                            <w:r w:rsidR="001F514D">
                              <w:t xml:space="preserve"> </w:t>
                            </w:r>
                            <w:r w:rsidR="00D307CF">
                              <w:t xml:space="preserve"> </w:t>
                            </w:r>
                          </w:p>
                          <w:p w:rsidR="003243C9" w:rsidRDefault="00794339" w:rsidP="004C75E3">
                            <w:pPr>
                              <w:pStyle w:val="Zkladntext1"/>
                            </w:pPr>
                            <w:r>
                              <w:t xml:space="preserve">Na jaře se rodí plno mláďat. </w:t>
                            </w:r>
                            <w:r w:rsidR="003243C9">
                              <w:t xml:space="preserve">Vytvoř si malého králíčka z vlny nebo ovečku z vatového tamponku. </w:t>
                            </w:r>
                            <w:r>
                              <w:t xml:space="preserve">Výtvor můžeš darovat např. rodičům. </w:t>
                            </w:r>
                          </w:p>
                          <w:p w:rsidR="003243C9" w:rsidRDefault="003243C9" w:rsidP="004C75E3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6"/>
                              </w:rPr>
                            </w:pPr>
                            <w:r w:rsidRPr="003243C9">
                              <w:rPr>
                                <w:rStyle w:val="Odkazjemn"/>
                                <w:color w:val="auto"/>
                                <w:sz w:val="16"/>
                              </w:rPr>
                              <w:t xml:space="preserve">Zdroj : </w:t>
                            </w:r>
                          </w:p>
                          <w:p w:rsidR="003243C9" w:rsidRPr="003243C9" w:rsidRDefault="003243C9" w:rsidP="004C75E3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6"/>
                              </w:rPr>
                            </w:pPr>
                            <w:r w:rsidRPr="003243C9">
                              <w:rPr>
                                <w:rStyle w:val="Odkazjemn"/>
                                <w:color w:val="auto"/>
                                <w:sz w:val="16"/>
                              </w:rPr>
                              <w:t>https://cz.pinterest.com/pin/424042121163313153/</w:t>
                            </w:r>
                          </w:p>
                          <w:p w:rsidR="003243C9" w:rsidRPr="003243C9" w:rsidRDefault="003243C9" w:rsidP="004C75E3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6"/>
                              </w:rPr>
                            </w:pPr>
                            <w:r w:rsidRPr="003243C9">
                              <w:rPr>
                                <w:rStyle w:val="Odkazjemn"/>
                                <w:color w:val="auto"/>
                                <w:sz w:val="16"/>
                              </w:rPr>
                              <w:t>https://cz.pinterest.com/pin/1618549852706051/</w:t>
                            </w:r>
                          </w:p>
                          <w:p w:rsidR="00D307CF" w:rsidRDefault="00D307CF" w:rsidP="004C75E3">
                            <w:pPr>
                              <w:pStyle w:val="Zkladntex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73.6pt;margin-top:88.8pt;width:191.4pt;height:274.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yr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" filled="f" stroked="f">
                <v:textbox inset="0,0,0,0">
                  <w:txbxContent>
                    <w:p w:rsidR="00794339" w:rsidRPr="00794339" w:rsidRDefault="00794339" w:rsidP="00794339">
                      <w:pPr>
                        <w:pStyle w:val="Nadpis1"/>
                      </w:pPr>
                      <w:r>
                        <w:t>Mláďata</w:t>
                      </w:r>
                      <w:r w:rsidR="001F514D">
                        <w:t xml:space="preserve"> </w:t>
                      </w:r>
                      <w:r w:rsidR="00D307CF">
                        <w:t xml:space="preserve"> </w:t>
                      </w:r>
                    </w:p>
                    <w:p w:rsidR="003243C9" w:rsidRDefault="00794339" w:rsidP="004C75E3">
                      <w:pPr>
                        <w:pStyle w:val="Zkladntext1"/>
                      </w:pPr>
                      <w:r>
                        <w:t xml:space="preserve">Na jaře se rodí plno mláďat. </w:t>
                      </w:r>
                      <w:r w:rsidR="003243C9">
                        <w:t xml:space="preserve">Vytvoř si malého králíčka z vlny nebo ovečku z vatového tamponku. </w:t>
                      </w:r>
                      <w:r>
                        <w:t xml:space="preserve">Výtvor můžeš darovat např. rodičům. </w:t>
                      </w:r>
                    </w:p>
                    <w:p w:rsidR="003243C9" w:rsidRDefault="003243C9" w:rsidP="004C75E3">
                      <w:pPr>
                        <w:pStyle w:val="Zkladntext1"/>
                        <w:rPr>
                          <w:rStyle w:val="Odkazjemn"/>
                          <w:color w:val="auto"/>
                          <w:sz w:val="16"/>
                        </w:rPr>
                      </w:pPr>
                      <w:proofErr w:type="gramStart"/>
                      <w:r w:rsidRPr="003243C9">
                        <w:rPr>
                          <w:rStyle w:val="Odkazjemn"/>
                          <w:color w:val="auto"/>
                          <w:sz w:val="16"/>
                        </w:rPr>
                        <w:t>Zdroj :</w:t>
                      </w:r>
                      <w:proofErr w:type="gramEnd"/>
                      <w:r w:rsidRPr="003243C9">
                        <w:rPr>
                          <w:rStyle w:val="Odkazjemn"/>
                          <w:color w:val="auto"/>
                          <w:sz w:val="16"/>
                        </w:rPr>
                        <w:t xml:space="preserve"> </w:t>
                      </w:r>
                    </w:p>
                    <w:p w:rsidR="003243C9" w:rsidRPr="003243C9" w:rsidRDefault="003243C9" w:rsidP="004C75E3">
                      <w:pPr>
                        <w:pStyle w:val="Zkladntext1"/>
                        <w:rPr>
                          <w:rStyle w:val="Odkazjemn"/>
                          <w:color w:val="auto"/>
                          <w:sz w:val="16"/>
                        </w:rPr>
                      </w:pPr>
                      <w:r w:rsidRPr="003243C9">
                        <w:rPr>
                          <w:rStyle w:val="Odkazjemn"/>
                          <w:color w:val="auto"/>
                          <w:sz w:val="16"/>
                        </w:rPr>
                        <w:t>https://cz.pinterest.com/pin/424042121163313153/</w:t>
                      </w:r>
                    </w:p>
                    <w:p w:rsidR="003243C9" w:rsidRPr="003243C9" w:rsidRDefault="003243C9" w:rsidP="004C75E3">
                      <w:pPr>
                        <w:pStyle w:val="Zkladntext1"/>
                        <w:rPr>
                          <w:rStyle w:val="Odkazjemn"/>
                          <w:color w:val="auto"/>
                          <w:sz w:val="16"/>
                        </w:rPr>
                      </w:pPr>
                      <w:r w:rsidRPr="003243C9">
                        <w:rPr>
                          <w:rStyle w:val="Odkazjemn"/>
                          <w:color w:val="auto"/>
                          <w:sz w:val="16"/>
                        </w:rPr>
                        <w:t>https://cz.pinterest.com/pin/1618549852706051/</w:t>
                      </w:r>
                    </w:p>
                    <w:p w:rsidR="00D307CF" w:rsidRDefault="00D307CF" w:rsidP="004C75E3">
                      <w:pPr>
                        <w:pStyle w:val="Zkladn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3F0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A850335" wp14:editId="3BD90011">
                <wp:simplePos x="0" y="0"/>
                <wp:positionH relativeFrom="page">
                  <wp:posOffset>129540</wp:posOffset>
                </wp:positionH>
                <wp:positionV relativeFrom="page">
                  <wp:posOffset>3799840</wp:posOffset>
                </wp:positionV>
                <wp:extent cx="4800600" cy="236220"/>
                <wp:effectExtent l="0" t="0" r="0" b="1143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0.2pt;margin-top:299.2pt;width:378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xn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adpi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3F02">
        <w:rPr>
          <w:noProof/>
        </w:rPr>
        <w:t xml:space="preserve"> </w: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450AA" wp14:editId="67F73DFB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2857500" cy="206375"/>
                <wp:effectExtent l="0" t="0" r="0" b="0"/>
                <wp:wrapNone/>
                <wp:docPr id="5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1" type="#_x0000_t202" style="position:absolute;margin-left:180pt;margin-top:43.9pt;width:22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V9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11B72E" wp14:editId="29AD0FE4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22860" t="20955" r="34290" b="51435"/>
                <wp:wrapNone/>
                <wp:docPr id="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4.05pt;margin-top:36.15pt;width:540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" fillcolor="#c0504d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476FCC" wp14:editId="2298DA60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5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rPr>
                                <w:rStyle w:val="slostrnky"/>
                                <w:szCs w:val="20"/>
                              </w:rPr>
                            </w:pPr>
                            <w:r>
                              <w:rPr>
                                <w:rStyle w:val="slostrnky"/>
                                <w:szCs w:val="20"/>
                              </w:rPr>
                              <w:t>DĚTSKÝ KLUB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2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BUqHSG0AgAAtAUA&#10;AA4AAAAAAAAAAAAAAAAALgIAAGRycy9lMm9Eb2MueG1sUEsBAi0AFAAGAAgAAAAhAK2oHSDeAAAA&#10;CQEAAA8AAAAAAAAAAAAAAAAADgUAAGRycy9kb3ducmV2LnhtbFBLBQYAAAAABAAEAPMAAAAZBgAA&#10;AAA=&#10;" filled="f" stroked="f">
                <v:textbox inset="0,0,0,0">
                  <w:txbxContent>
                    <w:p w:rsidR="00D307CF" w:rsidRDefault="00D307CF">
                      <w:pPr>
                        <w:rPr>
                          <w:rStyle w:val="slostrnky"/>
                          <w:szCs w:val="20"/>
                        </w:rPr>
                      </w:pPr>
                      <w:r>
                        <w:rPr>
                          <w:rStyle w:val="slostrnky"/>
                          <w:szCs w:val="20"/>
                        </w:rPr>
                        <w:t>DĚTSKÝ KLUB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FE52B0" wp14:editId="23B72486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3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C2sw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0E273" wp14:editId="70FC3156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4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3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FDAF19" wp14:editId="4033197D">
                <wp:simplePos x="0" y="0"/>
                <wp:positionH relativeFrom="page">
                  <wp:posOffset>610235</wp:posOffset>
                </wp:positionH>
                <wp:positionV relativeFrom="page">
                  <wp:posOffset>4925695</wp:posOffset>
                </wp:positionV>
                <wp:extent cx="1414145" cy="228600"/>
                <wp:effectExtent l="635" t="1270" r="4445" b="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Vlastncita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48.05pt;margin-top:387.85pt;width:111.3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" filled="f" stroked="f">
                <v:textbox style="mso-fit-shape-to-text:t" inset="0,0,,0">
                  <w:txbxContent>
                    <w:p w:rsidR="00D307CF" w:rsidRDefault="00D307CF">
                      <w:pPr>
                        <w:pStyle w:val="Vlastncitace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5AE39" wp14:editId="6ED9841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1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w3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M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onTqQs2sr4H&#10;/SoJCgMtwggEo5XqB0YjjJMc6+87qhhG3QcBPWBnz2SoydhMBhUVuObYYOTNlfEzajcovm0B2XeZ&#10;kFfQJw13KrYN5aMACnYBI8KReRxndgadrt2tp6G7/AU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rcVw3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C6555" wp14:editId="55B829B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0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7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Np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0YDa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6340" wp14:editId="7CBA401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9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8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yk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C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KLTK9iJ6gH0&#10;KwUoDLQIIxCMRsjvGA0wTjKsvh2IpBi17zm8AXDRkyEnYzcZhJcQmmGNkTM32s2oQy/ZvgFk98q4&#10;uIF3UjOrYvOgXBZAwSxgRFgyj+PMzKDztfV6Grqr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F9+Mp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1F514D" w:rsidRPr="001F514D">
        <w:rPr>
          <w:noProof/>
        </w:rPr>
        <w:t xml:space="preserve"> </w:t>
      </w:r>
      <w:r w:rsidR="003243C9">
        <w:t xml:space="preserve">  </w:t>
      </w:r>
      <w:r w:rsidR="0070061E">
        <w:br w:type="page"/>
      </w:r>
      <w:r w:rsidR="00BA6763"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1848162D" wp14:editId="2087876E">
            <wp:simplePos x="0" y="0"/>
            <wp:positionH relativeFrom="margin">
              <wp:posOffset>1851660</wp:posOffset>
            </wp:positionH>
            <wp:positionV relativeFrom="margin">
              <wp:posOffset>-137160</wp:posOffset>
            </wp:positionV>
            <wp:extent cx="4411980" cy="3876675"/>
            <wp:effectExtent l="0" t="0" r="7620" b="9525"/>
            <wp:wrapSquare wrapText="bothSides"/>
            <wp:docPr id="2" name="Obrázek 2" descr="C:\Users\monik\OneDrive\Plocha\družina\Aktivity\Hrady a zám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\OneDrive\Plocha\družina\Aktivity\Hrady a zámky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6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BA4A0" wp14:editId="43C75C5A">
                <wp:simplePos x="0" y="0"/>
                <wp:positionH relativeFrom="page">
                  <wp:posOffset>373380</wp:posOffset>
                </wp:positionH>
                <wp:positionV relativeFrom="page">
                  <wp:posOffset>5074920</wp:posOffset>
                </wp:positionV>
                <wp:extent cx="5372100" cy="2804160"/>
                <wp:effectExtent l="0" t="0" r="0" b="15240"/>
                <wp:wrapNone/>
                <wp:docPr id="38" name="Text Box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41" w:rsidRDefault="004A6041" w:rsidP="006A58F5">
                            <w:pPr>
                              <w:pStyle w:val="Nadpis2"/>
                            </w:pPr>
                          </w:p>
                          <w:p w:rsidR="00D307CF" w:rsidRDefault="009E5CA1" w:rsidP="006A58F5">
                            <w:pPr>
                              <w:pStyle w:val="Nadpis2"/>
                            </w:pPr>
                            <w:r>
                              <w:t>Téma: Internet a ty</w:t>
                            </w:r>
                            <w:r w:rsidR="00D307CF">
                              <w:t xml:space="preserve"> </w:t>
                            </w:r>
                          </w:p>
                          <w:p w:rsidR="00BA6763" w:rsidRPr="00BA6763" w:rsidRDefault="00BA6763" w:rsidP="00BA6763"/>
                          <w:p w:rsidR="00D307CF" w:rsidRDefault="009E5CA1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 této „covidové“ době distanční výuky se všichni pohybujeme více na internetu. Přečti si otázky a zamysli se nad nimi. </w:t>
                            </w:r>
                            <w:r w:rsidR="00D307CF" w:rsidRPr="00C24757">
                              <w:rPr>
                                <w:sz w:val="22"/>
                              </w:rPr>
                              <w:t xml:space="preserve"> Odpovědi můžete posílat na email</w:t>
                            </w:r>
                            <w:r w:rsidR="00D307CF"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 w:rsidR="00C24757" w:rsidRPr="00C24757">
                              <w:rPr>
                                <w:b/>
                                <w:sz w:val="22"/>
                              </w:rPr>
                              <w:t>detsky.klub@tabsg.cz</w:t>
                            </w:r>
                          </w:p>
                          <w:p w:rsidR="00D307CF" w:rsidRPr="006A58F5" w:rsidRDefault="00D307CF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4" o:spid="_x0000_s1049" type="#_x0000_t202" style="position:absolute;margin-left:29.4pt;margin-top:399.6pt;width:423pt;height:220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fMtw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" filled="f" stroked="f">
                <v:textbox inset="0,0,0,0">
                  <w:txbxContent>
                    <w:p w:rsidR="004A6041" w:rsidRDefault="004A6041" w:rsidP="006A58F5">
                      <w:pPr>
                        <w:pStyle w:val="Nadpis2"/>
                      </w:pPr>
                    </w:p>
                    <w:p w:rsidR="00D307CF" w:rsidRDefault="009E5CA1" w:rsidP="006A58F5">
                      <w:pPr>
                        <w:pStyle w:val="Nadpis2"/>
                      </w:pPr>
                      <w:r>
                        <w:t>Téma: Internet a ty</w:t>
                      </w:r>
                      <w:r w:rsidR="00D307CF">
                        <w:t xml:space="preserve"> </w:t>
                      </w:r>
                    </w:p>
                    <w:p w:rsidR="00BA6763" w:rsidRPr="00BA6763" w:rsidRDefault="00BA6763" w:rsidP="00BA6763"/>
                    <w:p w:rsidR="00D307CF" w:rsidRDefault="009E5CA1" w:rsidP="006A58F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V této „</w:t>
                      </w:r>
                      <w:proofErr w:type="spellStart"/>
                      <w:r>
                        <w:rPr>
                          <w:sz w:val="22"/>
                        </w:rPr>
                        <w:t>covidové</w:t>
                      </w:r>
                      <w:proofErr w:type="spellEnd"/>
                      <w:r>
                        <w:rPr>
                          <w:sz w:val="22"/>
                        </w:rPr>
                        <w:t xml:space="preserve">“ době distanční výuky se všichni pohybujeme více na internetu. Přečti si otázky a zamysli se nad nimi. </w:t>
                      </w:r>
                      <w:r w:rsidR="00D307CF" w:rsidRPr="00C24757">
                        <w:rPr>
                          <w:sz w:val="22"/>
                        </w:rPr>
                        <w:t xml:space="preserve"> Odpovědi můžete posílat na email</w:t>
                      </w:r>
                      <w:r w:rsidR="00D307CF">
                        <w:rPr>
                          <w:b/>
                          <w:sz w:val="22"/>
                        </w:rPr>
                        <w:t xml:space="preserve">: </w:t>
                      </w:r>
                      <w:r w:rsidR="00C24757" w:rsidRPr="00C24757">
                        <w:rPr>
                          <w:b/>
                          <w:sz w:val="22"/>
                        </w:rPr>
                        <w:t>detsky.klub@tabsg.cz</w:t>
                      </w:r>
                    </w:p>
                    <w:p w:rsidR="00D307CF" w:rsidRPr="006A58F5" w:rsidRDefault="00D307CF" w:rsidP="006A58F5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763">
        <w:rPr>
          <w:noProof/>
        </w:rPr>
        <w:drawing>
          <wp:anchor distT="0" distB="0" distL="114300" distR="114300" simplePos="0" relativeHeight="251746304" behindDoc="0" locked="0" layoutInCell="1" allowOverlap="1" wp14:anchorId="522EB472" wp14:editId="64CD6BC1">
            <wp:simplePos x="0" y="0"/>
            <wp:positionH relativeFrom="margin">
              <wp:posOffset>-129540</wp:posOffset>
            </wp:positionH>
            <wp:positionV relativeFrom="margin">
              <wp:posOffset>5364480</wp:posOffset>
            </wp:positionV>
            <wp:extent cx="5509260" cy="3364230"/>
            <wp:effectExtent l="0" t="0" r="0" b="7620"/>
            <wp:wrapSquare wrapText="bothSides"/>
            <wp:docPr id="4" name="Obrázek 4" descr="C:\Users\monik\OneDrive\Plocha\družina\Aktivity\0e4578cb09420f126344a989e31fa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\OneDrive\Plocha\družina\Aktivity\0e4578cb09420f126344a989e31fa9ef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BABFF" wp14:editId="4FF22A28">
                <wp:simplePos x="0" y="0"/>
                <wp:positionH relativeFrom="page">
                  <wp:posOffset>373380</wp:posOffset>
                </wp:positionH>
                <wp:positionV relativeFrom="page">
                  <wp:posOffset>1188720</wp:posOffset>
                </wp:positionV>
                <wp:extent cx="2621280" cy="3139440"/>
                <wp:effectExtent l="0" t="0" r="7620" b="3810"/>
                <wp:wrapNone/>
                <wp:docPr id="37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63" w:rsidRDefault="00BA6763" w:rsidP="00BA6763">
                            <w:pPr>
                              <w:pStyle w:val="Nadpis2"/>
                            </w:pPr>
                            <w:r>
                              <w:t xml:space="preserve">Výlet po naší zemi </w:t>
                            </w:r>
                          </w:p>
                          <w:p w:rsidR="00C24757" w:rsidRDefault="00BA6763" w:rsidP="00BA6763">
                            <w:pPr>
                              <w:pStyle w:val="Nadpis2"/>
                            </w:pPr>
                            <w:r>
                              <w:t>– hrady a zámky</w:t>
                            </w:r>
                          </w:p>
                          <w:p w:rsidR="00BA6763" w:rsidRPr="00BA6763" w:rsidRDefault="00BA6763" w:rsidP="00BA6763"/>
                          <w:p w:rsidR="00BA6763" w:rsidRDefault="00BA6763" w:rsidP="00BA6763">
                            <w:r>
                              <w:t xml:space="preserve">V České republice je plno krásných hradů a zámků, které určitě stojí za to navštívit. Pospojuj fotografie s názvy. </w:t>
                            </w:r>
                          </w:p>
                          <w:p w:rsidR="00BA6763" w:rsidRPr="00BA6763" w:rsidRDefault="00BA6763" w:rsidP="00BA6763">
                            <w:r>
                              <w:t xml:space="preserve">Navštívil si některé z míst na obrázku? Napiš nám na email </w:t>
                            </w:r>
                            <w:r w:rsidRPr="00BA6763">
                              <w:rPr>
                                <w:b/>
                              </w:rPr>
                              <w:t>detsky.klub@tabsg.cz</w:t>
                            </w:r>
                            <w:r>
                              <w:t xml:space="preserve"> kde se ti nejvíce líbilo a které hrady a zámky bys rád např. o letních prázdninách navštívil </w:t>
                            </w:r>
                          </w:p>
                          <w:p w:rsidR="00C24757" w:rsidRDefault="00C24757" w:rsidP="00C247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50" type="#_x0000_t202" style="position:absolute;margin-left:29.4pt;margin-top:93.6pt;width:206.4pt;height:24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gKtw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" filled="f" stroked="f">
                <v:textbox inset="0,0,0,0">
                  <w:txbxContent>
                    <w:p w:rsidR="00BA6763" w:rsidRDefault="00BA6763" w:rsidP="00BA6763">
                      <w:pPr>
                        <w:pStyle w:val="Nadpis2"/>
                      </w:pPr>
                      <w:r>
                        <w:t xml:space="preserve">Výlet po naší zemi </w:t>
                      </w:r>
                    </w:p>
                    <w:p w:rsidR="00C24757" w:rsidRDefault="00BA6763" w:rsidP="00BA6763">
                      <w:pPr>
                        <w:pStyle w:val="Nadpis2"/>
                      </w:pPr>
                      <w:r>
                        <w:t>– hrady a zámky</w:t>
                      </w:r>
                    </w:p>
                    <w:p w:rsidR="00BA6763" w:rsidRPr="00BA6763" w:rsidRDefault="00BA6763" w:rsidP="00BA6763"/>
                    <w:p w:rsidR="00BA6763" w:rsidRDefault="00BA6763" w:rsidP="00BA6763">
                      <w:r>
                        <w:t xml:space="preserve">V České republice je plno krásných hradů a zámků, které určitě stojí za to navštívit. Pospojuj fotografie s názvy. </w:t>
                      </w:r>
                    </w:p>
                    <w:p w:rsidR="00BA6763" w:rsidRPr="00BA6763" w:rsidRDefault="00BA6763" w:rsidP="00BA6763">
                      <w:r>
                        <w:t xml:space="preserve">Navštívil si některé z míst na obrázku? Napiš nám na email </w:t>
                      </w:r>
                      <w:r w:rsidRPr="00BA6763">
                        <w:rPr>
                          <w:b/>
                        </w:rPr>
                        <w:t>detsky.klub@tabsg.cz</w:t>
                      </w:r>
                      <w:r>
                        <w:t xml:space="preserve"> kde se ti nejvíce líbilo a které hrady a zámky bys rád např. o letních prázdninách navštívil </w:t>
                      </w:r>
                    </w:p>
                    <w:p w:rsidR="00C24757" w:rsidRDefault="00C24757" w:rsidP="00C24757"/>
                  </w:txbxContent>
                </v:textbox>
                <w10:wrap anchorx="page" anchory="page"/>
              </v:shape>
            </w:pict>
          </mc:Fallback>
        </mc:AlternateContent>
      </w:r>
      <w:r w:rsidR="004A60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5BF8F" wp14:editId="5222D499">
                <wp:simplePos x="0" y="0"/>
                <wp:positionH relativeFrom="page">
                  <wp:posOffset>203835</wp:posOffset>
                </wp:positionH>
                <wp:positionV relativeFrom="page">
                  <wp:posOffset>5852160</wp:posOffset>
                </wp:positionV>
                <wp:extent cx="4800600" cy="236220"/>
                <wp:effectExtent l="0" t="0" r="0" b="5080"/>
                <wp:wrapNone/>
                <wp:docPr id="36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51" type="#_x0000_t202" style="position:absolute;margin-left:16.05pt;margin-top:460.8pt;width:37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hx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adpi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6041" w:rsidRPr="004A6041">
        <w:t xml:space="preserve"> </w: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F63C15" wp14:editId="656BD009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22860" t="20955" r="34290" b="51435"/>
                <wp:wrapNone/>
                <wp:docPr id="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" fillcolor="#c0504d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18E460" wp14:editId="79FE216B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  <w:rPr>
                                <w:rStyle w:val="slostrnky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  <w:rPr>
                          <w:rStyle w:val="slostrnky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551177" wp14:editId="4B8BC4FE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0"/>
                <wp:wrapNone/>
                <wp:docPr id="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  <w:jc w:val="left"/>
                            </w:pPr>
                            <w:r>
                              <w:t>DĚTSKÝ KLUB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3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Y5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  <w:jc w:val="left"/>
                      </w:pPr>
                      <w:r>
                        <w:t>DĚTSKÝ KLUB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180B" wp14:editId="46D43AA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k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wjxcp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1980" wp14:editId="54CB19BE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5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Q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CfwmU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76A7D" wp14:editId="47ACF66E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3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6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SVsg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DUB1JW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6BC91" wp14:editId="532CE20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7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VzsgIAALw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v+GV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709" wp14:editId="79CE8E5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8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Y1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ejmN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70250" wp14:editId="4D6069C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9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Y4swIAALw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JQZNji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7431A" wp14:editId="2565F252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0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9Asw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70061E">
        <w:br w:type="page"/>
      </w:r>
    </w:p>
    <w:p w:rsidR="004A6041" w:rsidRDefault="004A6041" w:rsidP="008E0AC9">
      <w:pPr>
        <w:tabs>
          <w:tab w:val="left" w:pos="7524"/>
        </w:tabs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0FEBCB44" wp14:editId="63E1B9A8">
            <wp:simplePos x="0" y="0"/>
            <wp:positionH relativeFrom="margin">
              <wp:posOffset>-865505</wp:posOffset>
            </wp:positionH>
            <wp:positionV relativeFrom="margin">
              <wp:posOffset>-441960</wp:posOffset>
            </wp:positionV>
            <wp:extent cx="1905000" cy="1508760"/>
            <wp:effectExtent l="0" t="0" r="0" b="0"/>
            <wp:wrapSquare wrapText="bothSides"/>
            <wp:docPr id="1935" name="obrázek 1" descr="Táborské soukromé gymnázium a Základní škola, s.r.o. - Info-Tabo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áborské soukromé gymnázium a Základní škola, s.r.o. - Info-Tabor.c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41" w:rsidRDefault="004A6041" w:rsidP="008E0AC9">
      <w:pPr>
        <w:tabs>
          <w:tab w:val="left" w:pos="7524"/>
        </w:tabs>
      </w:pPr>
    </w:p>
    <w:p w:rsidR="004A6041" w:rsidRDefault="004A6041" w:rsidP="008E0AC9">
      <w:pPr>
        <w:tabs>
          <w:tab w:val="left" w:pos="7524"/>
        </w:tabs>
      </w:pPr>
    </w:p>
    <w:p w:rsidR="00E10796" w:rsidRDefault="00F86D05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7E2DF1" wp14:editId="31B5362B">
                <wp:simplePos x="0" y="0"/>
                <wp:positionH relativeFrom="page">
                  <wp:posOffset>2352675</wp:posOffset>
                </wp:positionH>
                <wp:positionV relativeFrom="page">
                  <wp:posOffset>838200</wp:posOffset>
                </wp:positionV>
                <wp:extent cx="2287905" cy="1463040"/>
                <wp:effectExtent l="0" t="0" r="0" b="381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Táborské soukromé gymnázium a Základní škola s. r. o </w:t>
                            </w: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Zavadilská 2472, </w:t>
                            </w: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390 02 Tábor </w:t>
                            </w: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1" type="#_x0000_t202" style="position:absolute;margin-left:185.25pt;margin-top:66pt;width:180.15pt;height:115.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" filled="f" stroked="f">
                <v:textbox inset="0,0,0,0">
                  <w:txbxContent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Táborské soukromé gymnázium a Základní škola s. r. o </w:t>
                      </w: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Zavadilská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2472, </w:t>
                      </w: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390 02 Tábor </w:t>
                      </w:r>
                    </w:p>
                    <w:p w:rsidR="00D307CF" w:rsidRDefault="00D307CF" w:rsidP="00F86D05">
                      <w:pPr>
                        <w:pStyle w:val="Zptenadresa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0796" w:rsidRDefault="00E10796"/>
    <w:p w:rsidR="00E10796" w:rsidRDefault="00E10796"/>
    <w:p w:rsidR="00E10796" w:rsidRDefault="00E10796"/>
    <w:p w:rsidR="0070061E" w:rsidRDefault="00B04B1C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880931" wp14:editId="7CD5518C">
                <wp:simplePos x="0" y="0"/>
                <wp:positionH relativeFrom="page">
                  <wp:posOffset>350520</wp:posOffset>
                </wp:positionH>
                <wp:positionV relativeFrom="page">
                  <wp:posOffset>2430780</wp:posOffset>
                </wp:positionV>
                <wp:extent cx="4937760" cy="274320"/>
                <wp:effectExtent l="0" t="0" r="15240" b="11430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742B9B" w:rsidRDefault="00D307CF" w:rsidP="00F86D05">
                            <w:pPr>
                              <w:pStyle w:val="web"/>
                              <w:jc w:val="left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F86D05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Email pro zasílaní </w:t>
                            </w:r>
                            <w:r w:rsidRPr="00742B9B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odpovědí </w:t>
                            </w: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a výtvorů </w:t>
                            </w:r>
                            <w:r w:rsidRPr="00742B9B">
                              <w:rPr>
                                <w:b/>
                                <w:color w:val="auto"/>
                                <w:u w:val="single"/>
                              </w:rPr>
                              <w:t>: detsky.klub@tabsg.cz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2" type="#_x0000_t202" style="position:absolute;margin-left:27.6pt;margin-top:191.4pt;width:388.8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" filled="f" stroked="f">
                <v:textbox inset="0,0,0,0">
                  <w:txbxContent>
                    <w:p w:rsidR="00D307CF" w:rsidRPr="00742B9B" w:rsidRDefault="00D307CF" w:rsidP="00F86D05">
                      <w:pPr>
                        <w:pStyle w:val="web"/>
                        <w:jc w:val="left"/>
                        <w:rPr>
                          <w:b/>
                          <w:color w:val="auto"/>
                          <w:u w:val="single"/>
                        </w:rPr>
                      </w:pPr>
                      <w:r w:rsidRPr="00F86D05">
                        <w:rPr>
                          <w:b/>
                          <w:color w:val="auto"/>
                          <w:u w:val="single"/>
                        </w:rPr>
                        <w:t xml:space="preserve">Email pro zasílaní </w:t>
                      </w:r>
                      <w:r w:rsidRPr="00742B9B">
                        <w:rPr>
                          <w:b/>
                          <w:color w:val="auto"/>
                          <w:u w:val="single"/>
                        </w:rPr>
                        <w:t xml:space="preserve">odpovědí </w:t>
                      </w:r>
                      <w:r>
                        <w:rPr>
                          <w:b/>
                          <w:color w:val="auto"/>
                          <w:u w:val="single"/>
                        </w:rPr>
                        <w:t xml:space="preserve">a </w:t>
                      </w:r>
                      <w:proofErr w:type="gramStart"/>
                      <w:r>
                        <w:rPr>
                          <w:b/>
                          <w:color w:val="auto"/>
                          <w:u w:val="single"/>
                        </w:rPr>
                        <w:t xml:space="preserve">výtvorů </w:t>
                      </w:r>
                      <w:r w:rsidRPr="00742B9B">
                        <w:rPr>
                          <w:b/>
                          <w:color w:val="auto"/>
                          <w:u w:val="single"/>
                        </w:rPr>
                        <w:t>: detsky</w:t>
                      </w:r>
                      <w:proofErr w:type="gramEnd"/>
                      <w:r w:rsidRPr="00742B9B">
                        <w:rPr>
                          <w:b/>
                          <w:color w:val="auto"/>
                          <w:u w:val="single"/>
                        </w:rPr>
                        <w:t>.klub@tabsg.cz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7233285</wp:posOffset>
                </wp:positionV>
                <wp:extent cx="1733550" cy="177800"/>
                <wp:effectExtent l="3810" t="3810" r="0" b="0"/>
                <wp:wrapNone/>
                <wp:docPr id="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Potovn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3" type="#_x0000_t202" style="position:absolute;margin-left:256.05pt;margin-top:569.55pt;width:136.5pt;height:1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Potovnadres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2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6A58F5" w:rsidRDefault="00D307CF">
                            <w:pPr>
                              <w:pStyle w:val="Zkladntext1"/>
                              <w:rPr>
                                <w:b/>
                              </w:rPr>
                            </w:pPr>
                          </w:p>
                          <w:p w:rsidR="00D307CF" w:rsidRPr="006A58F5" w:rsidRDefault="00D307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64" type="#_x0000_t202" style="position:absolute;margin-left:390.05pt;margin-top:61.1pt;width:183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+EsQ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" filled="f" stroked="f">
                <v:textbox style="mso-fit-shape-to-text:t" inset="0,0,0,0">
                  <w:txbxContent>
                    <w:p w:rsidR="00D307CF" w:rsidRPr="006A58F5" w:rsidRDefault="00D307CF">
                      <w:pPr>
                        <w:pStyle w:val="Zkladntext1"/>
                        <w:rPr>
                          <w:b/>
                        </w:rPr>
                      </w:pPr>
                    </w:p>
                    <w:p w:rsidR="00D307CF" w:rsidRPr="006A58F5" w:rsidRDefault="00D307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9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5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yZsg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HM0zJm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8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6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Dx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4RRDx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7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fisQIAALw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4jx+KxAgAAvA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</w:p>
    <w:sectPr w:rsidR="0070061E" w:rsidSect="0070061E">
      <w:headerReference w:type="default" r:id="rId25"/>
      <w:pgSz w:w="11907" w:h="16839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C" w:rsidRDefault="00446E0C" w:rsidP="00E103C3">
      <w:r>
        <w:separator/>
      </w:r>
    </w:p>
  </w:endnote>
  <w:endnote w:type="continuationSeparator" w:id="0">
    <w:p w:rsidR="00446E0C" w:rsidRDefault="00446E0C" w:rsidP="00E1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C" w:rsidRDefault="00446E0C" w:rsidP="00E103C3">
      <w:r>
        <w:separator/>
      </w:r>
    </w:p>
  </w:footnote>
  <w:footnote w:type="continuationSeparator" w:id="0">
    <w:p w:rsidR="00446E0C" w:rsidRDefault="00446E0C" w:rsidP="00E1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C3" w:rsidRDefault="00E103C3" w:rsidP="00E103C3">
    <w:pPr>
      <w:pStyle w:val="Zhlav"/>
      <w:tabs>
        <w:tab w:val="clear" w:pos="4536"/>
        <w:tab w:val="clear" w:pos="9072"/>
        <w:tab w:val="left" w:pos="9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5.95pt;height:143.95pt" o:bullet="t">
        <v:imagedata r:id="rId1" o:title="image001"/>
      </v:shape>
    </w:pict>
  </w:numPicBullet>
  <w:abstractNum w:abstractNumId="0">
    <w:nsid w:val="142F7310"/>
    <w:multiLevelType w:val="hybridMultilevel"/>
    <w:tmpl w:val="E012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6CD9"/>
    <w:multiLevelType w:val="hybridMultilevel"/>
    <w:tmpl w:val="DBF4C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4DD3"/>
    <w:multiLevelType w:val="hybridMultilevel"/>
    <w:tmpl w:val="D3283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364E"/>
    <w:multiLevelType w:val="hybridMultilevel"/>
    <w:tmpl w:val="D6D2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03F8D"/>
    <w:multiLevelType w:val="hybridMultilevel"/>
    <w:tmpl w:val="B156DC32"/>
    <w:lvl w:ilvl="0" w:tplc="D6ECA7D8">
      <w:start w:val="1"/>
      <w:numFmt w:val="bullet"/>
      <w:pStyle w:val="Seznam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>
      <o:colormru v:ext="edit" colors="#ebeeff,#e7ffe7,#c1f3ff,#d7f7ff,#98a3d7,#bfc9ff,#ffc,#d1f4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9A"/>
    <w:rsid w:val="000425C7"/>
    <w:rsid w:val="000B63AB"/>
    <w:rsid w:val="000E2A91"/>
    <w:rsid w:val="00123F02"/>
    <w:rsid w:val="00190939"/>
    <w:rsid w:val="001A6D31"/>
    <w:rsid w:val="001F514D"/>
    <w:rsid w:val="003243C9"/>
    <w:rsid w:val="00345F69"/>
    <w:rsid w:val="00376AB1"/>
    <w:rsid w:val="00405520"/>
    <w:rsid w:val="00446E0C"/>
    <w:rsid w:val="004A6041"/>
    <w:rsid w:val="004C75E3"/>
    <w:rsid w:val="004F4778"/>
    <w:rsid w:val="006546BE"/>
    <w:rsid w:val="006A58F5"/>
    <w:rsid w:val="0070061E"/>
    <w:rsid w:val="00700E43"/>
    <w:rsid w:val="00712BEF"/>
    <w:rsid w:val="00742B9B"/>
    <w:rsid w:val="00794339"/>
    <w:rsid w:val="007D0BF5"/>
    <w:rsid w:val="008C2D8D"/>
    <w:rsid w:val="008E0AC9"/>
    <w:rsid w:val="009353E3"/>
    <w:rsid w:val="009654C4"/>
    <w:rsid w:val="009A0579"/>
    <w:rsid w:val="009E5CA1"/>
    <w:rsid w:val="00AD5097"/>
    <w:rsid w:val="00AF3959"/>
    <w:rsid w:val="00B04B1C"/>
    <w:rsid w:val="00BA6763"/>
    <w:rsid w:val="00C24757"/>
    <w:rsid w:val="00C96B46"/>
    <w:rsid w:val="00CC5AA4"/>
    <w:rsid w:val="00D307CF"/>
    <w:rsid w:val="00E03C9A"/>
    <w:rsid w:val="00E103C3"/>
    <w:rsid w:val="00E10796"/>
    <w:rsid w:val="00ED72E1"/>
    <w:rsid w:val="00F86D05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eeff,#e7ffe7,#c1f3ff,#d7f7ff,#98a3d7,#bfc9ff,#ffc,#d1f4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" w:hAnsi="Palatino" w:cs="Times New Roman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color w:val="0033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numPr>
        <w:numId w:val="2"/>
      </w:numPr>
    </w:pPr>
    <w:rPr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web">
    <w:name w:val="web"/>
    <w:basedOn w:val="Normln"/>
    <w:pPr>
      <w:jc w:val="center"/>
    </w:pPr>
    <w:rPr>
      <w:color w:val="FF6600"/>
      <w:lang w:bidi="cs-CZ"/>
    </w:rPr>
  </w:style>
  <w:style w:type="paragraph" w:customStyle="1" w:styleId="Texttitulku">
    <w:name w:val="Text titulku"/>
    <w:basedOn w:val="Normln"/>
    <w:pPr>
      <w:spacing w:line="240" w:lineRule="atLeast"/>
      <w:jc w:val="center"/>
    </w:pPr>
    <w:rPr>
      <w:i/>
      <w:color w:val="33CCCC"/>
      <w:sz w:val="18"/>
      <w:szCs w:val="18"/>
      <w:lang w:bidi="cs-CZ"/>
    </w:rPr>
  </w:style>
  <w:style w:type="paragraph" w:customStyle="1" w:styleId="Zptenadresa">
    <w:name w:val="Zpáteční adresa"/>
    <w:basedOn w:val="Normln"/>
    <w:pPr>
      <w:spacing w:line="220" w:lineRule="exact"/>
      <w:jc w:val="center"/>
    </w:pPr>
    <w:rPr>
      <w:sz w:val="18"/>
      <w:szCs w:val="18"/>
      <w:lang w:bidi="cs-CZ"/>
    </w:rPr>
  </w:style>
  <w:style w:type="paragraph" w:customStyle="1" w:styleId="Ronkaslo">
    <w:name w:val="Ročník a číslo"/>
    <w:basedOn w:val="Normln"/>
    <w:pPr>
      <w:spacing w:line="240" w:lineRule="atLeast"/>
    </w:pPr>
    <w:rPr>
      <w:b/>
      <w:color w:val="FF6600"/>
      <w:spacing w:val="20"/>
      <w:sz w:val="16"/>
      <w:szCs w:val="16"/>
      <w:lang w:bidi="cs-CZ"/>
    </w:rPr>
  </w:style>
  <w:style w:type="paragraph" w:customStyle="1" w:styleId="Tir">
    <w:name w:val="Tiráž"/>
    <w:basedOn w:val="Nadpis1"/>
    <w:pPr>
      <w:jc w:val="center"/>
    </w:pPr>
    <w:rPr>
      <w:rFonts w:cs="Trebuchet MS"/>
      <w:color w:val="FFFFFF"/>
      <w:sz w:val="56"/>
      <w:szCs w:val="56"/>
      <w:lang w:bidi="cs-CZ"/>
    </w:rPr>
  </w:style>
  <w:style w:type="paragraph" w:styleId="Nadpisobsahu">
    <w:name w:val="TOC Heading"/>
    <w:basedOn w:val="Normln"/>
    <w:qFormat/>
    <w:pPr>
      <w:spacing w:after="120" w:line="240" w:lineRule="atLeast"/>
    </w:pPr>
    <w:rPr>
      <w:b/>
      <w:color w:val="000080"/>
      <w:sz w:val="20"/>
      <w:szCs w:val="20"/>
      <w:lang w:bidi="cs-CZ"/>
    </w:rPr>
  </w:style>
  <w:style w:type="paragraph" w:customStyle="1" w:styleId="Textobsahu">
    <w:name w:val="Text obsahu"/>
    <w:basedOn w:val="Normln"/>
    <w:pPr>
      <w:tabs>
        <w:tab w:val="right" w:pos="2250"/>
      </w:tabs>
      <w:spacing w:line="360" w:lineRule="exact"/>
    </w:pPr>
    <w:rPr>
      <w:color w:val="000080"/>
      <w:sz w:val="16"/>
      <w:szCs w:val="16"/>
      <w:lang w:bidi="cs-CZ"/>
    </w:rPr>
  </w:style>
  <w:style w:type="paragraph" w:customStyle="1" w:styleId="Nzevstrnky">
    <w:name w:val="Název stránky"/>
    <w:basedOn w:val="Normln"/>
    <w:pPr>
      <w:jc w:val="right"/>
    </w:pPr>
    <w:rPr>
      <w:b/>
      <w:color w:val="FFFFFF"/>
      <w:sz w:val="28"/>
      <w:szCs w:val="28"/>
      <w:lang w:bidi="cs-CZ"/>
    </w:rPr>
  </w:style>
  <w:style w:type="paragraph" w:customStyle="1" w:styleId="Vlastncitace">
    <w:name w:val="Vlastní citace"/>
    <w:basedOn w:val="Normln"/>
    <w:pPr>
      <w:spacing w:line="360" w:lineRule="atLeast"/>
      <w:jc w:val="right"/>
    </w:pPr>
    <w:rPr>
      <w:i/>
      <w:color w:val="FF5050"/>
      <w:lang w:bidi="cs-CZ"/>
    </w:rPr>
  </w:style>
  <w:style w:type="paragraph" w:customStyle="1" w:styleId="Potovnadresa">
    <w:name w:val="Poštovní adresa"/>
    <w:basedOn w:val="Normln"/>
    <w:pPr>
      <w:spacing w:line="280" w:lineRule="atLeast"/>
    </w:pPr>
    <w:rPr>
      <w:rFonts w:ascii="Arial" w:hAnsi="Arial" w:cs="Arial"/>
      <w:b/>
      <w:caps/>
      <w:lang w:bidi="cs-CZ"/>
    </w:rPr>
  </w:style>
  <w:style w:type="paragraph" w:customStyle="1" w:styleId="Zkladntext1">
    <w:name w:val="Základní text1"/>
    <w:basedOn w:val="Normln"/>
    <w:pPr>
      <w:spacing w:after="120"/>
    </w:pPr>
    <w:rPr>
      <w:sz w:val="20"/>
      <w:szCs w:val="20"/>
      <w:lang w:bidi="cs-CZ"/>
    </w:rPr>
  </w:style>
  <w:style w:type="character" w:styleId="slostrnky">
    <w:name w:val="page number"/>
    <w:rPr>
      <w:b/>
      <w:bCs w:val="0"/>
      <w:color w:val="FFFFFF"/>
      <w:sz w:val="28"/>
      <w:lang w:val="cs-CZ"/>
    </w:rPr>
  </w:style>
  <w:style w:type="character" w:customStyle="1" w:styleId="emailstyle29">
    <w:name w:val="emailstyle29"/>
    <w:semiHidden/>
    <w:rPr>
      <w:rFonts w:ascii="Arial" w:hAnsi="Arial" w:cs="Arial" w:hint="default"/>
      <w:color w:val="000080"/>
      <w:sz w:val="20"/>
      <w:szCs w:val="20"/>
    </w:rPr>
  </w:style>
  <w:style w:type="table" w:customStyle="1" w:styleId="Normlntabulka1">
    <w:name w:val="Normální tabulka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4F4778"/>
    <w:rPr>
      <w:rFonts w:ascii="Trebuchet MS" w:hAnsi="Trebuchet MS"/>
      <w:b/>
      <w:color w:val="000080"/>
      <w:sz w:val="40"/>
      <w:szCs w:val="40"/>
    </w:rPr>
  </w:style>
  <w:style w:type="character" w:styleId="Hypertextovodkaz">
    <w:name w:val="Hyperlink"/>
    <w:rsid w:val="004F4778"/>
    <w:rPr>
      <w:color w:val="0000FF"/>
      <w:u w:val="single"/>
    </w:rPr>
  </w:style>
  <w:style w:type="character" w:styleId="Zvraznn">
    <w:name w:val="Emphasis"/>
    <w:uiPriority w:val="20"/>
    <w:qFormat/>
    <w:rsid w:val="004F4778"/>
    <w:rPr>
      <w:i/>
      <w:iCs/>
    </w:rPr>
  </w:style>
  <w:style w:type="character" w:styleId="Sledovanodkaz">
    <w:name w:val="FollowedHyperlink"/>
    <w:basedOn w:val="Standardnpsmoodstavce"/>
    <w:rsid w:val="004C75E3"/>
    <w:rPr>
      <w:color w:val="800080" w:themeColor="followedHyperlink"/>
      <w:u w:val="single"/>
    </w:rPr>
  </w:style>
  <w:style w:type="character" w:customStyle="1" w:styleId="Nadpis2Char">
    <w:name w:val="Nadpis 2 Char"/>
    <w:link w:val="Nadpis2"/>
    <w:rsid w:val="006A58F5"/>
    <w:rPr>
      <w:rFonts w:ascii="Trebuchet MS" w:hAnsi="Trebuchet MS"/>
      <w:b/>
      <w:color w:val="000080"/>
      <w:sz w:val="32"/>
      <w:szCs w:val="32"/>
    </w:rPr>
  </w:style>
  <w:style w:type="paragraph" w:styleId="Titulek">
    <w:name w:val="caption"/>
    <w:basedOn w:val="Normln"/>
    <w:next w:val="Normln"/>
    <w:unhideWhenUsed/>
    <w:qFormat/>
    <w:rsid w:val="008E0AC9"/>
    <w:pPr>
      <w:spacing w:after="200"/>
    </w:pPr>
    <w:rPr>
      <w:b/>
      <w:bCs/>
      <w:color w:val="4F81BD" w:themeColor="accent1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ED72E1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D72E1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C96B46"/>
    <w:rPr>
      <w:b/>
      <w:bCs/>
    </w:rPr>
  </w:style>
  <w:style w:type="paragraph" w:styleId="Normlnweb">
    <w:name w:val="Normal (Web)"/>
    <w:basedOn w:val="Normln"/>
    <w:uiPriority w:val="99"/>
    <w:unhideWhenUsed/>
    <w:rsid w:val="00C96B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C96B46"/>
    <w:rPr>
      <w:rFonts w:ascii="Trebuchet MS" w:hAnsi="Trebuchet MS" w:cs="Trebuchet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939"/>
    <w:pPr>
      <w:ind w:left="720"/>
      <w:contextualSpacing/>
    </w:pPr>
  </w:style>
  <w:style w:type="paragraph" w:styleId="Zhlav">
    <w:name w:val="header"/>
    <w:basedOn w:val="Normln"/>
    <w:link w:val="ZhlavChar"/>
    <w:rsid w:val="00E10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3C3"/>
    <w:rPr>
      <w:rFonts w:ascii="Trebuchet MS" w:hAnsi="Trebuchet MS" w:cs="Trebuchet MS"/>
      <w:sz w:val="24"/>
      <w:szCs w:val="24"/>
    </w:rPr>
  </w:style>
  <w:style w:type="paragraph" w:styleId="Zpat">
    <w:name w:val="footer"/>
    <w:basedOn w:val="Normln"/>
    <w:link w:val="ZpatChar"/>
    <w:rsid w:val="00E10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03C3"/>
    <w:rPr>
      <w:rFonts w:ascii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" w:hAnsi="Palatino" w:cs="Times New Roman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color w:val="0033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numPr>
        <w:numId w:val="2"/>
      </w:numPr>
    </w:pPr>
    <w:rPr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web">
    <w:name w:val="web"/>
    <w:basedOn w:val="Normln"/>
    <w:pPr>
      <w:jc w:val="center"/>
    </w:pPr>
    <w:rPr>
      <w:color w:val="FF6600"/>
      <w:lang w:bidi="cs-CZ"/>
    </w:rPr>
  </w:style>
  <w:style w:type="paragraph" w:customStyle="1" w:styleId="Texttitulku">
    <w:name w:val="Text titulku"/>
    <w:basedOn w:val="Normln"/>
    <w:pPr>
      <w:spacing w:line="240" w:lineRule="atLeast"/>
      <w:jc w:val="center"/>
    </w:pPr>
    <w:rPr>
      <w:i/>
      <w:color w:val="33CCCC"/>
      <w:sz w:val="18"/>
      <w:szCs w:val="18"/>
      <w:lang w:bidi="cs-CZ"/>
    </w:rPr>
  </w:style>
  <w:style w:type="paragraph" w:customStyle="1" w:styleId="Zptenadresa">
    <w:name w:val="Zpáteční adresa"/>
    <w:basedOn w:val="Normln"/>
    <w:pPr>
      <w:spacing w:line="220" w:lineRule="exact"/>
      <w:jc w:val="center"/>
    </w:pPr>
    <w:rPr>
      <w:sz w:val="18"/>
      <w:szCs w:val="18"/>
      <w:lang w:bidi="cs-CZ"/>
    </w:rPr>
  </w:style>
  <w:style w:type="paragraph" w:customStyle="1" w:styleId="Ronkaslo">
    <w:name w:val="Ročník a číslo"/>
    <w:basedOn w:val="Normln"/>
    <w:pPr>
      <w:spacing w:line="240" w:lineRule="atLeast"/>
    </w:pPr>
    <w:rPr>
      <w:b/>
      <w:color w:val="FF6600"/>
      <w:spacing w:val="20"/>
      <w:sz w:val="16"/>
      <w:szCs w:val="16"/>
      <w:lang w:bidi="cs-CZ"/>
    </w:rPr>
  </w:style>
  <w:style w:type="paragraph" w:customStyle="1" w:styleId="Tir">
    <w:name w:val="Tiráž"/>
    <w:basedOn w:val="Nadpis1"/>
    <w:pPr>
      <w:jc w:val="center"/>
    </w:pPr>
    <w:rPr>
      <w:rFonts w:cs="Trebuchet MS"/>
      <w:color w:val="FFFFFF"/>
      <w:sz w:val="56"/>
      <w:szCs w:val="56"/>
      <w:lang w:bidi="cs-CZ"/>
    </w:rPr>
  </w:style>
  <w:style w:type="paragraph" w:styleId="Nadpisobsahu">
    <w:name w:val="TOC Heading"/>
    <w:basedOn w:val="Normln"/>
    <w:qFormat/>
    <w:pPr>
      <w:spacing w:after="120" w:line="240" w:lineRule="atLeast"/>
    </w:pPr>
    <w:rPr>
      <w:b/>
      <w:color w:val="000080"/>
      <w:sz w:val="20"/>
      <w:szCs w:val="20"/>
      <w:lang w:bidi="cs-CZ"/>
    </w:rPr>
  </w:style>
  <w:style w:type="paragraph" w:customStyle="1" w:styleId="Textobsahu">
    <w:name w:val="Text obsahu"/>
    <w:basedOn w:val="Normln"/>
    <w:pPr>
      <w:tabs>
        <w:tab w:val="right" w:pos="2250"/>
      </w:tabs>
      <w:spacing w:line="360" w:lineRule="exact"/>
    </w:pPr>
    <w:rPr>
      <w:color w:val="000080"/>
      <w:sz w:val="16"/>
      <w:szCs w:val="16"/>
      <w:lang w:bidi="cs-CZ"/>
    </w:rPr>
  </w:style>
  <w:style w:type="paragraph" w:customStyle="1" w:styleId="Nzevstrnky">
    <w:name w:val="Název stránky"/>
    <w:basedOn w:val="Normln"/>
    <w:pPr>
      <w:jc w:val="right"/>
    </w:pPr>
    <w:rPr>
      <w:b/>
      <w:color w:val="FFFFFF"/>
      <w:sz w:val="28"/>
      <w:szCs w:val="28"/>
      <w:lang w:bidi="cs-CZ"/>
    </w:rPr>
  </w:style>
  <w:style w:type="paragraph" w:customStyle="1" w:styleId="Vlastncitace">
    <w:name w:val="Vlastní citace"/>
    <w:basedOn w:val="Normln"/>
    <w:pPr>
      <w:spacing w:line="360" w:lineRule="atLeast"/>
      <w:jc w:val="right"/>
    </w:pPr>
    <w:rPr>
      <w:i/>
      <w:color w:val="FF5050"/>
      <w:lang w:bidi="cs-CZ"/>
    </w:rPr>
  </w:style>
  <w:style w:type="paragraph" w:customStyle="1" w:styleId="Potovnadresa">
    <w:name w:val="Poštovní adresa"/>
    <w:basedOn w:val="Normln"/>
    <w:pPr>
      <w:spacing w:line="280" w:lineRule="atLeast"/>
    </w:pPr>
    <w:rPr>
      <w:rFonts w:ascii="Arial" w:hAnsi="Arial" w:cs="Arial"/>
      <w:b/>
      <w:caps/>
      <w:lang w:bidi="cs-CZ"/>
    </w:rPr>
  </w:style>
  <w:style w:type="paragraph" w:customStyle="1" w:styleId="Zkladntext1">
    <w:name w:val="Základní text1"/>
    <w:basedOn w:val="Normln"/>
    <w:pPr>
      <w:spacing w:after="120"/>
    </w:pPr>
    <w:rPr>
      <w:sz w:val="20"/>
      <w:szCs w:val="20"/>
      <w:lang w:bidi="cs-CZ"/>
    </w:rPr>
  </w:style>
  <w:style w:type="character" w:styleId="slostrnky">
    <w:name w:val="page number"/>
    <w:rPr>
      <w:b/>
      <w:bCs w:val="0"/>
      <w:color w:val="FFFFFF"/>
      <w:sz w:val="28"/>
      <w:lang w:val="cs-CZ"/>
    </w:rPr>
  </w:style>
  <w:style w:type="character" w:customStyle="1" w:styleId="emailstyle29">
    <w:name w:val="emailstyle29"/>
    <w:semiHidden/>
    <w:rPr>
      <w:rFonts w:ascii="Arial" w:hAnsi="Arial" w:cs="Arial" w:hint="default"/>
      <w:color w:val="000080"/>
      <w:sz w:val="20"/>
      <w:szCs w:val="20"/>
    </w:rPr>
  </w:style>
  <w:style w:type="table" w:customStyle="1" w:styleId="Normlntabulka1">
    <w:name w:val="Normální tabulka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4F4778"/>
    <w:rPr>
      <w:rFonts w:ascii="Trebuchet MS" w:hAnsi="Trebuchet MS"/>
      <w:b/>
      <w:color w:val="000080"/>
      <w:sz w:val="40"/>
      <w:szCs w:val="40"/>
    </w:rPr>
  </w:style>
  <w:style w:type="character" w:styleId="Hypertextovodkaz">
    <w:name w:val="Hyperlink"/>
    <w:rsid w:val="004F4778"/>
    <w:rPr>
      <w:color w:val="0000FF"/>
      <w:u w:val="single"/>
    </w:rPr>
  </w:style>
  <w:style w:type="character" w:styleId="Zvraznn">
    <w:name w:val="Emphasis"/>
    <w:uiPriority w:val="20"/>
    <w:qFormat/>
    <w:rsid w:val="004F4778"/>
    <w:rPr>
      <w:i/>
      <w:iCs/>
    </w:rPr>
  </w:style>
  <w:style w:type="character" w:styleId="Sledovanodkaz">
    <w:name w:val="FollowedHyperlink"/>
    <w:basedOn w:val="Standardnpsmoodstavce"/>
    <w:rsid w:val="004C75E3"/>
    <w:rPr>
      <w:color w:val="800080" w:themeColor="followedHyperlink"/>
      <w:u w:val="single"/>
    </w:rPr>
  </w:style>
  <w:style w:type="character" w:customStyle="1" w:styleId="Nadpis2Char">
    <w:name w:val="Nadpis 2 Char"/>
    <w:link w:val="Nadpis2"/>
    <w:rsid w:val="006A58F5"/>
    <w:rPr>
      <w:rFonts w:ascii="Trebuchet MS" w:hAnsi="Trebuchet MS"/>
      <w:b/>
      <w:color w:val="000080"/>
      <w:sz w:val="32"/>
      <w:szCs w:val="32"/>
    </w:rPr>
  </w:style>
  <w:style w:type="paragraph" w:styleId="Titulek">
    <w:name w:val="caption"/>
    <w:basedOn w:val="Normln"/>
    <w:next w:val="Normln"/>
    <w:unhideWhenUsed/>
    <w:qFormat/>
    <w:rsid w:val="008E0AC9"/>
    <w:pPr>
      <w:spacing w:after="200"/>
    </w:pPr>
    <w:rPr>
      <w:b/>
      <w:bCs/>
      <w:color w:val="4F81BD" w:themeColor="accent1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ED72E1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D72E1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C96B46"/>
    <w:rPr>
      <w:b/>
      <w:bCs/>
    </w:rPr>
  </w:style>
  <w:style w:type="paragraph" w:styleId="Normlnweb">
    <w:name w:val="Normal (Web)"/>
    <w:basedOn w:val="Normln"/>
    <w:uiPriority w:val="99"/>
    <w:unhideWhenUsed/>
    <w:rsid w:val="00C96B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C96B46"/>
    <w:rPr>
      <w:rFonts w:ascii="Trebuchet MS" w:hAnsi="Trebuchet MS" w:cs="Trebuchet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939"/>
    <w:pPr>
      <w:ind w:left="720"/>
      <w:contextualSpacing/>
    </w:pPr>
  </w:style>
  <w:style w:type="paragraph" w:styleId="Zhlav">
    <w:name w:val="header"/>
    <w:basedOn w:val="Normln"/>
    <w:link w:val="ZhlavChar"/>
    <w:rsid w:val="00E10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3C3"/>
    <w:rPr>
      <w:rFonts w:ascii="Trebuchet MS" w:hAnsi="Trebuchet MS" w:cs="Trebuchet MS"/>
      <w:sz w:val="24"/>
      <w:szCs w:val="24"/>
    </w:rPr>
  </w:style>
  <w:style w:type="paragraph" w:styleId="Zpat">
    <w:name w:val="footer"/>
    <w:basedOn w:val="Normln"/>
    <w:link w:val="ZpatChar"/>
    <w:rsid w:val="00E10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03C3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zkolam.cz/slovni-hlavolamy/hadanky/hadanky-pro-deti-jaro/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detsky.klub@tabsg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jPi-QiVnwA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rvp.cz/index.php?title=Kabinet/Ucebni_texty/%C5%98%C3%ADkanky/Jarn%C3%AD_b%C3%A1sni%C4%8Dky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jPi-QiVnwA" TargetMode="External"/><Relationship Id="rId23" Type="http://schemas.openxmlformats.org/officeDocument/2006/relationships/image" Target="media/image8.jpeg"/><Relationship Id="rId10" Type="http://schemas.openxmlformats.org/officeDocument/2006/relationships/hyperlink" Target="mailto:detsky.klub@tabsg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wiki.rvp.cz/index.php?title=Kabinet/Ucebni_texty/%C5%98%C3%ADkanky/Jarn%C3%AD_b%C3%A1sni%C4%8Dky" TargetMode="External"/><Relationship Id="rId14" Type="http://schemas.openxmlformats.org/officeDocument/2006/relationships/hyperlink" Target="https://mozkolam.cz/slovni-hlavolamy/hadanky/hadanky-pro-deti-jaro/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\AppData\Roaming\Microsoft\&#352;ablony\&#352;koln&#237;%20bulleti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49C4-4362-49A7-AB3B-5E8A480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Školní bulletin</Template>
  <TotalTime>1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Švadlenová</dc:creator>
  <cp:lastModifiedBy>Marek</cp:lastModifiedBy>
  <cp:revision>2</cp:revision>
  <cp:lastPrinted>2002-11-08T09:55:00Z</cp:lastPrinted>
  <dcterms:created xsi:type="dcterms:W3CDTF">2021-03-11T12:43:00Z</dcterms:created>
  <dcterms:modified xsi:type="dcterms:W3CDTF">2021-03-11T12:43:00Z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TC010182551029</vt:lpwstr>
  </property>
</Properties>
</file>